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A9F" w:rsidRPr="00C84014" w:rsidRDefault="00120A9F" w:rsidP="00AF033F">
      <w:pPr>
        <w:pStyle w:val="Heading1"/>
        <w:rPr>
          <w:rFonts w:ascii="Trebuchet MS" w:hAnsi="Trebuchet MS"/>
          <w:sz w:val="52"/>
          <w:szCs w:val="52"/>
        </w:rPr>
      </w:pPr>
      <w:r>
        <w:rPr>
          <w:rFonts w:ascii="Trebuchet MS" w:hAnsi="Trebuchet MS"/>
          <w:sz w:val="52"/>
          <w:szCs w:val="52"/>
        </w:rPr>
        <w:t>Weather and Climate Wordlist</w:t>
      </w:r>
    </w:p>
    <w:p w:rsidR="00120A9F" w:rsidRPr="00073A14" w:rsidRDefault="00120A9F" w:rsidP="00AF033F">
      <w:pPr>
        <w:rPr>
          <w:rFonts w:ascii="Trebuchet MS" w:hAnsi="Trebuchet MS"/>
          <w:sz w:val="18"/>
          <w:szCs w:val="18"/>
        </w:rPr>
      </w:pPr>
    </w:p>
    <w:p w:rsidR="00120A9F" w:rsidRPr="00CB7F74" w:rsidRDefault="00120A9F" w:rsidP="00AF033F">
      <w:pPr>
        <w:rPr>
          <w:rFonts w:ascii="Trebuchet MS" w:hAnsi="Trebuchet MS"/>
          <w:b/>
          <w:sz w:val="20"/>
        </w:rPr>
      </w:pPr>
    </w:p>
    <w:tbl>
      <w:tblPr>
        <w:tblW w:w="10375" w:type="dxa"/>
        <w:tblCellMar>
          <w:top w:w="85" w:type="dxa"/>
          <w:left w:w="113" w:type="dxa"/>
          <w:bottom w:w="96" w:type="dxa"/>
          <w:right w:w="113" w:type="dxa"/>
        </w:tblCellMar>
        <w:tblLook w:val="01E0"/>
      </w:tblPr>
      <w:tblGrid>
        <w:gridCol w:w="1671"/>
        <w:gridCol w:w="3462"/>
        <w:gridCol w:w="2687"/>
        <w:gridCol w:w="2555"/>
      </w:tblGrid>
      <w:tr w:rsidR="00120A9F" w:rsidRPr="006F4346" w:rsidTr="00D558D3">
        <w:tc>
          <w:tcPr>
            <w:tcW w:w="1671" w:type="dxa"/>
            <w:tcMar>
              <w:top w:w="85" w:type="dxa"/>
              <w:left w:w="0" w:type="dxa"/>
              <w:bottom w:w="96" w:type="dxa"/>
              <w:right w:w="80" w:type="dxa"/>
            </w:tcMar>
          </w:tcPr>
          <w:p w:rsidR="00120A9F" w:rsidRPr="00D558D3" w:rsidRDefault="00120A9F" w:rsidP="00D558D3">
            <w:pPr>
              <w:rPr>
                <w:rFonts w:ascii="Trebuchet MS" w:hAnsi="Trebuchet MS"/>
                <w:b/>
                <w:sz w:val="20"/>
              </w:rPr>
            </w:pPr>
            <w:r>
              <w:rPr>
                <w:rFonts w:ascii="Trebuchet MS" w:hAnsi="Trebuchet MS"/>
                <w:b/>
                <w:sz w:val="20"/>
              </w:rPr>
              <w:t xml:space="preserve">Word     </w:t>
            </w:r>
            <w:r w:rsidRPr="00D558D3">
              <w:rPr>
                <w:rFonts w:ascii="Trebuchet MS" w:hAnsi="Trebuchet MS"/>
                <w:b/>
                <w:sz w:val="20"/>
              </w:rPr>
              <w:tab/>
              <w:t xml:space="preserve">   </w:t>
            </w:r>
            <w:r w:rsidRPr="00D558D3">
              <w:rPr>
                <w:rFonts w:ascii="Trebuchet MS" w:hAnsi="Trebuchet MS"/>
                <w:b/>
                <w:sz w:val="20"/>
              </w:rPr>
              <w:tab/>
              <w:t xml:space="preserve">           </w:t>
            </w:r>
          </w:p>
        </w:tc>
        <w:tc>
          <w:tcPr>
            <w:tcW w:w="3462" w:type="dxa"/>
          </w:tcPr>
          <w:p w:rsidR="00120A9F" w:rsidRPr="00D558D3" w:rsidRDefault="00120A9F" w:rsidP="00D558D3">
            <w:pPr>
              <w:rPr>
                <w:rFonts w:ascii="Trebuchet MS" w:hAnsi="Trebuchet MS"/>
                <w:b/>
                <w:sz w:val="20"/>
              </w:rPr>
            </w:pPr>
            <w:r w:rsidRPr="00D558D3">
              <w:rPr>
                <w:rFonts w:ascii="Trebuchet MS" w:hAnsi="Trebuchet MS"/>
                <w:b/>
                <w:sz w:val="20"/>
              </w:rPr>
              <w:t>Definition</w:t>
            </w:r>
          </w:p>
        </w:tc>
        <w:tc>
          <w:tcPr>
            <w:tcW w:w="2687" w:type="dxa"/>
          </w:tcPr>
          <w:p w:rsidR="00120A9F" w:rsidRPr="00D558D3" w:rsidRDefault="00120A9F" w:rsidP="00D558D3">
            <w:pPr>
              <w:rPr>
                <w:rFonts w:ascii="Trebuchet MS" w:hAnsi="Trebuchet MS"/>
                <w:b/>
                <w:sz w:val="20"/>
              </w:rPr>
            </w:pPr>
            <w:r w:rsidRPr="00D558D3">
              <w:rPr>
                <w:rFonts w:ascii="Trebuchet MS" w:hAnsi="Trebuchet MS"/>
                <w:b/>
                <w:sz w:val="20"/>
              </w:rPr>
              <w:t>Contextual sentence</w:t>
            </w:r>
          </w:p>
        </w:tc>
        <w:tc>
          <w:tcPr>
            <w:tcW w:w="2555" w:type="dxa"/>
          </w:tcPr>
          <w:p w:rsidR="00120A9F" w:rsidRPr="00D558D3" w:rsidRDefault="00120A9F" w:rsidP="00D558D3">
            <w:pPr>
              <w:rPr>
                <w:rFonts w:ascii="Trebuchet MS" w:hAnsi="Trebuchet MS"/>
                <w:b/>
                <w:sz w:val="20"/>
              </w:rPr>
            </w:pPr>
            <w:r w:rsidRPr="00D558D3">
              <w:rPr>
                <w:rFonts w:ascii="Trebuchet MS" w:hAnsi="Trebuchet MS"/>
                <w:b/>
                <w:sz w:val="20"/>
              </w:rPr>
              <w:t>Translation</w:t>
            </w:r>
          </w:p>
        </w:tc>
      </w:tr>
      <w:tr w:rsidR="00120A9F" w:rsidRPr="006F4346"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affect</w:t>
            </w:r>
          </w:p>
          <w:p w:rsidR="00120A9F" w:rsidRPr="005979C4" w:rsidRDefault="00120A9F" w:rsidP="00AF033F">
            <w:pPr>
              <w:pStyle w:val="wordlist-headword"/>
              <w:rPr>
                <w:rStyle w:val="wordlist-phonetics"/>
                <w:rFonts w:ascii="Trebuchet MS" w:hAnsi="Trebuchet MS"/>
                <w:b/>
                <w:color w:val="auto"/>
                <w:sz w:val="18"/>
                <w:szCs w:val="18"/>
              </w:rPr>
            </w:pP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 xml:space="preserve">to change or influence something. If something affects something else, it has an effect on it. </w:t>
            </w:r>
            <w:r w:rsidRPr="00203EA2">
              <w:rPr>
                <w:rStyle w:val="wordlist-type"/>
                <w:rFonts w:ascii="Trebuchet MS" w:hAnsi="Trebuchet MS"/>
                <w:szCs w:val="18"/>
              </w:rPr>
              <w:t>verb [transitive]</w:t>
            </w:r>
          </w:p>
        </w:tc>
        <w:tc>
          <w:tcPr>
            <w:tcW w:w="2687" w:type="dxa"/>
          </w:tcPr>
          <w:p w:rsidR="00120A9F" w:rsidRPr="00B30BF1" w:rsidRDefault="00120A9F" w:rsidP="00AF033F">
            <w:pPr>
              <w:pStyle w:val="wordlist-example"/>
              <w:rPr>
                <w:rFonts w:ascii="Trebuchet MS" w:hAnsi="Trebuchet MS"/>
                <w:sz w:val="18"/>
                <w:szCs w:val="18"/>
              </w:rPr>
            </w:pPr>
          </w:p>
          <w:p w:rsidR="00120A9F" w:rsidRPr="00B30BF1" w:rsidRDefault="00120A9F" w:rsidP="00AF033F">
            <w:pPr>
              <w:pStyle w:val="wordlist-example"/>
              <w:rPr>
                <w:rFonts w:ascii="Trebuchet MS" w:hAnsi="Trebuchet MS"/>
                <w:sz w:val="18"/>
                <w:szCs w:val="18"/>
              </w:rPr>
            </w:pPr>
          </w:p>
          <w:p w:rsidR="00120A9F" w:rsidRPr="00B30BF1" w:rsidRDefault="00120A9F" w:rsidP="00AF033F">
            <w:pPr>
              <w:pStyle w:val="wordlist-example"/>
              <w:rPr>
                <w:rFonts w:ascii="Trebuchet MS" w:hAnsi="Trebuchet MS"/>
                <w:b/>
                <w:iC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RPr="006F4346"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air</w:t>
            </w:r>
          </w:p>
          <w:p w:rsidR="00120A9F" w:rsidRPr="005979C4" w:rsidRDefault="00120A9F" w:rsidP="00AF033F">
            <w:pPr>
              <w:pStyle w:val="wordlist-headword"/>
              <w:rPr>
                <w:rStyle w:val="wordlist-phonetics"/>
                <w:rFonts w:ascii="Trebuchet MS" w:hAnsi="Trebuchet MS"/>
                <w:b/>
                <w:color w:val="auto"/>
                <w:sz w:val="18"/>
                <w:szCs w:val="18"/>
              </w:rPr>
            </w:pPr>
          </w:p>
        </w:tc>
        <w:tc>
          <w:tcPr>
            <w:tcW w:w="3462" w:type="dxa"/>
          </w:tcPr>
          <w:p w:rsidR="00120A9F" w:rsidRPr="00203EA2" w:rsidRDefault="00120A9F" w:rsidP="00AF033F">
            <w:pPr>
              <w:pStyle w:val="wordlist-definition"/>
              <w:rPr>
                <w:rFonts w:ascii="Trebuchet MS" w:hAnsi="Trebuchet MS"/>
                <w:b/>
                <w:sz w:val="18"/>
                <w:szCs w:val="18"/>
              </w:rPr>
            </w:pPr>
            <w:r w:rsidRPr="00203EA2">
              <w:rPr>
                <w:rFonts w:ascii="Trebuchet MS" w:hAnsi="Trebuchet MS"/>
                <w:sz w:val="18"/>
                <w:szCs w:val="18"/>
              </w:rPr>
              <w:t>the mixture of gases surrounding the Earth that we breathe.</w:t>
            </w:r>
            <w:r w:rsidRPr="00203EA2">
              <w:rPr>
                <w:rStyle w:val="wordlist-type"/>
                <w:rFonts w:ascii="Trebuchet MS" w:hAnsi="Trebuchet MS"/>
                <w:szCs w:val="18"/>
              </w:rPr>
              <w:t xml:space="preserve"> noun [uncountable]</w:t>
            </w:r>
          </w:p>
        </w:tc>
        <w:tc>
          <w:tcPr>
            <w:tcW w:w="2687" w:type="dxa"/>
          </w:tcPr>
          <w:p w:rsidR="00120A9F" w:rsidRPr="00B30BF1" w:rsidRDefault="00120A9F" w:rsidP="00AF033F">
            <w:pPr>
              <w:pStyle w:val="wordlist-example"/>
              <w:rPr>
                <w:rFonts w:ascii="Trebuchet MS" w:hAnsi="Trebuchet MS"/>
                <w:sz w:val="18"/>
                <w:szCs w:val="18"/>
              </w:rPr>
            </w:pPr>
            <w:r w:rsidRPr="00B30BF1">
              <w:rPr>
                <w:rFonts w:ascii="Trebuchet MS" w:hAnsi="Trebuchet MS"/>
                <w:sz w:val="18"/>
                <w:szCs w:val="18"/>
              </w:rPr>
              <w:t>Do we really want all these cars polluting the air?</w:t>
            </w: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airfront</w:t>
            </w: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 xml:space="preserve">a boundary line between two air masses. </w:t>
            </w:r>
            <w:r w:rsidRPr="00203EA2">
              <w:rPr>
                <w:rFonts w:ascii="Trebuchet MS" w:hAnsi="Trebuchet MS"/>
                <w:b/>
                <w:sz w:val="18"/>
                <w:szCs w:val="18"/>
              </w:rPr>
              <w:t>noun [count]</w:t>
            </w:r>
          </w:p>
        </w:tc>
        <w:tc>
          <w:tcPr>
            <w:tcW w:w="2687" w:type="dxa"/>
          </w:tcPr>
          <w:p w:rsidR="00120A9F" w:rsidRPr="00B30BF1" w:rsidRDefault="00120A9F" w:rsidP="00AF033F">
            <w:pPr>
              <w:pStyle w:val="wordlist-example"/>
              <w:rPr>
                <w:rFonts w:ascii="Trebuchet MS" w:hAnsi="Trebuchet MS"/>
                <w:b/>
                <w:sz w:val="18"/>
                <w:szCs w:val="18"/>
              </w:rPr>
            </w:pPr>
          </w:p>
        </w:tc>
        <w:tc>
          <w:tcPr>
            <w:tcW w:w="2555" w:type="dxa"/>
          </w:tcPr>
          <w:p w:rsidR="00120A9F" w:rsidRPr="00B30BF1" w:rsidRDefault="00120A9F" w:rsidP="00AF033F">
            <w:pPr>
              <w:pStyle w:val="wordlist-example"/>
              <w:rPr>
                <w:rFonts w:ascii="Trebuchet MS" w:hAnsi="Trebuchet MS"/>
                <w:b/>
                <w:sz w:val="18"/>
                <w:szCs w:val="18"/>
              </w:rPr>
            </w:pPr>
          </w:p>
        </w:tc>
      </w:tr>
      <w:tr w:rsidR="00120A9F" w:rsidRPr="006F4346"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altitude</w:t>
            </w:r>
          </w:p>
          <w:p w:rsidR="00120A9F" w:rsidRPr="005979C4" w:rsidRDefault="00120A9F" w:rsidP="00AF033F">
            <w:pPr>
              <w:pStyle w:val="wordlist-headword"/>
              <w:rPr>
                <w:rStyle w:val="wordlist-phonetics"/>
                <w:rFonts w:ascii="Trebuchet MS" w:hAnsi="Trebuchet MS"/>
                <w:b/>
                <w:color w:val="auto"/>
                <w:sz w:val="18"/>
                <w:szCs w:val="18"/>
              </w:rPr>
            </w:pPr>
          </w:p>
        </w:tc>
        <w:tc>
          <w:tcPr>
            <w:tcW w:w="3462" w:type="dxa"/>
          </w:tcPr>
          <w:p w:rsidR="00120A9F" w:rsidRPr="00203EA2" w:rsidRDefault="00120A9F" w:rsidP="00AF033F">
            <w:pPr>
              <w:pStyle w:val="wordlist-definition"/>
              <w:rPr>
                <w:rFonts w:ascii="Trebuchet MS" w:hAnsi="Trebuchet MS"/>
                <w:b/>
                <w:sz w:val="18"/>
                <w:szCs w:val="18"/>
              </w:rPr>
            </w:pPr>
            <w:r w:rsidRPr="00203EA2">
              <w:rPr>
                <w:rFonts w:ascii="Trebuchet MS" w:hAnsi="Trebuchet MS"/>
                <w:sz w:val="18"/>
                <w:szCs w:val="18"/>
              </w:rPr>
              <w:t xml:space="preserve">the height of a place or object above sea level. </w:t>
            </w:r>
            <w:r w:rsidRPr="00203EA2">
              <w:rPr>
                <w:rStyle w:val="wordlist-type"/>
                <w:rFonts w:ascii="Trebuchet MS" w:hAnsi="Trebuchet MS"/>
                <w:szCs w:val="18"/>
              </w:rPr>
              <w:t>noun [countable]</w:t>
            </w:r>
          </w:p>
        </w:tc>
        <w:tc>
          <w:tcPr>
            <w:tcW w:w="2687" w:type="dxa"/>
          </w:tcPr>
          <w:p w:rsidR="00120A9F" w:rsidRPr="00B30BF1" w:rsidRDefault="00120A9F" w:rsidP="00AF033F">
            <w:pPr>
              <w:pStyle w:val="wordlist-example"/>
              <w:rPr>
                <w:rFonts w:ascii="Trebuchet MS" w:hAnsi="Trebuchet MS"/>
                <w:sz w:val="18"/>
                <w:szCs w:val="18"/>
              </w:rPr>
            </w:pPr>
            <w:r w:rsidRPr="00B30BF1">
              <w:rPr>
                <w:rFonts w:ascii="Trebuchet MS" w:hAnsi="Trebuchet MS"/>
                <w:sz w:val="18"/>
                <w:szCs w:val="18"/>
              </w:rPr>
              <w:t>Breathing can be difficult at high altitudes.</w:t>
            </w: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anemometer</w:t>
            </w:r>
          </w:p>
        </w:tc>
        <w:tc>
          <w:tcPr>
            <w:tcW w:w="3462" w:type="dxa"/>
          </w:tcPr>
          <w:p w:rsidR="00120A9F" w:rsidRPr="00203EA2" w:rsidRDefault="00120A9F" w:rsidP="00AF033F">
            <w:pPr>
              <w:pStyle w:val="wordlist-definition"/>
              <w:rPr>
                <w:rStyle w:val="wordlist-type"/>
                <w:rFonts w:ascii="Trebuchet MS" w:hAnsi="Trebuchet MS"/>
                <w:b w:val="0"/>
                <w:szCs w:val="18"/>
              </w:rPr>
            </w:pPr>
            <w:r w:rsidRPr="00203EA2">
              <w:rPr>
                <w:rStyle w:val="wordlist-type"/>
                <w:rFonts w:ascii="Trebuchet MS" w:hAnsi="Trebuchet MS"/>
                <w:b w:val="0"/>
                <w:szCs w:val="18"/>
              </w:rPr>
              <w:t xml:space="preserve">an instrument used for measuring wind speed. </w:t>
            </w:r>
            <w:r w:rsidRPr="00203EA2">
              <w:rPr>
                <w:rStyle w:val="wordlist-type"/>
                <w:rFonts w:ascii="Trebuchet MS" w:hAnsi="Trebuchet MS"/>
                <w:szCs w:val="18"/>
              </w:rPr>
              <w:t>noun [count]</w:t>
            </w:r>
          </w:p>
        </w:tc>
        <w:tc>
          <w:tcPr>
            <w:tcW w:w="2687" w:type="dxa"/>
          </w:tcPr>
          <w:p w:rsidR="00120A9F" w:rsidRPr="00B30BF1" w:rsidRDefault="00120A9F" w:rsidP="00AF033F">
            <w:pPr>
              <w:pStyle w:val="wordlist-example"/>
              <w:rPr>
                <w:rFonts w:ascii="Trebuchet MS" w:hAnsi="Trebuchet MS"/>
                <w:b/>
                <w:sz w:val="18"/>
                <w:szCs w:val="18"/>
              </w:rPr>
            </w:pPr>
          </w:p>
        </w:tc>
        <w:tc>
          <w:tcPr>
            <w:tcW w:w="2555" w:type="dxa"/>
          </w:tcPr>
          <w:p w:rsidR="00120A9F" w:rsidRPr="00B30BF1" w:rsidRDefault="00120A9F" w:rsidP="00AF033F">
            <w:pPr>
              <w:pStyle w:val="wordlist-example"/>
              <w:rPr>
                <w:rFonts w:ascii="Trebuchet MS" w:hAnsi="Trebuchet MS"/>
                <w:b/>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anti-clockwise</w:t>
            </w:r>
          </w:p>
          <w:p w:rsidR="00120A9F" w:rsidRPr="005979C4" w:rsidRDefault="00120A9F" w:rsidP="00AF033F">
            <w:pPr>
              <w:pStyle w:val="wordlist-headword"/>
              <w:rPr>
                <w:rStyle w:val="wordlist-phonetics"/>
                <w:rFonts w:ascii="Trebuchet MS" w:hAnsi="Trebuchet MS"/>
                <w:b/>
                <w:color w:val="auto"/>
                <w:sz w:val="18"/>
                <w:szCs w:val="18"/>
              </w:rPr>
            </w:pPr>
          </w:p>
        </w:tc>
        <w:tc>
          <w:tcPr>
            <w:tcW w:w="3462" w:type="dxa"/>
          </w:tcPr>
          <w:p w:rsidR="00120A9F" w:rsidRPr="0085467A" w:rsidRDefault="00120A9F" w:rsidP="00AF033F">
            <w:pPr>
              <w:pStyle w:val="wordlist-definition"/>
              <w:rPr>
                <w:rFonts w:ascii="Trebuchet MS" w:hAnsi="Trebuchet MS"/>
                <w:sz w:val="18"/>
                <w:szCs w:val="18"/>
              </w:rPr>
            </w:pPr>
            <w:r w:rsidRPr="00203EA2">
              <w:rPr>
                <w:rFonts w:ascii="Trebuchet MS" w:hAnsi="Trebuchet MS"/>
                <w:sz w:val="18"/>
                <w:szCs w:val="18"/>
              </w:rPr>
              <w:t xml:space="preserve">moving in the direction opposite to the direction of the hands of a clock. </w:t>
            </w:r>
            <w:r w:rsidRPr="00203EA2">
              <w:rPr>
                <w:rStyle w:val="wordlist-type"/>
                <w:rFonts w:ascii="Trebuchet MS" w:hAnsi="Trebuchet MS"/>
                <w:szCs w:val="18"/>
              </w:rPr>
              <w:t>adjective, adverb</w:t>
            </w:r>
          </w:p>
        </w:tc>
        <w:tc>
          <w:tcPr>
            <w:tcW w:w="2687" w:type="dxa"/>
          </w:tcPr>
          <w:p w:rsidR="00120A9F" w:rsidRPr="00B30BF1" w:rsidRDefault="00120A9F" w:rsidP="00AF033F">
            <w:pPr>
              <w:pStyle w:val="wordlist-example"/>
              <w:rPr>
                <w:rFonts w:ascii="Trebuchet MS" w:hAnsi="Trebuchet MS"/>
                <w:b/>
                <w:sz w:val="18"/>
                <w:szCs w:val="18"/>
              </w:rPr>
            </w:pPr>
          </w:p>
        </w:tc>
        <w:tc>
          <w:tcPr>
            <w:tcW w:w="2555" w:type="dxa"/>
          </w:tcPr>
          <w:p w:rsidR="00120A9F" w:rsidRPr="00B30BF1" w:rsidRDefault="00120A9F" w:rsidP="00AF033F">
            <w:pPr>
              <w:pStyle w:val="wordlist-example"/>
              <w:rPr>
                <w:rFonts w:ascii="Trebuchet MS" w:hAnsi="Trebuchet MS"/>
                <w:b/>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anticyclone</w:t>
            </w:r>
          </w:p>
          <w:p w:rsidR="00120A9F" w:rsidRPr="005979C4" w:rsidRDefault="00120A9F" w:rsidP="00AF033F">
            <w:pPr>
              <w:pStyle w:val="wordlist-headword"/>
              <w:rPr>
                <w:rStyle w:val="wordlist-phonetics"/>
                <w:rFonts w:ascii="Trebuchet MS" w:hAnsi="Trebuchet MS"/>
                <w:b/>
                <w:color w:val="auto"/>
                <w:sz w:val="18"/>
                <w:szCs w:val="18"/>
              </w:rPr>
            </w:pPr>
          </w:p>
        </w:tc>
        <w:tc>
          <w:tcPr>
            <w:tcW w:w="3462" w:type="dxa"/>
          </w:tcPr>
          <w:p w:rsidR="00120A9F" w:rsidRPr="0085467A" w:rsidRDefault="00120A9F" w:rsidP="00AF033F">
            <w:pPr>
              <w:pStyle w:val="wordlist-definition"/>
              <w:rPr>
                <w:rFonts w:ascii="Trebuchet MS" w:hAnsi="Trebuchet MS"/>
                <w:sz w:val="18"/>
                <w:szCs w:val="18"/>
              </w:rPr>
            </w:pPr>
            <w:r w:rsidRPr="00203EA2">
              <w:rPr>
                <w:rFonts w:ascii="Trebuchet MS" w:hAnsi="Trebuchet MS"/>
                <w:sz w:val="18"/>
                <w:szCs w:val="18"/>
              </w:rPr>
              <w:t xml:space="preserve">an area of high air pressure that produces calm weather with very little wind. </w:t>
            </w:r>
            <w:r w:rsidRPr="00203EA2">
              <w:rPr>
                <w:rStyle w:val="wordlist-type"/>
                <w:rFonts w:ascii="Trebuchet MS" w:hAnsi="Trebuchet MS"/>
                <w:szCs w:val="18"/>
              </w:rPr>
              <w:t>noun [countable]</w:t>
            </w:r>
          </w:p>
        </w:tc>
        <w:tc>
          <w:tcPr>
            <w:tcW w:w="2687" w:type="dxa"/>
          </w:tcPr>
          <w:p w:rsidR="00120A9F" w:rsidRPr="00B30BF1" w:rsidRDefault="00120A9F" w:rsidP="00AF033F">
            <w:pPr>
              <w:pStyle w:val="wordlist-example"/>
              <w:rPr>
                <w:rFonts w:ascii="Trebuchet MS" w:hAnsi="Trebuchet MS"/>
                <w:b/>
                <w:sz w:val="18"/>
                <w:szCs w:val="18"/>
              </w:rPr>
            </w:pPr>
          </w:p>
        </w:tc>
        <w:tc>
          <w:tcPr>
            <w:tcW w:w="2555" w:type="dxa"/>
          </w:tcPr>
          <w:p w:rsidR="00120A9F" w:rsidRPr="00B30BF1" w:rsidRDefault="00120A9F" w:rsidP="00AF033F">
            <w:pPr>
              <w:pStyle w:val="wordlist-example"/>
              <w:rPr>
                <w:rFonts w:ascii="Trebuchet MS" w:hAnsi="Trebuchet MS"/>
                <w:b/>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anti-trades</w:t>
            </w: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 xml:space="preserve">winds that blow continuously away from the equator. </w:t>
            </w:r>
            <w:r w:rsidRPr="00203EA2">
              <w:rPr>
                <w:rFonts w:ascii="Trebuchet MS" w:hAnsi="Trebuchet MS"/>
                <w:b/>
                <w:sz w:val="18"/>
                <w:szCs w:val="18"/>
              </w:rPr>
              <w:t>noun [count]</w:t>
            </w:r>
          </w:p>
        </w:tc>
        <w:tc>
          <w:tcPr>
            <w:tcW w:w="2687" w:type="dxa"/>
          </w:tcPr>
          <w:p w:rsidR="00120A9F" w:rsidRPr="00B30BF1" w:rsidRDefault="00120A9F" w:rsidP="00AF033F">
            <w:pPr>
              <w:pStyle w:val="wordlist-example"/>
              <w:rPr>
                <w:rFonts w:ascii="Trebuchet MS" w:hAnsi="Trebuchet MS"/>
                <w:b/>
                <w:sz w:val="18"/>
                <w:szCs w:val="18"/>
              </w:rPr>
            </w:pPr>
          </w:p>
        </w:tc>
        <w:tc>
          <w:tcPr>
            <w:tcW w:w="2555" w:type="dxa"/>
          </w:tcPr>
          <w:p w:rsidR="00120A9F" w:rsidRPr="00B30BF1" w:rsidRDefault="00120A9F" w:rsidP="00AF033F">
            <w:pPr>
              <w:pStyle w:val="wordlist-example"/>
              <w:rPr>
                <w:rFonts w:ascii="Trebuchet MS" w:hAnsi="Trebuchet MS"/>
                <w:b/>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aqueduct</w:t>
            </w: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 xml:space="preserve">a structure like a bridge that takes water across a valley. </w:t>
            </w:r>
            <w:r w:rsidRPr="00203EA2">
              <w:rPr>
                <w:rFonts w:ascii="Trebuchet MS" w:hAnsi="Trebuchet MS"/>
                <w:b/>
                <w:sz w:val="18"/>
                <w:szCs w:val="18"/>
              </w:rPr>
              <w:t>noun [count]</w:t>
            </w:r>
          </w:p>
        </w:tc>
        <w:tc>
          <w:tcPr>
            <w:tcW w:w="2687" w:type="dxa"/>
          </w:tcPr>
          <w:p w:rsidR="00120A9F" w:rsidRPr="00B30BF1" w:rsidRDefault="00120A9F" w:rsidP="00AF033F">
            <w:pPr>
              <w:pStyle w:val="wordlist-example"/>
              <w:rPr>
                <w:rFonts w:ascii="Trebuchet MS" w:hAnsi="Trebuchet MS"/>
                <w:b/>
                <w:sz w:val="18"/>
                <w:szCs w:val="18"/>
              </w:rPr>
            </w:pPr>
          </w:p>
        </w:tc>
        <w:tc>
          <w:tcPr>
            <w:tcW w:w="2555" w:type="dxa"/>
          </w:tcPr>
          <w:p w:rsidR="00120A9F" w:rsidRPr="00B30BF1" w:rsidRDefault="00120A9F" w:rsidP="00AF033F">
            <w:pPr>
              <w:pStyle w:val="wordlist-example"/>
              <w:rPr>
                <w:rFonts w:ascii="Trebuchet MS" w:hAnsi="Trebuchet MS"/>
                <w:b/>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ascend</w:t>
            </w:r>
          </w:p>
          <w:p w:rsidR="00120A9F" w:rsidRPr="005979C4" w:rsidRDefault="00120A9F" w:rsidP="00AF033F">
            <w:pPr>
              <w:pStyle w:val="wordlist-headword"/>
              <w:rPr>
                <w:rStyle w:val="wordlist-phonetics"/>
                <w:rFonts w:ascii="Trebuchet MS" w:hAnsi="Trebuchet MS"/>
                <w:b/>
                <w:color w:val="auto"/>
                <w:sz w:val="18"/>
                <w:szCs w:val="18"/>
              </w:rPr>
            </w:pPr>
          </w:p>
        </w:tc>
        <w:tc>
          <w:tcPr>
            <w:tcW w:w="3462" w:type="dxa"/>
          </w:tcPr>
          <w:p w:rsidR="00120A9F" w:rsidRPr="00203EA2" w:rsidRDefault="00120A9F" w:rsidP="00AF033F">
            <w:pPr>
              <w:pStyle w:val="wordlist-definition"/>
              <w:rPr>
                <w:rFonts w:ascii="Trebuchet MS" w:hAnsi="Trebuchet MS"/>
                <w:sz w:val="18"/>
                <w:szCs w:val="18"/>
              </w:rPr>
            </w:pPr>
            <w:r>
              <w:rPr>
                <w:rFonts w:ascii="Trebuchet MS" w:hAnsi="Trebuchet MS"/>
                <w:sz w:val="18"/>
                <w:szCs w:val="18"/>
              </w:rPr>
              <w:t>to ri</w:t>
            </w:r>
            <w:r w:rsidRPr="00203EA2">
              <w:rPr>
                <w:rFonts w:ascii="Trebuchet MS" w:hAnsi="Trebuchet MS"/>
                <w:sz w:val="18"/>
                <w:szCs w:val="18"/>
              </w:rPr>
              <w:t xml:space="preserve">se into the air. </w:t>
            </w:r>
            <w:r w:rsidRPr="00203EA2">
              <w:rPr>
                <w:rFonts w:ascii="Trebuchet MS" w:hAnsi="Trebuchet MS"/>
                <w:b/>
                <w:sz w:val="18"/>
                <w:szCs w:val="18"/>
              </w:rPr>
              <w:t>verb [intransitive]</w:t>
            </w:r>
          </w:p>
        </w:tc>
        <w:tc>
          <w:tcPr>
            <w:tcW w:w="2687" w:type="dxa"/>
          </w:tcPr>
          <w:p w:rsidR="00120A9F" w:rsidRPr="00B30BF1" w:rsidRDefault="00120A9F" w:rsidP="00AF033F">
            <w:pPr>
              <w:pStyle w:val="wordlist-example"/>
              <w:rPr>
                <w:rFonts w:ascii="Trebuchet MS" w:hAnsi="Trebuchet MS"/>
                <w:b/>
                <w:sz w:val="18"/>
                <w:szCs w:val="18"/>
              </w:rPr>
            </w:pPr>
          </w:p>
        </w:tc>
        <w:tc>
          <w:tcPr>
            <w:tcW w:w="2555" w:type="dxa"/>
          </w:tcPr>
          <w:p w:rsidR="00120A9F" w:rsidRPr="00B30BF1" w:rsidRDefault="00120A9F" w:rsidP="00AF033F">
            <w:pPr>
              <w:pStyle w:val="wordlist-example"/>
              <w:rPr>
                <w:rFonts w:ascii="Trebuchet MS" w:hAnsi="Trebuchet MS"/>
                <w:b/>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atmospheric</w:t>
            </w:r>
          </w:p>
          <w:p w:rsidR="00120A9F" w:rsidRPr="005979C4" w:rsidRDefault="00120A9F" w:rsidP="00AF033F">
            <w:pPr>
              <w:pStyle w:val="wordlist-headword"/>
              <w:rPr>
                <w:rFonts w:ascii="Trebuchet MS" w:hAnsi="Trebuchet MS"/>
                <w:b/>
                <w:color w:val="auto"/>
                <w:sz w:val="18"/>
                <w:szCs w:val="18"/>
              </w:rPr>
            </w:pPr>
          </w:p>
        </w:tc>
        <w:tc>
          <w:tcPr>
            <w:tcW w:w="3462" w:type="dxa"/>
          </w:tcPr>
          <w:p w:rsidR="00120A9F" w:rsidRPr="0085467A" w:rsidRDefault="00120A9F" w:rsidP="00AF033F">
            <w:pPr>
              <w:pStyle w:val="wordlist-definition"/>
              <w:rPr>
                <w:rFonts w:ascii="Trebuchet MS" w:hAnsi="Trebuchet MS"/>
                <w:sz w:val="18"/>
                <w:szCs w:val="18"/>
              </w:rPr>
            </w:pPr>
            <w:r w:rsidRPr="00203EA2">
              <w:rPr>
                <w:rFonts w:ascii="Trebuchet MS" w:hAnsi="Trebuchet MS"/>
                <w:sz w:val="18"/>
                <w:szCs w:val="18"/>
              </w:rPr>
              <w:t xml:space="preserve">relating to or existing in the atmosphere round the Earth or round another planet. </w:t>
            </w:r>
            <w:r w:rsidRPr="00203EA2">
              <w:rPr>
                <w:rStyle w:val="wordlist-type"/>
                <w:rFonts w:ascii="Trebuchet MS" w:hAnsi="Trebuchet MS"/>
                <w:szCs w:val="18"/>
              </w:rPr>
              <w:t>adjective [only before noun]</w:t>
            </w:r>
          </w:p>
        </w:tc>
        <w:tc>
          <w:tcPr>
            <w:tcW w:w="2687" w:type="dxa"/>
          </w:tcPr>
          <w:p w:rsidR="00120A9F" w:rsidRPr="00B30BF1" w:rsidRDefault="00120A9F" w:rsidP="00AF033F">
            <w:pPr>
              <w:pStyle w:val="wordlist-example"/>
              <w:rPr>
                <w:rFonts w:ascii="Trebuchet MS" w:hAnsi="Trebuchet MS"/>
                <w:sz w:val="18"/>
                <w:szCs w:val="18"/>
              </w:rPr>
            </w:pPr>
            <w:r w:rsidRPr="00B30BF1">
              <w:rPr>
                <w:rFonts w:ascii="Trebuchet MS" w:hAnsi="Trebuchet MS"/>
                <w:sz w:val="18"/>
                <w:szCs w:val="18"/>
              </w:rPr>
              <w:t>atmospheric pressure</w:t>
            </w: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autumn</w:t>
            </w:r>
          </w:p>
        </w:tc>
        <w:tc>
          <w:tcPr>
            <w:tcW w:w="3462" w:type="dxa"/>
          </w:tcPr>
          <w:p w:rsidR="00120A9F" w:rsidRPr="00203EA2" w:rsidRDefault="00120A9F" w:rsidP="00AF033F">
            <w:pPr>
              <w:pStyle w:val="wordlist-definition"/>
              <w:rPr>
                <w:rStyle w:val="wordlist-type"/>
                <w:rFonts w:ascii="Trebuchet MS" w:hAnsi="Trebuchet MS"/>
                <w:szCs w:val="18"/>
              </w:rPr>
            </w:pPr>
            <w:r w:rsidRPr="00203EA2">
              <w:rPr>
                <w:rStyle w:val="wordlist-type"/>
                <w:rFonts w:ascii="Trebuchet MS" w:hAnsi="Trebuchet MS"/>
                <w:b w:val="0"/>
                <w:szCs w:val="18"/>
              </w:rPr>
              <w:t>The season of the year that comes between summer and winter.</w:t>
            </w:r>
            <w:r w:rsidRPr="00203EA2">
              <w:rPr>
                <w:rStyle w:val="wordlist-type"/>
                <w:rFonts w:ascii="Trebuchet MS" w:hAnsi="Trebuchet MS"/>
                <w:szCs w:val="18"/>
              </w:rPr>
              <w:t xml:space="preserve"> noun [count/uncount]</w:t>
            </w:r>
          </w:p>
        </w:tc>
        <w:tc>
          <w:tcPr>
            <w:tcW w:w="2687" w:type="dxa"/>
          </w:tcPr>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barometer</w:t>
            </w:r>
          </w:p>
          <w:p w:rsidR="00120A9F" w:rsidRPr="005979C4" w:rsidRDefault="00120A9F" w:rsidP="00AF033F">
            <w:pPr>
              <w:pStyle w:val="wordlist-headword"/>
              <w:rPr>
                <w:rStyle w:val="wordlist-phonetics"/>
                <w:rFonts w:ascii="Trebuchet MS" w:hAnsi="Trebuchet MS"/>
                <w:b/>
                <w:color w:val="auto"/>
                <w:sz w:val="18"/>
                <w:szCs w:val="18"/>
              </w:rPr>
            </w:pP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a piece of equipment that shows you what kind of weather to expect. It measures atmospheric pressure.</w:t>
            </w:r>
          </w:p>
          <w:p w:rsidR="00120A9F" w:rsidRPr="00203EA2" w:rsidRDefault="00120A9F" w:rsidP="00AF033F">
            <w:pPr>
              <w:pStyle w:val="wordlist-definition"/>
              <w:rPr>
                <w:rFonts w:ascii="Trebuchet MS" w:hAnsi="Trebuchet MS"/>
                <w:b/>
                <w:sz w:val="18"/>
                <w:szCs w:val="18"/>
              </w:rPr>
            </w:pPr>
            <w:r w:rsidRPr="00203EA2">
              <w:rPr>
                <w:rStyle w:val="wordlist-type"/>
                <w:rFonts w:ascii="Trebuchet MS" w:hAnsi="Trebuchet MS"/>
                <w:szCs w:val="18"/>
              </w:rPr>
              <w:t>noun [countable]</w:t>
            </w:r>
          </w:p>
        </w:tc>
        <w:tc>
          <w:tcPr>
            <w:tcW w:w="2687" w:type="dxa"/>
          </w:tcPr>
          <w:p w:rsidR="00120A9F" w:rsidRPr="00B30BF1" w:rsidRDefault="00120A9F" w:rsidP="00AF033F">
            <w:pPr>
              <w:pStyle w:val="wordlist-example"/>
              <w:rPr>
                <w:rFonts w:ascii="Trebuchet MS" w:hAnsi="Trebuchet MS"/>
                <w:b/>
                <w:sz w:val="18"/>
                <w:szCs w:val="18"/>
              </w:rPr>
            </w:pPr>
          </w:p>
        </w:tc>
        <w:tc>
          <w:tcPr>
            <w:tcW w:w="2555" w:type="dxa"/>
          </w:tcPr>
          <w:p w:rsidR="00120A9F" w:rsidRPr="00B30BF1" w:rsidRDefault="00120A9F" w:rsidP="00AF033F">
            <w:pPr>
              <w:pStyle w:val="wordlist-example"/>
              <w:rPr>
                <w:rFonts w:ascii="Trebuchet MS" w:hAnsi="Trebuchet MS"/>
                <w:b/>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Beaufort Scale, the</w:t>
            </w:r>
          </w:p>
          <w:p w:rsidR="00120A9F" w:rsidRPr="005979C4" w:rsidRDefault="00120A9F" w:rsidP="00AF033F">
            <w:pPr>
              <w:pStyle w:val="wordlist-headword"/>
              <w:rPr>
                <w:rFonts w:ascii="Trebuchet MS" w:hAnsi="Trebuchet MS"/>
                <w:b/>
                <w:color w:val="auto"/>
                <w:sz w:val="18"/>
                <w:szCs w:val="18"/>
              </w:rPr>
            </w:pPr>
          </w:p>
        </w:tc>
        <w:tc>
          <w:tcPr>
            <w:tcW w:w="3462" w:type="dxa"/>
          </w:tcPr>
          <w:p w:rsidR="00120A9F" w:rsidRPr="0085467A" w:rsidRDefault="00120A9F" w:rsidP="00AF033F">
            <w:pPr>
              <w:pStyle w:val="wordlist-definition"/>
              <w:rPr>
                <w:rFonts w:ascii="Trebuchet MS" w:hAnsi="Trebuchet MS"/>
                <w:sz w:val="18"/>
                <w:szCs w:val="18"/>
              </w:rPr>
            </w:pPr>
            <w:r w:rsidRPr="00203EA2">
              <w:rPr>
                <w:rFonts w:ascii="Trebuchet MS" w:hAnsi="Trebuchet MS"/>
                <w:sz w:val="18"/>
                <w:szCs w:val="18"/>
              </w:rPr>
              <w:t xml:space="preserve">a series of numbers from 0 to 12 that are used to show how strongly the wind is blowing. 0 means that there is no wind and 12 means that there is a hurricane. </w:t>
            </w:r>
            <w:r w:rsidRPr="00203EA2">
              <w:rPr>
                <w:rFonts w:ascii="Trebuchet MS" w:hAnsi="Trebuchet MS"/>
                <w:b/>
                <w:sz w:val="18"/>
                <w:szCs w:val="18"/>
              </w:rPr>
              <w:t>noun [countable]</w:t>
            </w:r>
          </w:p>
        </w:tc>
        <w:tc>
          <w:tcPr>
            <w:tcW w:w="2687" w:type="dxa"/>
          </w:tcPr>
          <w:p w:rsidR="00120A9F" w:rsidRPr="00B30BF1" w:rsidRDefault="00120A9F" w:rsidP="00AF033F">
            <w:pPr>
              <w:pStyle w:val="wordlist-example"/>
              <w:rPr>
                <w:rFonts w:ascii="Trebuchet MS" w:hAnsi="Trebuchet MS"/>
                <w:b/>
                <w:sz w:val="18"/>
                <w:szCs w:val="18"/>
              </w:rPr>
            </w:pPr>
          </w:p>
        </w:tc>
        <w:tc>
          <w:tcPr>
            <w:tcW w:w="2555" w:type="dxa"/>
          </w:tcPr>
          <w:p w:rsidR="00120A9F" w:rsidRPr="00B30BF1" w:rsidRDefault="00120A9F" w:rsidP="00AF033F">
            <w:pPr>
              <w:pStyle w:val="wordlist-example"/>
              <w:rPr>
                <w:rFonts w:ascii="Trebuchet MS" w:hAnsi="Trebuchet MS"/>
                <w:b/>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blanket</w:t>
            </w:r>
          </w:p>
          <w:p w:rsidR="00120A9F" w:rsidRPr="005979C4" w:rsidRDefault="00120A9F" w:rsidP="00AF033F">
            <w:pPr>
              <w:pStyle w:val="wordlist-headword"/>
              <w:rPr>
                <w:rStyle w:val="wordlist-phonetics"/>
                <w:rFonts w:ascii="Trebuchet MS" w:hAnsi="Trebuchet MS"/>
                <w:b/>
                <w:color w:val="auto"/>
                <w:sz w:val="18"/>
                <w:szCs w:val="18"/>
              </w:rPr>
            </w:pPr>
          </w:p>
          <w:p w:rsidR="00120A9F" w:rsidRPr="005979C4" w:rsidRDefault="00120A9F" w:rsidP="00AF033F">
            <w:pPr>
              <w:pStyle w:val="wordlist-headword"/>
              <w:rPr>
                <w:rFonts w:ascii="Trebuchet MS" w:hAnsi="Trebuchet MS"/>
                <w:b/>
                <w:color w:val="auto"/>
                <w:sz w:val="18"/>
                <w:szCs w:val="18"/>
              </w:rPr>
            </w:pP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a thick layer of something, for example snow or cloud, that completely covers an area</w:t>
            </w:r>
          </w:p>
          <w:p w:rsidR="00120A9F" w:rsidRPr="00203EA2" w:rsidRDefault="00120A9F" w:rsidP="00AF033F">
            <w:pPr>
              <w:pStyle w:val="wordlist-definition"/>
              <w:rPr>
                <w:rStyle w:val="wordlist-type"/>
                <w:rFonts w:ascii="Trebuchet MS" w:hAnsi="Trebuchet MS"/>
                <w:szCs w:val="18"/>
              </w:rPr>
            </w:pPr>
            <w:r w:rsidRPr="00203EA2">
              <w:rPr>
                <w:rStyle w:val="wordlist-type"/>
                <w:rFonts w:ascii="Trebuchet MS" w:hAnsi="Trebuchet MS"/>
                <w:szCs w:val="18"/>
              </w:rPr>
              <w:t>noun [singular]</w:t>
            </w:r>
          </w:p>
        </w:tc>
        <w:tc>
          <w:tcPr>
            <w:tcW w:w="2687" w:type="dxa"/>
          </w:tcPr>
          <w:p w:rsidR="00120A9F" w:rsidRPr="00B30BF1" w:rsidRDefault="00120A9F" w:rsidP="00AF033F">
            <w:pPr>
              <w:pStyle w:val="wordlist-example"/>
              <w:rPr>
                <w:rFonts w:ascii="Trebuchet MS" w:hAnsi="Trebuchet MS"/>
                <w:sz w:val="18"/>
                <w:szCs w:val="18"/>
              </w:rPr>
            </w:pPr>
            <w:r w:rsidRPr="00B30BF1">
              <w:rPr>
                <w:rFonts w:ascii="Trebuchet MS" w:hAnsi="Trebuchet MS"/>
                <w:sz w:val="18"/>
                <w:szCs w:val="18"/>
              </w:rPr>
              <w:t>a blanket of fog</w:t>
            </w: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blizzard</w:t>
            </w: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 xml:space="preserve">a storm with a lot of snow and strong winds. </w:t>
            </w:r>
            <w:r w:rsidRPr="00203EA2">
              <w:rPr>
                <w:rFonts w:ascii="Trebuchet MS" w:hAnsi="Trebuchet MS"/>
                <w:b/>
                <w:sz w:val="18"/>
                <w:szCs w:val="18"/>
              </w:rPr>
              <w:t>noun [count]</w:t>
            </w:r>
          </w:p>
        </w:tc>
        <w:tc>
          <w:tcPr>
            <w:tcW w:w="2687" w:type="dxa"/>
          </w:tcPr>
          <w:p w:rsidR="00120A9F" w:rsidRPr="00B30BF1" w:rsidRDefault="00120A9F" w:rsidP="00AF033F">
            <w:pPr>
              <w:pStyle w:val="wordlist-example"/>
              <w:rPr>
                <w:rFonts w:ascii="Trebuchet MS" w:hAnsi="Trebuchet MS"/>
                <w:sz w:val="18"/>
                <w:szCs w:val="18"/>
              </w:rPr>
            </w:pPr>
            <w:r w:rsidRPr="00B30BF1">
              <w:rPr>
                <w:rFonts w:ascii="Trebuchet MS" w:hAnsi="Trebuchet MS"/>
                <w:sz w:val="18"/>
                <w:szCs w:val="18"/>
              </w:rPr>
              <w:t>Roads were closed due to severe blizzards.</w:t>
            </w: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block</w:t>
            </w: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 xml:space="preserve">to stop something from moving through or along something else. </w:t>
            </w:r>
            <w:r w:rsidRPr="00203EA2">
              <w:rPr>
                <w:rFonts w:ascii="Trebuchet MS" w:hAnsi="Trebuchet MS"/>
                <w:b/>
                <w:sz w:val="18"/>
                <w:szCs w:val="18"/>
              </w:rPr>
              <w:t>verb [transitive]</w:t>
            </w:r>
          </w:p>
        </w:tc>
        <w:tc>
          <w:tcPr>
            <w:tcW w:w="2687" w:type="dxa"/>
          </w:tcPr>
          <w:p w:rsidR="00120A9F" w:rsidRPr="00B30BF1" w:rsidRDefault="00120A9F" w:rsidP="00AF033F">
            <w:pPr>
              <w:pStyle w:val="wordlist-example"/>
              <w:rPr>
                <w:rFonts w:ascii="Trebuchet MS" w:hAnsi="Trebuchet MS"/>
                <w:sz w:val="18"/>
                <w:szCs w:val="18"/>
              </w:rPr>
            </w:pPr>
            <w:r w:rsidRPr="00B30BF1">
              <w:rPr>
                <w:rFonts w:ascii="Trebuchet MS" w:hAnsi="Trebuchet MS"/>
                <w:sz w:val="18"/>
                <w:szCs w:val="18"/>
              </w:rPr>
              <w:t>Something is blocking the flow of water through the pipe.</w:t>
            </w: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blow</w:t>
            </w:r>
          </w:p>
          <w:p w:rsidR="00120A9F" w:rsidRPr="005979C4" w:rsidRDefault="00120A9F" w:rsidP="00AF033F">
            <w:pPr>
              <w:pStyle w:val="wordlist-headword"/>
              <w:rPr>
                <w:rStyle w:val="wordlist-phonetics"/>
                <w:rFonts w:ascii="Trebuchet MS" w:hAnsi="Trebuchet MS"/>
                <w:b/>
                <w:color w:val="auto"/>
                <w:sz w:val="18"/>
                <w:szCs w:val="18"/>
              </w:rPr>
            </w:pPr>
          </w:p>
        </w:tc>
        <w:tc>
          <w:tcPr>
            <w:tcW w:w="3462" w:type="dxa"/>
          </w:tcPr>
          <w:p w:rsidR="00120A9F" w:rsidRPr="00203EA2" w:rsidRDefault="00120A9F" w:rsidP="00AF033F">
            <w:pPr>
              <w:pStyle w:val="wordlist-definition"/>
              <w:rPr>
                <w:rFonts w:ascii="Trebuchet MS" w:hAnsi="Trebuchet MS"/>
                <w:b/>
                <w:sz w:val="18"/>
                <w:szCs w:val="18"/>
              </w:rPr>
            </w:pPr>
            <w:r w:rsidRPr="00203EA2">
              <w:rPr>
                <w:rFonts w:ascii="Trebuchet MS" w:hAnsi="Trebuchet MS"/>
                <w:sz w:val="18"/>
                <w:szCs w:val="18"/>
              </w:rPr>
              <w:t xml:space="preserve">if wind or air blows, the air moves. </w:t>
            </w:r>
            <w:r w:rsidRPr="00203EA2">
              <w:rPr>
                <w:rStyle w:val="wordlist-type"/>
                <w:rFonts w:ascii="Trebuchet MS" w:hAnsi="Trebuchet MS"/>
                <w:szCs w:val="18"/>
              </w:rPr>
              <w:t>verb [intransitive]</w:t>
            </w:r>
          </w:p>
        </w:tc>
        <w:tc>
          <w:tcPr>
            <w:tcW w:w="2687" w:type="dxa"/>
          </w:tcPr>
          <w:p w:rsidR="00120A9F" w:rsidRPr="00B30BF1" w:rsidRDefault="00120A9F" w:rsidP="00AF033F">
            <w:pPr>
              <w:pStyle w:val="wordlist-example"/>
              <w:rPr>
                <w:rFonts w:ascii="Trebuchet MS" w:hAnsi="Trebuchet MS"/>
                <w:sz w:val="18"/>
                <w:szCs w:val="18"/>
              </w:rPr>
            </w:pPr>
            <w:r w:rsidRPr="00B30BF1">
              <w:rPr>
                <w:rFonts w:ascii="Trebuchet MS" w:hAnsi="Trebuchet MS"/>
                <w:sz w:val="18"/>
                <w:szCs w:val="18"/>
              </w:rPr>
              <w:t>A strong wind was blowing across the moors.</w:t>
            </w: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blustery</w:t>
            </w:r>
          </w:p>
          <w:p w:rsidR="00120A9F" w:rsidRPr="005979C4" w:rsidRDefault="00120A9F" w:rsidP="00AF033F">
            <w:pPr>
              <w:pStyle w:val="wordlist-headword"/>
              <w:rPr>
                <w:rStyle w:val="wordlist-phonetics"/>
                <w:rFonts w:ascii="Trebuchet MS" w:hAnsi="Trebuchet MS"/>
                <w:b/>
                <w:color w:val="auto"/>
                <w:sz w:val="18"/>
                <w:szCs w:val="18"/>
              </w:rPr>
            </w:pPr>
          </w:p>
        </w:tc>
        <w:tc>
          <w:tcPr>
            <w:tcW w:w="3462" w:type="dxa"/>
          </w:tcPr>
          <w:p w:rsidR="00120A9F" w:rsidRPr="0085467A" w:rsidRDefault="00120A9F" w:rsidP="00AF033F">
            <w:pPr>
              <w:pStyle w:val="wordlist-definition"/>
              <w:rPr>
                <w:rStyle w:val="wordlist-type"/>
                <w:rFonts w:ascii="Trebuchet MS" w:hAnsi="Trebuchet MS"/>
                <w:b w:val="0"/>
                <w:szCs w:val="18"/>
              </w:rPr>
            </w:pPr>
            <w:r w:rsidRPr="00203EA2">
              <w:rPr>
                <w:rStyle w:val="wordlist-type"/>
                <w:rFonts w:ascii="Trebuchet MS" w:hAnsi="Trebuchet MS"/>
                <w:szCs w:val="18"/>
              </w:rPr>
              <w:t>1</w:t>
            </w:r>
            <w:r w:rsidRPr="00203EA2">
              <w:rPr>
                <w:rFonts w:ascii="Trebuchet MS" w:hAnsi="Trebuchet MS"/>
                <w:sz w:val="18"/>
                <w:szCs w:val="18"/>
              </w:rPr>
              <w:t xml:space="preserve"> with strong winds</w:t>
            </w:r>
          </w:p>
          <w:p w:rsidR="00120A9F" w:rsidRPr="00203EA2" w:rsidRDefault="00120A9F" w:rsidP="00AF033F">
            <w:pPr>
              <w:pStyle w:val="wordlist-definition"/>
              <w:rPr>
                <w:rFonts w:ascii="Trebuchet MS" w:hAnsi="Trebuchet MS"/>
                <w:sz w:val="18"/>
                <w:szCs w:val="18"/>
              </w:rPr>
            </w:pPr>
            <w:r w:rsidRPr="00203EA2">
              <w:rPr>
                <w:rStyle w:val="wordlist-type"/>
                <w:rFonts w:ascii="Trebuchet MS" w:hAnsi="Trebuchet MS"/>
                <w:szCs w:val="18"/>
              </w:rPr>
              <w:t>1a</w:t>
            </w:r>
            <w:r w:rsidRPr="00203EA2">
              <w:rPr>
                <w:rFonts w:ascii="Trebuchet MS" w:hAnsi="Trebuchet MS"/>
                <w:sz w:val="18"/>
                <w:szCs w:val="18"/>
              </w:rPr>
              <w:t xml:space="preserve"> blowing strongly</w:t>
            </w:r>
          </w:p>
          <w:p w:rsidR="00120A9F" w:rsidRPr="00203EA2" w:rsidRDefault="00120A9F" w:rsidP="00AF033F">
            <w:pPr>
              <w:pStyle w:val="wordlist-definition"/>
              <w:rPr>
                <w:rStyle w:val="wordlist-type"/>
                <w:rFonts w:ascii="Trebuchet MS" w:hAnsi="Trebuchet MS"/>
                <w:szCs w:val="18"/>
              </w:rPr>
            </w:pPr>
            <w:r>
              <w:rPr>
                <w:rStyle w:val="wordlist-type"/>
                <w:rFonts w:ascii="Trebuchet MS" w:hAnsi="Trebuchet MS"/>
                <w:szCs w:val="18"/>
              </w:rPr>
              <w:t>adj</w:t>
            </w:r>
            <w:r w:rsidRPr="00203EA2">
              <w:rPr>
                <w:rStyle w:val="wordlist-type"/>
                <w:rFonts w:ascii="Trebuchet MS" w:hAnsi="Trebuchet MS"/>
                <w:szCs w:val="18"/>
              </w:rPr>
              <w:t>ective</w:t>
            </w:r>
          </w:p>
        </w:tc>
        <w:tc>
          <w:tcPr>
            <w:tcW w:w="2687" w:type="dxa"/>
          </w:tcPr>
          <w:p w:rsidR="00120A9F" w:rsidRPr="00B30BF1" w:rsidRDefault="00120A9F" w:rsidP="00AF033F">
            <w:pPr>
              <w:pStyle w:val="wordlist-example"/>
              <w:rPr>
                <w:rFonts w:ascii="Trebuchet MS" w:hAnsi="Trebuchet MS"/>
                <w:sz w:val="18"/>
                <w:szCs w:val="18"/>
              </w:rPr>
            </w:pPr>
            <w:r w:rsidRPr="00B30BF1">
              <w:rPr>
                <w:rFonts w:ascii="Trebuchet MS" w:hAnsi="Trebuchet MS"/>
                <w:sz w:val="18"/>
                <w:szCs w:val="18"/>
              </w:rPr>
              <w:t>blustery conditions</w:t>
            </w:r>
          </w:p>
          <w:p w:rsidR="00120A9F" w:rsidRPr="0085467A" w:rsidRDefault="00120A9F" w:rsidP="00AF033F">
            <w:pPr>
              <w:pStyle w:val="wordlist-example"/>
              <w:rPr>
                <w:rFonts w:ascii="Trebuchet MS" w:hAnsi="Trebuchet MS"/>
                <w:sz w:val="18"/>
                <w:szCs w:val="18"/>
              </w:rPr>
            </w:pPr>
            <w:r w:rsidRPr="00B30BF1">
              <w:rPr>
                <w:rFonts w:ascii="Trebuchet MS" w:hAnsi="Trebuchet MS"/>
                <w:sz w:val="18"/>
                <w:szCs w:val="18"/>
              </w:rPr>
              <w:t>blustery winds</w:t>
            </w: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breeze</w:t>
            </w:r>
          </w:p>
          <w:p w:rsidR="00120A9F" w:rsidRPr="005979C4" w:rsidRDefault="00120A9F" w:rsidP="00AF033F">
            <w:pPr>
              <w:pStyle w:val="wordlist-headword"/>
              <w:rPr>
                <w:rStyle w:val="wordlist-phonetics"/>
                <w:rFonts w:ascii="Trebuchet MS" w:hAnsi="Trebuchet MS"/>
                <w:b/>
                <w:color w:val="auto"/>
                <w:sz w:val="18"/>
                <w:szCs w:val="18"/>
              </w:rPr>
            </w:pP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 xml:space="preserve">a light wind. </w:t>
            </w:r>
            <w:r w:rsidRPr="00203EA2">
              <w:rPr>
                <w:rStyle w:val="wordlist-type"/>
                <w:rFonts w:ascii="Trebuchet MS" w:hAnsi="Trebuchet MS"/>
                <w:szCs w:val="18"/>
              </w:rPr>
              <w:t>noun [countable]</w:t>
            </w:r>
          </w:p>
          <w:p w:rsidR="00120A9F" w:rsidRPr="00203EA2" w:rsidRDefault="00120A9F" w:rsidP="00AF033F">
            <w:pPr>
              <w:pStyle w:val="wordlist-definition"/>
              <w:rPr>
                <w:rStyle w:val="wordlist-type"/>
                <w:rFonts w:ascii="Trebuchet MS" w:hAnsi="Trebuchet MS"/>
                <w:szCs w:val="18"/>
              </w:rPr>
            </w:pPr>
          </w:p>
        </w:tc>
        <w:tc>
          <w:tcPr>
            <w:tcW w:w="2687" w:type="dxa"/>
          </w:tcPr>
          <w:p w:rsidR="00120A9F" w:rsidRPr="00B30BF1" w:rsidRDefault="00120A9F" w:rsidP="00AF033F">
            <w:pPr>
              <w:pStyle w:val="wordlist-example"/>
              <w:rPr>
                <w:rFonts w:ascii="Trebuchet MS" w:hAnsi="Trebuchet MS"/>
                <w:sz w:val="18"/>
                <w:szCs w:val="18"/>
              </w:rPr>
            </w:pPr>
            <w:r w:rsidRPr="00B30BF1">
              <w:rPr>
                <w:rFonts w:ascii="Trebuchet MS" w:hAnsi="Trebuchet MS"/>
                <w:sz w:val="18"/>
                <w:szCs w:val="18"/>
              </w:rPr>
              <w:t>a gentle/</w:t>
            </w:r>
            <w:r w:rsidRPr="00B30BF1">
              <w:rPr>
                <w:rFonts w:ascii="Cambria Math" w:hAnsi="Cambria Math" w:cs="Cambria Math"/>
                <w:sz w:val="18"/>
                <w:szCs w:val="18"/>
              </w:rPr>
              <w:t>​</w:t>
            </w:r>
            <w:r w:rsidRPr="00B30BF1">
              <w:rPr>
                <w:rFonts w:ascii="Trebuchet MS" w:hAnsi="Trebuchet MS" w:cs="Times"/>
                <w:sz w:val="18"/>
                <w:szCs w:val="18"/>
              </w:rPr>
              <w:t>light/</w:t>
            </w:r>
            <w:r w:rsidRPr="00B30BF1">
              <w:rPr>
                <w:rFonts w:ascii="Cambria Math" w:hAnsi="Cambria Math" w:cs="Cambria Math"/>
                <w:sz w:val="18"/>
                <w:szCs w:val="18"/>
              </w:rPr>
              <w:t>​</w:t>
            </w:r>
            <w:r w:rsidRPr="00B30BF1">
              <w:rPr>
                <w:rFonts w:ascii="Trebuchet MS" w:hAnsi="Trebuchet MS" w:cs="Times"/>
                <w:sz w:val="18"/>
                <w:szCs w:val="18"/>
              </w:rPr>
              <w:t>slight breezea fresh/</w:t>
            </w:r>
            <w:r w:rsidRPr="00B30BF1">
              <w:rPr>
                <w:rFonts w:ascii="Cambria Math" w:hAnsi="Cambria Math" w:cs="Cambria Math"/>
                <w:sz w:val="18"/>
                <w:szCs w:val="18"/>
              </w:rPr>
              <w:t>​</w:t>
            </w:r>
            <w:r w:rsidRPr="00B30BF1">
              <w:rPr>
                <w:rFonts w:ascii="Trebuchet MS" w:hAnsi="Trebuchet MS" w:cs="Times"/>
                <w:sz w:val="18"/>
                <w:szCs w:val="18"/>
              </w:rPr>
              <w:t>stiff/</w:t>
            </w:r>
            <w:r w:rsidRPr="00B30BF1">
              <w:rPr>
                <w:rFonts w:ascii="Cambria Math" w:hAnsi="Cambria Math" w:cs="Cambria Math"/>
                <w:sz w:val="18"/>
                <w:szCs w:val="18"/>
              </w:rPr>
              <w:t>​</w:t>
            </w:r>
            <w:r w:rsidRPr="00B30BF1">
              <w:rPr>
                <w:rFonts w:ascii="Trebuchet MS" w:hAnsi="Trebuchet MS" w:cs="Times"/>
                <w:sz w:val="18"/>
                <w:szCs w:val="18"/>
              </w:rPr>
              <w:t>strong breeze</w:t>
            </w: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cactus</w:t>
            </w: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 xml:space="preserve">a plant that grows in deserts and has thick stems and sharp points called spines [plural = cacti]. </w:t>
            </w:r>
            <w:r w:rsidRPr="00203EA2">
              <w:rPr>
                <w:rFonts w:ascii="Trebuchet MS" w:hAnsi="Trebuchet MS"/>
                <w:b/>
                <w:sz w:val="18"/>
                <w:szCs w:val="18"/>
              </w:rPr>
              <w:t>noun [count]</w:t>
            </w:r>
          </w:p>
        </w:tc>
        <w:tc>
          <w:tcPr>
            <w:tcW w:w="2687" w:type="dxa"/>
          </w:tcPr>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calculate</w:t>
            </w: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 xml:space="preserve">to discover a number or amount using mathematics or with a piece of equipment such as a calculator. </w:t>
            </w:r>
            <w:r w:rsidRPr="00203EA2">
              <w:rPr>
                <w:rFonts w:ascii="Trebuchet MS" w:hAnsi="Trebuchet MS"/>
                <w:b/>
                <w:sz w:val="18"/>
                <w:szCs w:val="18"/>
              </w:rPr>
              <w:t>verb [transitive]</w:t>
            </w:r>
          </w:p>
        </w:tc>
        <w:tc>
          <w:tcPr>
            <w:tcW w:w="2687" w:type="dxa"/>
          </w:tcPr>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calm</w:t>
            </w:r>
          </w:p>
          <w:p w:rsidR="00120A9F" w:rsidRPr="005979C4" w:rsidRDefault="00120A9F" w:rsidP="00AF033F">
            <w:pPr>
              <w:pStyle w:val="wordlist-headword"/>
              <w:rPr>
                <w:rStyle w:val="wordlist-phonetics"/>
                <w:rFonts w:ascii="Trebuchet MS" w:hAnsi="Trebuchet MS"/>
                <w:b/>
                <w:color w:val="auto"/>
                <w:sz w:val="18"/>
                <w:szCs w:val="18"/>
              </w:rPr>
            </w:pP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 xml:space="preserve">if the weather is calm, there is very little wind. </w:t>
            </w:r>
            <w:r w:rsidRPr="00203EA2">
              <w:rPr>
                <w:rStyle w:val="wordlist-type"/>
                <w:rFonts w:ascii="Trebuchet MS" w:hAnsi="Trebuchet MS"/>
                <w:szCs w:val="18"/>
              </w:rPr>
              <w:t>adjective</w:t>
            </w:r>
          </w:p>
        </w:tc>
        <w:tc>
          <w:tcPr>
            <w:tcW w:w="2687" w:type="dxa"/>
          </w:tcPr>
          <w:p w:rsidR="00120A9F" w:rsidRPr="00B30BF1" w:rsidRDefault="00120A9F" w:rsidP="00AF033F">
            <w:pPr>
              <w:pStyle w:val="wordlist-example"/>
              <w:rPr>
                <w:rFonts w:ascii="Trebuchet MS" w:hAnsi="Trebuchet MS"/>
                <w:sz w:val="18"/>
                <w:szCs w:val="18"/>
              </w:rPr>
            </w:pPr>
            <w:r w:rsidRPr="00B30BF1">
              <w:rPr>
                <w:rFonts w:ascii="Trebuchet MS" w:hAnsi="Trebuchet MS"/>
                <w:sz w:val="18"/>
                <w:szCs w:val="18"/>
              </w:rPr>
              <w:t>We’re going to see a period of calmer weather starting this weekend.</w:t>
            </w: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Campbell-Stokes recorder</w:t>
            </w: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 xml:space="preserve">an instrument used to measure the hours of sunshine each day. </w:t>
            </w:r>
            <w:r w:rsidRPr="00203EA2">
              <w:rPr>
                <w:rFonts w:ascii="Trebuchet MS" w:hAnsi="Trebuchet MS"/>
                <w:b/>
                <w:sz w:val="18"/>
                <w:szCs w:val="18"/>
              </w:rPr>
              <w:t>noun [count]</w:t>
            </w:r>
          </w:p>
        </w:tc>
        <w:tc>
          <w:tcPr>
            <w:tcW w:w="2687" w:type="dxa"/>
          </w:tcPr>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Celsius</w:t>
            </w:r>
          </w:p>
          <w:p w:rsidR="00120A9F" w:rsidRPr="005979C4" w:rsidRDefault="00120A9F" w:rsidP="00AF033F">
            <w:pPr>
              <w:pStyle w:val="wordlist-headword"/>
              <w:rPr>
                <w:rStyle w:val="wordlist-phonetics"/>
                <w:rFonts w:ascii="Trebuchet MS" w:hAnsi="Trebuchet MS"/>
                <w:b/>
                <w:color w:val="auto"/>
                <w:sz w:val="18"/>
                <w:szCs w:val="18"/>
              </w:rPr>
            </w:pP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 xml:space="preserve">a system for measuring temperature that is part of the metric system, in which water freezes at 0 degrees and boils at 100 degrees. </w:t>
            </w:r>
            <w:r w:rsidRPr="00203EA2">
              <w:rPr>
                <w:rStyle w:val="wordlist-type"/>
                <w:rFonts w:ascii="Trebuchet MS" w:hAnsi="Trebuchet MS"/>
                <w:szCs w:val="18"/>
              </w:rPr>
              <w:t>noun [uncountable]</w:t>
            </w:r>
          </w:p>
        </w:tc>
        <w:tc>
          <w:tcPr>
            <w:tcW w:w="2687" w:type="dxa"/>
          </w:tcPr>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centigrade</w:t>
            </w:r>
          </w:p>
          <w:p w:rsidR="00120A9F" w:rsidRPr="005979C4" w:rsidRDefault="00120A9F" w:rsidP="00AF033F">
            <w:pPr>
              <w:pStyle w:val="wordlist-headword"/>
              <w:rPr>
                <w:rStyle w:val="wordlist-phonetics"/>
                <w:rFonts w:ascii="Trebuchet MS" w:hAnsi="Trebuchet MS"/>
                <w:b/>
                <w:color w:val="auto"/>
                <w:sz w:val="18"/>
                <w:szCs w:val="18"/>
              </w:rPr>
            </w:pP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 xml:space="preserve">an old fashioned measurement of temperature. </w:t>
            </w:r>
            <w:r w:rsidRPr="00203EA2">
              <w:rPr>
                <w:rFonts w:ascii="Trebuchet MS" w:hAnsi="Trebuchet MS"/>
                <w:b/>
                <w:sz w:val="18"/>
                <w:szCs w:val="18"/>
              </w:rPr>
              <w:t>noun [uncount]</w:t>
            </w:r>
          </w:p>
        </w:tc>
        <w:tc>
          <w:tcPr>
            <w:tcW w:w="2687" w:type="dxa"/>
          </w:tcPr>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changeable</w:t>
            </w:r>
          </w:p>
          <w:p w:rsidR="00120A9F" w:rsidRPr="005979C4" w:rsidRDefault="00120A9F" w:rsidP="00AF033F">
            <w:pPr>
              <w:pStyle w:val="wordlist-headword"/>
              <w:rPr>
                <w:rStyle w:val="wordlist-phonetics"/>
                <w:rFonts w:ascii="Trebuchet MS" w:hAnsi="Trebuchet MS"/>
                <w:b/>
                <w:color w:val="auto"/>
                <w:sz w:val="18"/>
                <w:szCs w:val="18"/>
              </w:rPr>
            </w:pP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 xml:space="preserve">tending to change suddenly and often. </w:t>
            </w:r>
            <w:r w:rsidRPr="00203EA2">
              <w:rPr>
                <w:rStyle w:val="wordlist-type"/>
                <w:rFonts w:ascii="Trebuchet MS" w:hAnsi="Trebuchet MS"/>
                <w:szCs w:val="18"/>
              </w:rPr>
              <w:t>adjective</w:t>
            </w:r>
          </w:p>
        </w:tc>
        <w:tc>
          <w:tcPr>
            <w:tcW w:w="2687" w:type="dxa"/>
          </w:tcPr>
          <w:p w:rsidR="00120A9F" w:rsidRPr="00B30BF1" w:rsidRDefault="00120A9F" w:rsidP="00AF033F">
            <w:pPr>
              <w:pStyle w:val="wordlist-example"/>
              <w:rPr>
                <w:rFonts w:ascii="Trebuchet MS" w:hAnsi="Trebuchet MS"/>
                <w:sz w:val="18"/>
                <w:szCs w:val="18"/>
              </w:rPr>
            </w:pPr>
            <w:r w:rsidRPr="00B30BF1">
              <w:rPr>
                <w:rFonts w:ascii="Trebuchet MS" w:hAnsi="Trebuchet MS"/>
                <w:sz w:val="18"/>
                <w:szCs w:val="18"/>
              </w:rPr>
              <w:t>a period of rather changeable weather</w:t>
            </w: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chart</w:t>
            </w:r>
          </w:p>
          <w:p w:rsidR="00120A9F" w:rsidRPr="005979C4" w:rsidRDefault="00120A9F" w:rsidP="00AF033F">
            <w:pPr>
              <w:pStyle w:val="wordlist-headword"/>
              <w:rPr>
                <w:rFonts w:ascii="Trebuchet MS" w:hAnsi="Trebuchet MS"/>
                <w:b/>
                <w:color w:val="auto"/>
                <w:sz w:val="18"/>
                <w:szCs w:val="18"/>
              </w:rPr>
            </w:pPr>
          </w:p>
        </w:tc>
        <w:tc>
          <w:tcPr>
            <w:tcW w:w="3462" w:type="dxa"/>
          </w:tcPr>
          <w:p w:rsidR="00120A9F" w:rsidRPr="0085467A" w:rsidRDefault="00120A9F" w:rsidP="00AF033F">
            <w:pPr>
              <w:pStyle w:val="wordlist-definition"/>
              <w:rPr>
                <w:rFonts w:ascii="Trebuchet MS" w:hAnsi="Trebuchet MS"/>
                <w:b/>
                <w:sz w:val="18"/>
                <w:szCs w:val="18"/>
              </w:rPr>
            </w:pPr>
            <w:r w:rsidRPr="00203EA2">
              <w:rPr>
                <w:rStyle w:val="wordlist-type"/>
                <w:rFonts w:ascii="Trebuchet MS" w:hAnsi="Trebuchet MS"/>
                <w:szCs w:val="18"/>
              </w:rPr>
              <w:t>1</w:t>
            </w:r>
            <w:r w:rsidRPr="00203EA2">
              <w:rPr>
                <w:rFonts w:ascii="Trebuchet MS" w:hAnsi="Trebuchet MS"/>
                <w:sz w:val="18"/>
                <w:szCs w:val="18"/>
              </w:rPr>
              <w:t xml:space="preserve"> a list, drawing, or graph showing information in a way that is easy to understand. </w:t>
            </w:r>
            <w:r w:rsidRPr="00203EA2">
              <w:rPr>
                <w:rStyle w:val="wordlist-type"/>
                <w:rFonts w:ascii="Trebuchet MS" w:hAnsi="Trebuchet MS"/>
                <w:szCs w:val="18"/>
              </w:rPr>
              <w:t>noun [countable]</w:t>
            </w:r>
          </w:p>
          <w:p w:rsidR="00120A9F" w:rsidRPr="0085467A" w:rsidRDefault="00120A9F" w:rsidP="00AF033F">
            <w:pPr>
              <w:pStyle w:val="wordlist-definition"/>
              <w:rPr>
                <w:rFonts w:ascii="Trebuchet MS" w:hAnsi="Trebuchet MS"/>
                <w:b/>
                <w:sz w:val="18"/>
                <w:szCs w:val="18"/>
              </w:rPr>
            </w:pPr>
            <w:r w:rsidRPr="00203EA2">
              <w:rPr>
                <w:rStyle w:val="wordlist-type"/>
                <w:rFonts w:ascii="Trebuchet MS" w:hAnsi="Trebuchet MS"/>
                <w:szCs w:val="18"/>
              </w:rPr>
              <w:t>2</w:t>
            </w:r>
            <w:r w:rsidRPr="00203EA2">
              <w:rPr>
                <w:rFonts w:ascii="Trebuchet MS" w:hAnsi="Trebuchet MS"/>
                <w:sz w:val="18"/>
                <w:szCs w:val="18"/>
              </w:rPr>
              <w:t xml:space="preserve"> a map, especially one used for planning what direction a ship or aircraft will travel in. </w:t>
            </w:r>
            <w:r w:rsidRPr="00203EA2">
              <w:rPr>
                <w:rStyle w:val="wordlist-type"/>
                <w:rFonts w:ascii="Trebuchet MS" w:hAnsi="Trebuchet MS"/>
                <w:szCs w:val="18"/>
              </w:rPr>
              <w:t>noun [countable]</w:t>
            </w:r>
          </w:p>
        </w:tc>
        <w:tc>
          <w:tcPr>
            <w:tcW w:w="2687" w:type="dxa"/>
          </w:tcPr>
          <w:p w:rsidR="00120A9F" w:rsidRPr="00B30BF1" w:rsidRDefault="00120A9F" w:rsidP="00AF033F">
            <w:pPr>
              <w:pStyle w:val="wordlist-example"/>
              <w:rPr>
                <w:rFonts w:ascii="Trebuchet MS" w:hAnsi="Trebuchet MS"/>
                <w:sz w:val="18"/>
                <w:szCs w:val="18"/>
              </w:rPr>
            </w:pPr>
            <w:r w:rsidRPr="00B30BF1">
              <w:rPr>
                <w:rFonts w:ascii="Trebuchet MS" w:hAnsi="Trebuchet MS"/>
                <w:sz w:val="18"/>
                <w:szCs w:val="18"/>
              </w:rPr>
              <w:t>Enter your results on the chart.</w:t>
            </w:r>
          </w:p>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chill factor</w:t>
            </w:r>
          </w:p>
        </w:tc>
        <w:tc>
          <w:tcPr>
            <w:tcW w:w="3462" w:type="dxa"/>
          </w:tcPr>
          <w:p w:rsidR="00120A9F" w:rsidRPr="00203EA2" w:rsidRDefault="00120A9F" w:rsidP="00AF033F">
            <w:pPr>
              <w:pStyle w:val="wordlist-definition"/>
              <w:rPr>
                <w:rStyle w:val="wordlist-type"/>
                <w:rFonts w:ascii="Trebuchet MS" w:hAnsi="Trebuchet MS"/>
                <w:szCs w:val="18"/>
              </w:rPr>
            </w:pPr>
            <w:r w:rsidRPr="00203EA2">
              <w:rPr>
                <w:rStyle w:val="wordlist-type"/>
                <w:rFonts w:ascii="Trebuchet MS" w:hAnsi="Trebuchet MS"/>
                <w:b w:val="0"/>
                <w:szCs w:val="18"/>
              </w:rPr>
              <w:t>the cooling effect of the wind.</w:t>
            </w:r>
            <w:r w:rsidRPr="00203EA2">
              <w:rPr>
                <w:rStyle w:val="wordlist-type"/>
                <w:rFonts w:ascii="Trebuchet MS" w:hAnsi="Trebuchet MS"/>
                <w:szCs w:val="18"/>
              </w:rPr>
              <w:t xml:space="preserve"> noun [uncount]</w:t>
            </w:r>
          </w:p>
        </w:tc>
        <w:tc>
          <w:tcPr>
            <w:tcW w:w="2687" w:type="dxa"/>
          </w:tcPr>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cirrus</w:t>
            </w:r>
          </w:p>
          <w:p w:rsidR="00120A9F" w:rsidRPr="005979C4" w:rsidRDefault="00120A9F" w:rsidP="00AF033F">
            <w:pPr>
              <w:pStyle w:val="wordlist-headword"/>
              <w:rPr>
                <w:rStyle w:val="wordlist-phonetics"/>
                <w:rFonts w:ascii="Trebuchet MS" w:hAnsi="Trebuchet MS"/>
                <w:b/>
                <w:color w:val="auto"/>
                <w:sz w:val="18"/>
                <w:szCs w:val="18"/>
              </w:rPr>
            </w:pPr>
          </w:p>
        </w:tc>
        <w:tc>
          <w:tcPr>
            <w:tcW w:w="3462" w:type="dxa"/>
          </w:tcPr>
          <w:p w:rsidR="00120A9F" w:rsidRPr="0085467A" w:rsidRDefault="00120A9F" w:rsidP="00AF033F">
            <w:pPr>
              <w:pStyle w:val="wordlist-definition"/>
              <w:rPr>
                <w:rStyle w:val="wordlist-type"/>
                <w:rFonts w:ascii="Trebuchet MS" w:hAnsi="Trebuchet MS"/>
                <w:szCs w:val="18"/>
              </w:rPr>
            </w:pPr>
            <w:r w:rsidRPr="00203EA2">
              <w:rPr>
                <w:rFonts w:ascii="Trebuchet MS" w:hAnsi="Trebuchet MS"/>
                <w:sz w:val="18"/>
                <w:szCs w:val="18"/>
              </w:rPr>
              <w:t xml:space="preserve">a type of thin cloud found very high in the sky. </w:t>
            </w:r>
            <w:r w:rsidRPr="00203EA2">
              <w:rPr>
                <w:rStyle w:val="wordlist-type"/>
                <w:rFonts w:ascii="Trebuchet MS" w:hAnsi="Trebuchet MS"/>
                <w:szCs w:val="18"/>
              </w:rPr>
              <w:t>noun [countable/uncountable]</w:t>
            </w:r>
          </w:p>
        </w:tc>
        <w:tc>
          <w:tcPr>
            <w:tcW w:w="2687" w:type="dxa"/>
          </w:tcPr>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clear</w:t>
            </w: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 xml:space="preserve">If the sky or the weather is clear, there are no clouds, rain etc. </w:t>
            </w:r>
            <w:r w:rsidRPr="00203EA2">
              <w:rPr>
                <w:rFonts w:ascii="Trebuchet MS" w:hAnsi="Trebuchet MS"/>
                <w:b/>
                <w:sz w:val="18"/>
                <w:szCs w:val="18"/>
              </w:rPr>
              <w:t>adjective</w:t>
            </w:r>
          </w:p>
        </w:tc>
        <w:tc>
          <w:tcPr>
            <w:tcW w:w="2687" w:type="dxa"/>
          </w:tcPr>
          <w:p w:rsidR="00120A9F" w:rsidRPr="00B30BF1" w:rsidRDefault="00120A9F" w:rsidP="00AF033F">
            <w:pPr>
              <w:pStyle w:val="wordlist-example"/>
              <w:rPr>
                <w:rFonts w:ascii="Trebuchet MS" w:hAnsi="Trebuchet MS"/>
                <w:sz w:val="18"/>
                <w:szCs w:val="18"/>
              </w:rPr>
            </w:pPr>
            <w:r w:rsidRPr="00B30BF1">
              <w:rPr>
                <w:rFonts w:ascii="Trebuchet MS" w:hAnsi="Trebuchet MS"/>
                <w:sz w:val="18"/>
                <w:szCs w:val="18"/>
              </w:rPr>
              <w:t>clear blue skies</w:t>
            </w: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climate</w:t>
            </w:r>
          </w:p>
          <w:p w:rsidR="00120A9F" w:rsidRPr="005979C4" w:rsidRDefault="00120A9F" w:rsidP="00AF033F">
            <w:pPr>
              <w:pStyle w:val="wordlist-headword"/>
              <w:rPr>
                <w:rFonts w:ascii="Trebuchet MS" w:hAnsi="Trebuchet MS"/>
                <w:b/>
                <w:color w:val="auto"/>
                <w:sz w:val="18"/>
                <w:szCs w:val="18"/>
              </w:rPr>
            </w:pPr>
          </w:p>
        </w:tc>
        <w:tc>
          <w:tcPr>
            <w:tcW w:w="3462" w:type="dxa"/>
          </w:tcPr>
          <w:p w:rsidR="00120A9F" w:rsidRPr="00203EA2" w:rsidRDefault="00120A9F" w:rsidP="00AF033F">
            <w:pPr>
              <w:pStyle w:val="wordlist-definition"/>
              <w:rPr>
                <w:rFonts w:ascii="Trebuchet MS" w:hAnsi="Trebuchet MS"/>
                <w:sz w:val="18"/>
                <w:szCs w:val="18"/>
              </w:rPr>
            </w:pPr>
            <w:r w:rsidRPr="00203EA2">
              <w:rPr>
                <w:rStyle w:val="wordlist-type"/>
                <w:rFonts w:ascii="Trebuchet MS" w:hAnsi="Trebuchet MS"/>
                <w:szCs w:val="18"/>
              </w:rPr>
              <w:t xml:space="preserve">1 </w:t>
            </w:r>
            <w:r w:rsidRPr="00203EA2">
              <w:rPr>
                <w:rFonts w:ascii="Trebuchet MS" w:hAnsi="Trebuchet MS"/>
                <w:sz w:val="18"/>
                <w:szCs w:val="18"/>
              </w:rPr>
              <w:t xml:space="preserve">the type of weather that a country or region has </w:t>
            </w:r>
          </w:p>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a hot/</w:t>
            </w:r>
            <w:r w:rsidRPr="00203EA2">
              <w:rPr>
                <w:rFonts w:ascii="Cambria Math" w:hAnsi="Cambria Math" w:cs="Cambria Math"/>
                <w:sz w:val="18"/>
                <w:szCs w:val="18"/>
              </w:rPr>
              <w:t>​</w:t>
            </w:r>
            <w:r w:rsidRPr="00203EA2">
              <w:rPr>
                <w:rFonts w:ascii="Trebuchet MS" w:hAnsi="Trebuchet MS" w:cs="Times"/>
                <w:sz w:val="18"/>
                <w:szCs w:val="18"/>
              </w:rPr>
              <w:t>cold/</w:t>
            </w:r>
            <w:r w:rsidRPr="00203EA2">
              <w:rPr>
                <w:rFonts w:ascii="Cambria Math" w:hAnsi="Cambria Math" w:cs="Cambria Math"/>
                <w:sz w:val="18"/>
                <w:szCs w:val="18"/>
              </w:rPr>
              <w:t>​</w:t>
            </w:r>
            <w:r w:rsidRPr="00203EA2">
              <w:rPr>
                <w:rFonts w:ascii="Trebuchet MS" w:hAnsi="Trebuchet MS" w:cs="Times"/>
                <w:sz w:val="18"/>
                <w:szCs w:val="18"/>
              </w:rPr>
              <w:t>mil</w:t>
            </w:r>
            <w:r w:rsidRPr="00203EA2">
              <w:rPr>
                <w:rFonts w:ascii="Trebuchet MS" w:hAnsi="Trebuchet MS"/>
                <w:sz w:val="18"/>
                <w:szCs w:val="18"/>
              </w:rPr>
              <w:t>d/</w:t>
            </w:r>
            <w:r w:rsidRPr="00203EA2">
              <w:rPr>
                <w:rFonts w:ascii="Cambria Math" w:hAnsi="Cambria Math" w:cs="Cambria Math"/>
                <w:sz w:val="18"/>
                <w:szCs w:val="18"/>
              </w:rPr>
              <w:t>​</w:t>
            </w:r>
            <w:r w:rsidRPr="00203EA2">
              <w:rPr>
                <w:rFonts w:ascii="Trebuchet MS" w:hAnsi="Trebuchet MS" w:cs="Times"/>
                <w:sz w:val="18"/>
                <w:szCs w:val="18"/>
              </w:rPr>
              <w:t xml:space="preserve">warm climate: </w:t>
            </w:r>
            <w:smartTag w:uri="urn:schemas-microsoft-com:office:smarttags" w:element="country-region">
              <w:smartTag w:uri="urn:schemas-microsoft-com:office:smarttags" w:element="place">
                <w:r w:rsidRPr="00203EA2">
                  <w:rPr>
                    <w:rFonts w:ascii="Trebuchet MS" w:hAnsi="Trebuchet MS" w:cs="Times"/>
                    <w:sz w:val="18"/>
                    <w:szCs w:val="18"/>
                  </w:rPr>
                  <w:t>Mexico</w:t>
                </w:r>
              </w:smartTag>
            </w:smartTag>
            <w:r w:rsidRPr="00203EA2">
              <w:rPr>
                <w:rFonts w:ascii="Trebuchet MS" w:hAnsi="Trebuchet MS" w:cs="Times"/>
                <w:sz w:val="18"/>
                <w:szCs w:val="18"/>
              </w:rPr>
              <w:t xml:space="preserve"> is renowned for its hot climate and spicy food.</w:t>
            </w:r>
            <w:r w:rsidRPr="00203EA2">
              <w:rPr>
                <w:rStyle w:val="wordlist-type"/>
                <w:rFonts w:ascii="Trebuchet MS" w:hAnsi="Trebuchet MS"/>
                <w:szCs w:val="18"/>
              </w:rPr>
              <w:t xml:space="preserve"> noun [uncountable]</w:t>
            </w:r>
          </w:p>
          <w:p w:rsidR="00120A9F" w:rsidRPr="00203EA2" w:rsidRDefault="00120A9F" w:rsidP="00AF033F">
            <w:pPr>
              <w:pStyle w:val="wordlist-definition"/>
              <w:rPr>
                <w:rFonts w:ascii="Trebuchet MS" w:hAnsi="Trebuchet MS"/>
                <w:sz w:val="18"/>
                <w:szCs w:val="18"/>
              </w:rPr>
            </w:pPr>
          </w:p>
          <w:p w:rsidR="00120A9F" w:rsidRPr="00203EA2" w:rsidRDefault="00120A9F" w:rsidP="00AF033F">
            <w:pPr>
              <w:pStyle w:val="wordlist-definition"/>
              <w:rPr>
                <w:rFonts w:ascii="Trebuchet MS" w:hAnsi="Trebuchet MS"/>
                <w:sz w:val="18"/>
                <w:szCs w:val="18"/>
              </w:rPr>
            </w:pPr>
            <w:r w:rsidRPr="00203EA2">
              <w:rPr>
                <w:rStyle w:val="wordlist-type"/>
                <w:rFonts w:ascii="Trebuchet MS" w:hAnsi="Trebuchet MS"/>
                <w:szCs w:val="18"/>
              </w:rPr>
              <w:t xml:space="preserve">1a </w:t>
            </w:r>
            <w:r w:rsidRPr="00203EA2">
              <w:rPr>
                <w:rFonts w:ascii="Trebuchet MS" w:hAnsi="Trebuchet MS"/>
                <w:sz w:val="18"/>
                <w:szCs w:val="18"/>
              </w:rPr>
              <w:t>an area that has a particular type of weather.</w:t>
            </w:r>
            <w:r w:rsidRPr="00203EA2">
              <w:rPr>
                <w:rStyle w:val="wordlist-type"/>
                <w:rFonts w:ascii="Trebuchet MS" w:hAnsi="Trebuchet MS"/>
                <w:szCs w:val="18"/>
              </w:rPr>
              <w:t xml:space="preserve"> noun[countable]</w:t>
            </w:r>
          </w:p>
        </w:tc>
        <w:tc>
          <w:tcPr>
            <w:tcW w:w="2687" w:type="dxa"/>
          </w:tcPr>
          <w:p w:rsidR="00120A9F" w:rsidRPr="00B30BF1" w:rsidRDefault="00120A9F" w:rsidP="00AF033F">
            <w:pPr>
              <w:pStyle w:val="wordlist-example"/>
              <w:rPr>
                <w:rFonts w:ascii="Trebuchet MS" w:hAnsi="Trebuchet MS"/>
                <w:sz w:val="18"/>
                <w:szCs w:val="18"/>
              </w:rPr>
            </w:pPr>
            <w:smartTag w:uri="urn:schemas-microsoft-com:office:smarttags" w:element="country-region">
              <w:smartTag w:uri="urn:schemas-microsoft-com:office:smarttags" w:element="place">
                <w:r w:rsidRPr="00B30BF1">
                  <w:rPr>
                    <w:rFonts w:ascii="Trebuchet MS" w:hAnsi="Trebuchet MS"/>
                    <w:sz w:val="18"/>
                    <w:szCs w:val="18"/>
                  </w:rPr>
                  <w:t>Mexico</w:t>
                </w:r>
              </w:smartTag>
            </w:smartTag>
            <w:r w:rsidRPr="00B30BF1">
              <w:rPr>
                <w:rFonts w:ascii="Trebuchet MS" w:hAnsi="Trebuchet MS"/>
                <w:sz w:val="18"/>
                <w:szCs w:val="18"/>
              </w:rPr>
              <w:t xml:space="preserve"> is renowned for its hot climate and spicy food.</w:t>
            </w:r>
          </w:p>
          <w:p w:rsidR="00120A9F" w:rsidRPr="00B30BF1" w:rsidRDefault="00120A9F" w:rsidP="00AF033F">
            <w:pPr>
              <w:pStyle w:val="wordlist-example"/>
              <w:rPr>
                <w:rFonts w:ascii="Trebuchet MS" w:hAnsi="Trebuchet MS"/>
                <w:sz w:val="18"/>
                <w:szCs w:val="18"/>
              </w:rPr>
            </w:pPr>
          </w:p>
          <w:p w:rsidR="00120A9F" w:rsidRPr="00B30BF1" w:rsidRDefault="00120A9F" w:rsidP="00AF033F">
            <w:pPr>
              <w:pStyle w:val="wordlist-example"/>
              <w:rPr>
                <w:rFonts w:ascii="Trebuchet MS" w:hAnsi="Trebuchet MS"/>
                <w:sz w:val="18"/>
                <w:szCs w:val="18"/>
              </w:rPr>
            </w:pPr>
          </w:p>
          <w:p w:rsidR="00120A9F" w:rsidRPr="00B30BF1" w:rsidRDefault="00120A9F" w:rsidP="00AF033F">
            <w:pPr>
              <w:pStyle w:val="wordlist-example"/>
              <w:rPr>
                <w:rFonts w:ascii="Trebuchet MS" w:hAnsi="Trebuchet MS"/>
                <w:sz w:val="18"/>
                <w:szCs w:val="18"/>
              </w:rPr>
            </w:pPr>
            <w:r w:rsidRPr="00B30BF1">
              <w:rPr>
                <w:rFonts w:ascii="Trebuchet MS" w:hAnsi="Trebuchet MS"/>
                <w:sz w:val="18"/>
                <w:szCs w:val="18"/>
              </w:rPr>
              <w:t>[1a]Many northern Europeans spend their holidays in warmer climates.</w:t>
            </w: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climatic</w:t>
            </w:r>
          </w:p>
          <w:p w:rsidR="00120A9F" w:rsidRPr="005979C4" w:rsidRDefault="00120A9F" w:rsidP="00AF033F">
            <w:pPr>
              <w:pStyle w:val="wordlist-headword"/>
              <w:rPr>
                <w:rStyle w:val="wordlist-phonetics"/>
                <w:rFonts w:ascii="Trebuchet MS" w:hAnsi="Trebuchet MS"/>
                <w:b/>
                <w:color w:val="auto"/>
                <w:sz w:val="18"/>
                <w:szCs w:val="18"/>
              </w:rPr>
            </w:pP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 xml:space="preserve">relating to the climate of a country or region. </w:t>
            </w:r>
            <w:r w:rsidRPr="00203EA2">
              <w:rPr>
                <w:rStyle w:val="wordlist-type"/>
                <w:rFonts w:ascii="Trebuchet MS" w:hAnsi="Trebuchet MS"/>
                <w:szCs w:val="18"/>
              </w:rPr>
              <w:t>adjective</w:t>
            </w:r>
          </w:p>
        </w:tc>
        <w:tc>
          <w:tcPr>
            <w:tcW w:w="2687" w:type="dxa"/>
          </w:tcPr>
          <w:p w:rsidR="00120A9F" w:rsidRPr="00B30BF1" w:rsidRDefault="00120A9F" w:rsidP="00AF033F">
            <w:pPr>
              <w:pStyle w:val="wordlist-example"/>
              <w:rPr>
                <w:rFonts w:ascii="Trebuchet MS" w:hAnsi="Trebuchet MS"/>
                <w:sz w:val="18"/>
                <w:szCs w:val="18"/>
              </w:rPr>
            </w:pPr>
            <w:r w:rsidRPr="00B30BF1">
              <w:rPr>
                <w:rFonts w:ascii="Trebuchet MS" w:hAnsi="Trebuchet MS"/>
                <w:sz w:val="18"/>
                <w:szCs w:val="18"/>
              </w:rPr>
              <w:t>the effects of climatic change</w:t>
            </w:r>
          </w:p>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climb</w:t>
            </w: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 xml:space="preserve">if a temperature, price, or the level of something climbs, it becomes higher. </w:t>
            </w:r>
            <w:r w:rsidRPr="00203EA2">
              <w:rPr>
                <w:rFonts w:ascii="Trebuchet MS" w:hAnsi="Trebuchet MS"/>
                <w:b/>
                <w:sz w:val="18"/>
                <w:szCs w:val="18"/>
              </w:rPr>
              <w:t>verb [intransitive]</w:t>
            </w:r>
          </w:p>
        </w:tc>
        <w:tc>
          <w:tcPr>
            <w:tcW w:w="2687" w:type="dxa"/>
          </w:tcPr>
          <w:p w:rsidR="00120A9F" w:rsidRPr="00B30BF1" w:rsidRDefault="00120A9F" w:rsidP="00AF033F">
            <w:pPr>
              <w:pStyle w:val="wordlist-example"/>
              <w:rPr>
                <w:rFonts w:ascii="Trebuchet MS" w:hAnsi="Trebuchet MS"/>
                <w:sz w:val="18"/>
                <w:szCs w:val="18"/>
              </w:rPr>
            </w:pPr>
            <w:r w:rsidRPr="00B30BF1">
              <w:rPr>
                <w:rFonts w:ascii="Trebuchet MS" w:hAnsi="Trebuchet MS"/>
                <w:sz w:val="18"/>
                <w:szCs w:val="18"/>
              </w:rPr>
              <w:t>Temperatures climbed into the 90s.</w:t>
            </w: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clockwise</w:t>
            </w:r>
          </w:p>
          <w:p w:rsidR="00120A9F" w:rsidRPr="005979C4" w:rsidRDefault="00120A9F" w:rsidP="00AF033F">
            <w:pPr>
              <w:pStyle w:val="wordlist-headword"/>
              <w:rPr>
                <w:rFonts w:ascii="Trebuchet MS" w:hAnsi="Trebuchet MS"/>
                <w:b/>
                <w:color w:val="auto"/>
                <w:sz w:val="18"/>
                <w:szCs w:val="18"/>
              </w:rPr>
            </w:pPr>
          </w:p>
        </w:tc>
        <w:tc>
          <w:tcPr>
            <w:tcW w:w="3462" w:type="dxa"/>
          </w:tcPr>
          <w:p w:rsidR="00120A9F" w:rsidRPr="00203EA2" w:rsidRDefault="00120A9F" w:rsidP="00AF033F">
            <w:pPr>
              <w:pStyle w:val="wordlist-definition"/>
              <w:rPr>
                <w:rStyle w:val="wordlist-type"/>
                <w:rFonts w:ascii="Trebuchet MS" w:hAnsi="Trebuchet MS"/>
                <w:b w:val="0"/>
                <w:szCs w:val="18"/>
              </w:rPr>
            </w:pPr>
            <w:r w:rsidRPr="00203EA2">
              <w:rPr>
                <w:rFonts w:ascii="Trebuchet MS" w:hAnsi="Trebuchet MS"/>
                <w:sz w:val="18"/>
                <w:szCs w:val="18"/>
              </w:rPr>
              <w:t xml:space="preserve">moving in a circle in the same direction as the hands on a clock. </w:t>
            </w:r>
            <w:r w:rsidRPr="00203EA2">
              <w:rPr>
                <w:rStyle w:val="wordlist-type"/>
                <w:rFonts w:ascii="Trebuchet MS" w:hAnsi="Trebuchet MS"/>
                <w:szCs w:val="18"/>
              </w:rPr>
              <w:t>adjective, adverb</w:t>
            </w:r>
          </w:p>
        </w:tc>
        <w:tc>
          <w:tcPr>
            <w:tcW w:w="2687" w:type="dxa"/>
          </w:tcPr>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cloud</w:t>
            </w:r>
          </w:p>
          <w:p w:rsidR="00120A9F" w:rsidRPr="005979C4" w:rsidRDefault="00120A9F" w:rsidP="00AF033F">
            <w:pPr>
              <w:pStyle w:val="wordlist-headword"/>
              <w:rPr>
                <w:rStyle w:val="wordlist-phonetics"/>
                <w:rFonts w:ascii="Trebuchet MS" w:hAnsi="Trebuchet MS"/>
                <w:b/>
                <w:color w:val="auto"/>
                <w:sz w:val="18"/>
                <w:szCs w:val="18"/>
              </w:rPr>
            </w:pP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a white or grey mass of very small drops of water in the sky.</w:t>
            </w:r>
            <w:r w:rsidRPr="00203EA2">
              <w:rPr>
                <w:rStyle w:val="wordlist-type"/>
                <w:rFonts w:ascii="Trebuchet MS" w:hAnsi="Trebuchet MS"/>
                <w:szCs w:val="18"/>
              </w:rPr>
              <w:t xml:space="preserve"> noun [countable/uncountable]</w:t>
            </w:r>
          </w:p>
        </w:tc>
        <w:tc>
          <w:tcPr>
            <w:tcW w:w="2687" w:type="dxa"/>
          </w:tcPr>
          <w:p w:rsidR="00120A9F" w:rsidRPr="00B30BF1" w:rsidRDefault="00120A9F" w:rsidP="00AF033F">
            <w:pPr>
              <w:pStyle w:val="wordlist-example"/>
              <w:rPr>
                <w:rFonts w:ascii="Trebuchet MS" w:hAnsi="Trebuchet MS"/>
                <w:sz w:val="18"/>
                <w:szCs w:val="18"/>
              </w:rPr>
            </w:pPr>
            <w:r w:rsidRPr="00B30BF1">
              <w:rPr>
                <w:rFonts w:ascii="Trebuchet MS" w:hAnsi="Trebuchet MS"/>
                <w:sz w:val="18"/>
                <w:szCs w:val="18"/>
              </w:rPr>
              <w:t>A few white clouds drifted across the sky.</w:t>
            </w:r>
          </w:p>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cloudless</w:t>
            </w: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 xml:space="preserve">a cloudless sky has no clouds in it. </w:t>
            </w:r>
            <w:r w:rsidRPr="00203EA2">
              <w:rPr>
                <w:rFonts w:ascii="Trebuchet MS" w:hAnsi="Trebuchet MS"/>
                <w:b/>
                <w:sz w:val="18"/>
                <w:szCs w:val="18"/>
              </w:rPr>
              <w:t>adjective</w:t>
            </w:r>
          </w:p>
        </w:tc>
        <w:tc>
          <w:tcPr>
            <w:tcW w:w="2687" w:type="dxa"/>
          </w:tcPr>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cloudy</w:t>
            </w:r>
          </w:p>
          <w:p w:rsidR="00120A9F" w:rsidRPr="005979C4" w:rsidRDefault="00120A9F" w:rsidP="00AF033F">
            <w:pPr>
              <w:pStyle w:val="wordlist-headword"/>
              <w:rPr>
                <w:rStyle w:val="wordlist-phonetics"/>
                <w:rFonts w:ascii="Trebuchet MS" w:hAnsi="Trebuchet MS"/>
                <w:b/>
                <w:color w:val="auto"/>
                <w:sz w:val="18"/>
                <w:szCs w:val="18"/>
              </w:rPr>
            </w:pPr>
          </w:p>
        </w:tc>
        <w:tc>
          <w:tcPr>
            <w:tcW w:w="3462" w:type="dxa"/>
          </w:tcPr>
          <w:p w:rsidR="00120A9F" w:rsidRPr="0085467A" w:rsidRDefault="00120A9F" w:rsidP="00AF033F">
            <w:pPr>
              <w:pStyle w:val="wordlist-definition"/>
              <w:rPr>
                <w:rFonts w:ascii="Trebuchet MS" w:hAnsi="Trebuchet MS"/>
                <w:b/>
                <w:sz w:val="18"/>
                <w:szCs w:val="18"/>
              </w:rPr>
            </w:pPr>
            <w:r w:rsidRPr="00203EA2">
              <w:rPr>
                <w:rFonts w:ascii="Trebuchet MS" w:hAnsi="Trebuchet MS"/>
                <w:sz w:val="18"/>
                <w:szCs w:val="18"/>
              </w:rPr>
              <w:t xml:space="preserve"> full of clouds. </w:t>
            </w:r>
            <w:r w:rsidRPr="00203EA2">
              <w:rPr>
                <w:rStyle w:val="wordlist-type"/>
                <w:rFonts w:ascii="Trebuchet MS" w:hAnsi="Trebuchet MS"/>
                <w:szCs w:val="18"/>
              </w:rPr>
              <w:t>adjective</w:t>
            </w:r>
          </w:p>
        </w:tc>
        <w:tc>
          <w:tcPr>
            <w:tcW w:w="2687" w:type="dxa"/>
          </w:tcPr>
          <w:p w:rsidR="00120A9F" w:rsidRPr="00B30BF1" w:rsidRDefault="00120A9F" w:rsidP="00AF033F">
            <w:pPr>
              <w:pStyle w:val="wordlist-example"/>
              <w:rPr>
                <w:rFonts w:ascii="Trebuchet MS" w:hAnsi="Trebuchet MS"/>
                <w:sz w:val="18"/>
                <w:szCs w:val="18"/>
              </w:rPr>
            </w:pPr>
            <w:r w:rsidRPr="00B30BF1">
              <w:rPr>
                <w:rFonts w:ascii="Trebuchet MS" w:hAnsi="Trebuchet MS"/>
                <w:sz w:val="18"/>
                <w:szCs w:val="18"/>
              </w:rPr>
              <w:t>a cool cloudy morning</w:t>
            </w: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rPr>
          <w:trHeight w:val="966"/>
        </w:trPr>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 xml:space="preserve">cold front </w:t>
            </w: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 xml:space="preserve">the place where a moving mass of cold air meets a mass of warm air. Cold fronts usually cause heavy rain and they sometimes cause thunder. </w:t>
            </w:r>
            <w:r w:rsidRPr="00203EA2">
              <w:rPr>
                <w:rStyle w:val="wordlist-type"/>
                <w:rFonts w:ascii="Trebuchet MS" w:hAnsi="Trebuchet MS"/>
                <w:szCs w:val="18"/>
              </w:rPr>
              <w:t>noun [countable]</w:t>
            </w:r>
          </w:p>
        </w:tc>
        <w:tc>
          <w:tcPr>
            <w:tcW w:w="2687" w:type="dxa"/>
          </w:tcPr>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concentrated</w:t>
            </w:r>
          </w:p>
          <w:p w:rsidR="00120A9F" w:rsidRPr="005979C4" w:rsidRDefault="00120A9F" w:rsidP="00AF033F">
            <w:pPr>
              <w:pStyle w:val="wordlist-headword"/>
              <w:rPr>
                <w:rStyle w:val="wordlist-phonetics"/>
                <w:rFonts w:ascii="Trebuchet MS" w:hAnsi="Trebuchet MS"/>
                <w:b/>
                <w:color w:val="auto"/>
                <w:sz w:val="18"/>
                <w:szCs w:val="18"/>
              </w:rPr>
            </w:pPr>
          </w:p>
        </w:tc>
        <w:tc>
          <w:tcPr>
            <w:tcW w:w="3462" w:type="dxa"/>
          </w:tcPr>
          <w:p w:rsidR="00120A9F" w:rsidRPr="00203EA2" w:rsidRDefault="00120A9F" w:rsidP="00AF033F">
            <w:pPr>
              <w:pStyle w:val="wordlist-definition"/>
              <w:rPr>
                <w:rFonts w:ascii="Trebuchet MS" w:hAnsi="Trebuchet MS"/>
                <w:sz w:val="18"/>
                <w:szCs w:val="18"/>
              </w:rPr>
            </w:pPr>
            <w:r w:rsidRPr="00203EA2">
              <w:rPr>
                <w:rStyle w:val="wordlist-type"/>
                <w:rFonts w:ascii="Trebuchet MS" w:hAnsi="Trebuchet MS"/>
                <w:szCs w:val="18"/>
              </w:rPr>
              <w:t>1</w:t>
            </w:r>
            <w:r w:rsidRPr="00203EA2">
              <w:rPr>
                <w:rFonts w:ascii="Trebuchet MS" w:hAnsi="Trebuchet MS"/>
                <w:sz w:val="18"/>
                <w:szCs w:val="18"/>
              </w:rPr>
              <w:t xml:space="preserve"> concentrated liquids or substances have been made stronger by having water removed. </w:t>
            </w:r>
            <w:r w:rsidRPr="00203EA2">
              <w:rPr>
                <w:rStyle w:val="wordlist-type"/>
                <w:rFonts w:ascii="Trebuchet MS" w:hAnsi="Trebuchet MS"/>
                <w:szCs w:val="18"/>
              </w:rPr>
              <w:t>adjective</w:t>
            </w:r>
          </w:p>
          <w:p w:rsidR="00120A9F" w:rsidRPr="00203EA2" w:rsidRDefault="00120A9F" w:rsidP="00AF033F">
            <w:pPr>
              <w:pStyle w:val="wordlist-definition"/>
              <w:rPr>
                <w:rFonts w:ascii="Trebuchet MS" w:hAnsi="Trebuchet MS"/>
                <w:sz w:val="18"/>
                <w:szCs w:val="18"/>
              </w:rPr>
            </w:pPr>
            <w:r w:rsidRPr="00203EA2">
              <w:rPr>
                <w:rStyle w:val="wordlist-type"/>
                <w:rFonts w:ascii="Trebuchet MS" w:hAnsi="Trebuchet MS"/>
                <w:szCs w:val="18"/>
              </w:rPr>
              <w:t>2</w:t>
            </w:r>
            <w:r w:rsidRPr="00203EA2">
              <w:rPr>
                <w:rFonts w:ascii="Trebuchet MS" w:hAnsi="Trebuchet MS"/>
                <w:sz w:val="18"/>
                <w:szCs w:val="18"/>
              </w:rPr>
              <w:t xml:space="preserve"> directed completely at one thing, person, or place. </w:t>
            </w:r>
            <w:r w:rsidRPr="00203EA2">
              <w:rPr>
                <w:rStyle w:val="wordlist-type"/>
                <w:rFonts w:ascii="Trebuchet MS" w:hAnsi="Trebuchet MS"/>
                <w:szCs w:val="18"/>
              </w:rPr>
              <w:t>adjective [only before noun]</w:t>
            </w:r>
          </w:p>
        </w:tc>
        <w:tc>
          <w:tcPr>
            <w:tcW w:w="2687" w:type="dxa"/>
          </w:tcPr>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condensation</w:t>
            </w:r>
          </w:p>
          <w:p w:rsidR="00120A9F" w:rsidRPr="005979C4" w:rsidRDefault="00120A9F" w:rsidP="00AF033F">
            <w:pPr>
              <w:pStyle w:val="wordlist-headword"/>
              <w:rPr>
                <w:rStyle w:val="wordlist-phonetics"/>
                <w:rFonts w:ascii="Trebuchet MS" w:hAnsi="Trebuchet MS"/>
                <w:b/>
                <w:color w:val="auto"/>
                <w:sz w:val="18"/>
                <w:szCs w:val="18"/>
              </w:rPr>
            </w:pPr>
          </w:p>
        </w:tc>
        <w:tc>
          <w:tcPr>
            <w:tcW w:w="3462" w:type="dxa"/>
          </w:tcPr>
          <w:p w:rsidR="00120A9F" w:rsidRPr="00203EA2" w:rsidRDefault="00120A9F" w:rsidP="00AF033F">
            <w:pPr>
              <w:pStyle w:val="wordlist-definition"/>
              <w:rPr>
                <w:rFonts w:ascii="Trebuchet MS" w:hAnsi="Trebuchet MS"/>
                <w:sz w:val="18"/>
                <w:szCs w:val="18"/>
              </w:rPr>
            </w:pPr>
            <w:r w:rsidRPr="00203EA2">
              <w:rPr>
                <w:rStyle w:val="wordlist-type"/>
                <w:rFonts w:ascii="Trebuchet MS" w:hAnsi="Trebuchet MS"/>
                <w:szCs w:val="18"/>
              </w:rPr>
              <w:t>1</w:t>
            </w:r>
            <w:r w:rsidRPr="00203EA2">
              <w:rPr>
                <w:rFonts w:ascii="Trebuchet MS" w:hAnsi="Trebuchet MS"/>
                <w:sz w:val="18"/>
                <w:szCs w:val="18"/>
              </w:rPr>
              <w:t xml:space="preserve"> the water on windows or walls that forms when steam or warm air changes into liquid</w:t>
            </w:r>
          </w:p>
          <w:p w:rsidR="00120A9F" w:rsidRPr="00203EA2" w:rsidRDefault="00120A9F" w:rsidP="00AF033F">
            <w:pPr>
              <w:pStyle w:val="wordlist-definition"/>
              <w:rPr>
                <w:rFonts w:ascii="Trebuchet MS" w:hAnsi="Trebuchet MS"/>
                <w:sz w:val="18"/>
                <w:szCs w:val="18"/>
              </w:rPr>
            </w:pPr>
            <w:r w:rsidRPr="00203EA2">
              <w:rPr>
                <w:rStyle w:val="wordlist-type"/>
                <w:rFonts w:ascii="Trebuchet MS" w:hAnsi="Trebuchet MS"/>
                <w:szCs w:val="18"/>
              </w:rPr>
              <w:t>2</w:t>
            </w:r>
            <w:r w:rsidRPr="00203EA2">
              <w:rPr>
                <w:rFonts w:ascii="Trebuchet MS" w:hAnsi="Trebuchet MS"/>
                <w:sz w:val="18"/>
                <w:szCs w:val="18"/>
              </w:rPr>
              <w:t xml:space="preserve"> </w:t>
            </w:r>
            <w:r w:rsidRPr="00203EA2">
              <w:rPr>
                <w:rStyle w:val="wordlist-smallcaps"/>
                <w:rFonts w:ascii="Trebuchet MS" w:hAnsi="Trebuchet MS"/>
                <w:sz w:val="18"/>
                <w:szCs w:val="18"/>
              </w:rPr>
              <w:t>science</w:t>
            </w:r>
            <w:r w:rsidRPr="00203EA2">
              <w:rPr>
                <w:rFonts w:ascii="Trebuchet MS" w:hAnsi="Trebuchet MS"/>
                <w:sz w:val="18"/>
                <w:szCs w:val="18"/>
              </w:rPr>
              <w:t xml:space="preserve"> the process in which a gas changes into a liquid, usually when it becomes cooler. </w:t>
            </w:r>
          </w:p>
          <w:p w:rsidR="00120A9F" w:rsidRPr="0085467A" w:rsidRDefault="00120A9F" w:rsidP="00AF033F">
            <w:pPr>
              <w:pStyle w:val="wordlist-definition"/>
              <w:rPr>
                <w:rFonts w:ascii="Trebuchet MS" w:hAnsi="Trebuchet MS"/>
                <w:b/>
                <w:sz w:val="18"/>
                <w:szCs w:val="18"/>
              </w:rPr>
            </w:pPr>
            <w:r w:rsidRPr="00203EA2">
              <w:rPr>
                <w:rStyle w:val="wordlist-type"/>
                <w:rFonts w:ascii="Trebuchet MS" w:hAnsi="Trebuchet MS"/>
                <w:szCs w:val="18"/>
              </w:rPr>
              <w:t>noun [uncountable]</w:t>
            </w:r>
          </w:p>
        </w:tc>
        <w:tc>
          <w:tcPr>
            <w:tcW w:w="2687" w:type="dxa"/>
          </w:tcPr>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condense</w:t>
            </w: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 xml:space="preserve">if gas or steam condenses, or if something condenses it, it changes into a liquid, usually when it becomes cooler. </w:t>
            </w:r>
            <w:r w:rsidRPr="00203EA2">
              <w:rPr>
                <w:rStyle w:val="wordlist-type"/>
                <w:rFonts w:ascii="Trebuchet MS" w:hAnsi="Trebuchet MS"/>
                <w:szCs w:val="18"/>
              </w:rPr>
              <w:t>verb [intransitive/transitive]</w:t>
            </w:r>
          </w:p>
        </w:tc>
        <w:tc>
          <w:tcPr>
            <w:tcW w:w="2687" w:type="dxa"/>
          </w:tcPr>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conditions</w:t>
            </w: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 xml:space="preserve">the weather, especially when it is bad. </w:t>
            </w:r>
            <w:r>
              <w:rPr>
                <w:rFonts w:ascii="Trebuchet MS" w:hAnsi="Trebuchet MS"/>
                <w:b/>
                <w:sz w:val="18"/>
                <w:szCs w:val="18"/>
              </w:rPr>
              <w:t>noun [</w:t>
            </w:r>
            <w:r w:rsidRPr="00203EA2">
              <w:rPr>
                <w:rFonts w:ascii="Trebuchet MS" w:hAnsi="Trebuchet MS"/>
                <w:b/>
                <w:sz w:val="18"/>
                <w:szCs w:val="18"/>
              </w:rPr>
              <w:t>plural]</w:t>
            </w:r>
          </w:p>
        </w:tc>
        <w:tc>
          <w:tcPr>
            <w:tcW w:w="2687" w:type="dxa"/>
          </w:tcPr>
          <w:p w:rsidR="00120A9F" w:rsidRPr="00B30BF1" w:rsidRDefault="00120A9F" w:rsidP="00AF033F">
            <w:pPr>
              <w:pStyle w:val="wordlist-example"/>
              <w:rPr>
                <w:rFonts w:ascii="Trebuchet MS" w:hAnsi="Trebuchet MS"/>
                <w:sz w:val="18"/>
                <w:szCs w:val="18"/>
              </w:rPr>
            </w:pPr>
            <w:r w:rsidRPr="00B30BF1">
              <w:rPr>
                <w:rFonts w:ascii="Trebuchet MS" w:hAnsi="Trebuchet MS"/>
                <w:sz w:val="18"/>
                <w:szCs w:val="18"/>
              </w:rPr>
              <w:t>The storm brought freezing conditions across much of the country.</w:t>
            </w: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coniferous</w:t>
            </w:r>
          </w:p>
        </w:tc>
        <w:tc>
          <w:tcPr>
            <w:tcW w:w="3462" w:type="dxa"/>
          </w:tcPr>
          <w:p w:rsidR="00120A9F" w:rsidRPr="00203EA2" w:rsidRDefault="00120A9F" w:rsidP="00AF033F">
            <w:pPr>
              <w:pStyle w:val="wordlist-definition"/>
              <w:rPr>
                <w:rFonts w:ascii="Trebuchet MS" w:hAnsi="Trebuchet MS"/>
                <w:b/>
                <w:sz w:val="18"/>
                <w:szCs w:val="18"/>
              </w:rPr>
            </w:pPr>
            <w:r w:rsidRPr="00D558D3">
              <w:rPr>
                <w:rFonts w:ascii="Trebuchet MS" w:hAnsi="Trebuchet MS"/>
                <w:b/>
                <w:sz w:val="18"/>
                <w:szCs w:val="18"/>
                <w:lang w:val="es-ES"/>
              </w:rPr>
              <w:t>1</w:t>
            </w:r>
            <w:r w:rsidRPr="00D558D3">
              <w:rPr>
                <w:rFonts w:ascii="Trebuchet MS" w:hAnsi="Trebuchet MS"/>
                <w:sz w:val="18"/>
                <w:szCs w:val="18"/>
                <w:lang w:val="es-ES"/>
              </w:rPr>
              <w:t xml:space="preserve"> a coniferous tree produces cones. </w:t>
            </w:r>
            <w:r w:rsidRPr="00203EA2">
              <w:rPr>
                <w:rFonts w:ascii="Trebuchet MS" w:hAnsi="Trebuchet MS"/>
                <w:b/>
                <w:sz w:val="18"/>
                <w:szCs w:val="18"/>
              </w:rPr>
              <w:t>Adjective</w:t>
            </w:r>
          </w:p>
          <w:p w:rsidR="00120A9F" w:rsidRPr="00203EA2" w:rsidRDefault="00120A9F" w:rsidP="00AF033F">
            <w:pPr>
              <w:pStyle w:val="wordlist-definition"/>
              <w:rPr>
                <w:rFonts w:ascii="Trebuchet MS" w:hAnsi="Trebuchet MS"/>
                <w:sz w:val="18"/>
                <w:szCs w:val="18"/>
              </w:rPr>
            </w:pPr>
            <w:r w:rsidRPr="00203EA2">
              <w:rPr>
                <w:rFonts w:ascii="Trebuchet MS" w:hAnsi="Trebuchet MS"/>
                <w:b/>
                <w:sz w:val="18"/>
                <w:szCs w:val="18"/>
              </w:rPr>
              <w:t xml:space="preserve">1a </w:t>
            </w:r>
            <w:r w:rsidRPr="00203EA2">
              <w:rPr>
                <w:rFonts w:ascii="Trebuchet MS" w:hAnsi="Trebuchet MS"/>
                <w:sz w:val="18"/>
                <w:szCs w:val="18"/>
              </w:rPr>
              <w:t xml:space="preserve">a coniferous forest has only conifers growing in it. </w:t>
            </w:r>
            <w:r w:rsidRPr="00203EA2">
              <w:rPr>
                <w:rFonts w:ascii="Trebuchet MS" w:hAnsi="Trebuchet MS"/>
                <w:b/>
                <w:sz w:val="18"/>
                <w:szCs w:val="18"/>
              </w:rPr>
              <w:t>adjective.</w:t>
            </w:r>
          </w:p>
        </w:tc>
        <w:tc>
          <w:tcPr>
            <w:tcW w:w="2687" w:type="dxa"/>
          </w:tcPr>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consequence</w:t>
            </w:r>
          </w:p>
        </w:tc>
        <w:tc>
          <w:tcPr>
            <w:tcW w:w="3462" w:type="dxa"/>
          </w:tcPr>
          <w:p w:rsidR="00120A9F" w:rsidRPr="00203EA2" w:rsidRDefault="00120A9F" w:rsidP="00AF033F">
            <w:pPr>
              <w:pStyle w:val="wordlist-definition"/>
              <w:rPr>
                <w:rFonts w:ascii="Trebuchet MS" w:hAnsi="Trebuchet MS"/>
                <w:b/>
                <w:sz w:val="18"/>
                <w:szCs w:val="18"/>
              </w:rPr>
            </w:pPr>
            <w:r w:rsidRPr="00203EA2">
              <w:rPr>
                <w:rFonts w:ascii="Trebuchet MS" w:hAnsi="Trebuchet MS"/>
                <w:sz w:val="18"/>
                <w:szCs w:val="18"/>
              </w:rPr>
              <w:t>a result or effect of something.</w:t>
            </w:r>
            <w:r w:rsidRPr="00203EA2">
              <w:rPr>
                <w:rFonts w:ascii="Trebuchet MS" w:hAnsi="Trebuchet MS"/>
                <w:b/>
                <w:sz w:val="18"/>
                <w:szCs w:val="18"/>
              </w:rPr>
              <w:t xml:space="preserve"> noun [count]</w:t>
            </w:r>
          </w:p>
        </w:tc>
        <w:tc>
          <w:tcPr>
            <w:tcW w:w="2687" w:type="dxa"/>
          </w:tcPr>
          <w:p w:rsidR="00120A9F" w:rsidRPr="00B30BF1" w:rsidRDefault="00120A9F" w:rsidP="00AF033F">
            <w:pPr>
              <w:pStyle w:val="wordlist-example"/>
              <w:rPr>
                <w:rFonts w:ascii="Trebuchet MS" w:hAnsi="Trebuchet MS"/>
                <w:sz w:val="18"/>
                <w:szCs w:val="18"/>
              </w:rPr>
            </w:pPr>
            <w:r w:rsidRPr="00B30BF1">
              <w:rPr>
                <w:rFonts w:ascii="Trebuchet MS" w:hAnsi="Trebuchet MS"/>
                <w:sz w:val="18"/>
                <w:szCs w:val="18"/>
              </w:rPr>
              <w:t>Climate change could have disastrous consequences for farmers.</w:t>
            </w: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constant</w:t>
            </w: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 xml:space="preserve">continuing at the same rate, level, or amount over a particular period of time. </w:t>
            </w:r>
            <w:r w:rsidRPr="00203EA2">
              <w:rPr>
                <w:rFonts w:ascii="Trebuchet MS" w:hAnsi="Trebuchet MS"/>
                <w:b/>
                <w:sz w:val="18"/>
                <w:szCs w:val="18"/>
              </w:rPr>
              <w:t>adjective</w:t>
            </w:r>
          </w:p>
        </w:tc>
        <w:tc>
          <w:tcPr>
            <w:tcW w:w="2687" w:type="dxa"/>
          </w:tcPr>
          <w:p w:rsidR="00120A9F" w:rsidRPr="00B30BF1" w:rsidRDefault="00120A9F" w:rsidP="00AF033F">
            <w:pPr>
              <w:pStyle w:val="wordlist-example"/>
              <w:rPr>
                <w:rFonts w:ascii="Trebuchet MS" w:hAnsi="Trebuchet MS"/>
                <w:sz w:val="18"/>
                <w:szCs w:val="18"/>
              </w:rPr>
            </w:pPr>
            <w:r w:rsidRPr="00B30BF1">
              <w:rPr>
                <w:rFonts w:ascii="Trebuchet MS" w:hAnsi="Trebuchet MS"/>
                <w:sz w:val="18"/>
                <w:szCs w:val="18"/>
              </w:rPr>
              <w:t>Maintain a constant speed.</w:t>
            </w: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Style w:val="wordlist-phonetics"/>
                <w:rFonts w:ascii="Trebuchet MS" w:hAnsi="Trebuchet MS"/>
                <w:b/>
                <w:color w:val="auto"/>
                <w:sz w:val="18"/>
                <w:szCs w:val="18"/>
              </w:rPr>
            </w:pPr>
            <w:r w:rsidRPr="005979C4">
              <w:rPr>
                <w:rFonts w:ascii="Trebuchet MS" w:hAnsi="Trebuchet MS"/>
                <w:b/>
                <w:color w:val="auto"/>
                <w:sz w:val="18"/>
                <w:szCs w:val="18"/>
              </w:rPr>
              <w:t>control</w:t>
            </w: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 xml:space="preserve">to have the power to make decisions and decide what will happen to something. </w:t>
            </w:r>
            <w:r w:rsidRPr="00203EA2">
              <w:rPr>
                <w:rFonts w:ascii="Trebuchet MS" w:hAnsi="Trebuchet MS"/>
                <w:b/>
                <w:sz w:val="18"/>
                <w:szCs w:val="18"/>
              </w:rPr>
              <w:t>verb [transitive]</w:t>
            </w:r>
          </w:p>
        </w:tc>
        <w:tc>
          <w:tcPr>
            <w:tcW w:w="2687" w:type="dxa"/>
          </w:tcPr>
          <w:p w:rsidR="00120A9F" w:rsidRPr="00B30BF1" w:rsidRDefault="00120A9F" w:rsidP="00AF033F">
            <w:pPr>
              <w:pStyle w:val="wordlist-example"/>
              <w:rPr>
                <w:rFonts w:ascii="Trebuchet MS" w:hAnsi="Trebuchet MS"/>
                <w:sz w:val="18"/>
                <w:szCs w:val="18"/>
              </w:rPr>
            </w:pPr>
            <w:r w:rsidRPr="00B30BF1">
              <w:rPr>
                <w:rFonts w:ascii="Trebuchet MS" w:hAnsi="Trebuchet MS"/>
                <w:sz w:val="18"/>
                <w:szCs w:val="18"/>
              </w:rPr>
              <w:t>Most of the new media were controlled by the central government.</w:t>
            </w: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convection</w:t>
            </w:r>
          </w:p>
          <w:p w:rsidR="00120A9F" w:rsidRPr="005979C4" w:rsidRDefault="00120A9F" w:rsidP="00AF033F">
            <w:pPr>
              <w:pStyle w:val="wordlist-headword"/>
              <w:rPr>
                <w:rStyle w:val="wordlist-phonetics"/>
                <w:rFonts w:ascii="Trebuchet MS" w:hAnsi="Trebuchet MS"/>
                <w:b/>
                <w:color w:val="auto"/>
                <w:sz w:val="18"/>
                <w:szCs w:val="18"/>
              </w:rPr>
            </w:pP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 xml:space="preserve">the process by which the very small parts in a liquid or gas move and give out heat. </w:t>
            </w:r>
            <w:r w:rsidRPr="00203EA2">
              <w:rPr>
                <w:rFonts w:ascii="Trebuchet MS" w:hAnsi="Trebuchet MS"/>
                <w:b/>
                <w:sz w:val="18"/>
                <w:szCs w:val="18"/>
              </w:rPr>
              <w:t>noun [uncountable]</w:t>
            </w:r>
          </w:p>
        </w:tc>
        <w:tc>
          <w:tcPr>
            <w:tcW w:w="2687" w:type="dxa"/>
          </w:tcPr>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convectional</w:t>
            </w:r>
          </w:p>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rain</w:t>
            </w: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 xml:space="preserve">convectional rain occurs when air rises from a warm land surface. </w:t>
            </w:r>
            <w:r w:rsidRPr="00203EA2">
              <w:rPr>
                <w:rFonts w:ascii="Trebuchet MS" w:hAnsi="Trebuchet MS"/>
                <w:b/>
                <w:sz w:val="18"/>
                <w:szCs w:val="18"/>
              </w:rPr>
              <w:t>noun [uncount]</w:t>
            </w:r>
          </w:p>
        </w:tc>
        <w:tc>
          <w:tcPr>
            <w:tcW w:w="2687" w:type="dxa"/>
          </w:tcPr>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cool</w:t>
            </w:r>
          </w:p>
          <w:p w:rsidR="00120A9F" w:rsidRPr="005979C4" w:rsidRDefault="00120A9F" w:rsidP="00AF033F">
            <w:pPr>
              <w:pStyle w:val="wordlist-headword"/>
              <w:rPr>
                <w:rFonts w:ascii="Trebuchet MS" w:hAnsi="Trebuchet MS"/>
                <w:b/>
                <w:color w:val="auto"/>
                <w:sz w:val="18"/>
                <w:szCs w:val="18"/>
              </w:rPr>
            </w:pPr>
          </w:p>
        </w:tc>
        <w:tc>
          <w:tcPr>
            <w:tcW w:w="3462" w:type="dxa"/>
          </w:tcPr>
          <w:p w:rsidR="00120A9F" w:rsidRPr="00203EA2" w:rsidRDefault="00120A9F" w:rsidP="00AF033F">
            <w:pPr>
              <w:pStyle w:val="wordlist-definition"/>
              <w:rPr>
                <w:rFonts w:ascii="Trebuchet MS" w:hAnsi="Trebuchet MS"/>
                <w:sz w:val="18"/>
                <w:szCs w:val="18"/>
              </w:rPr>
            </w:pPr>
            <w:r w:rsidRPr="00203EA2">
              <w:rPr>
                <w:rStyle w:val="wordlist-type"/>
                <w:rFonts w:ascii="Trebuchet MS" w:hAnsi="Trebuchet MS"/>
                <w:szCs w:val="18"/>
              </w:rPr>
              <w:t>1</w:t>
            </w:r>
            <w:r w:rsidRPr="00203EA2">
              <w:rPr>
                <w:rFonts w:ascii="Trebuchet MS" w:hAnsi="Trebuchet MS"/>
                <w:sz w:val="18"/>
                <w:szCs w:val="18"/>
              </w:rPr>
              <w:t xml:space="preserve"> rather cold, often in a pleasant way. </w:t>
            </w:r>
            <w:r w:rsidRPr="00203EA2">
              <w:rPr>
                <w:rStyle w:val="wordlist-type"/>
                <w:rFonts w:ascii="Trebuchet MS" w:hAnsi="Trebuchet MS"/>
                <w:szCs w:val="18"/>
              </w:rPr>
              <w:t>adjective</w:t>
            </w:r>
          </w:p>
          <w:p w:rsidR="00120A9F" w:rsidRPr="00203EA2" w:rsidRDefault="00120A9F" w:rsidP="00AF033F">
            <w:pPr>
              <w:pStyle w:val="wordlist-definition"/>
              <w:rPr>
                <w:rStyle w:val="wordlist-type"/>
                <w:rFonts w:ascii="Trebuchet MS" w:hAnsi="Trebuchet MS"/>
                <w:b w:val="0"/>
                <w:szCs w:val="18"/>
              </w:rPr>
            </w:pPr>
            <w:r w:rsidRPr="00203EA2">
              <w:rPr>
                <w:rStyle w:val="wordlist-type"/>
                <w:rFonts w:ascii="Trebuchet MS" w:hAnsi="Trebuchet MS"/>
                <w:szCs w:val="18"/>
              </w:rPr>
              <w:t>2</w:t>
            </w:r>
            <w:r w:rsidRPr="00203EA2">
              <w:rPr>
                <w:rFonts w:ascii="Trebuchet MS" w:hAnsi="Trebuchet MS"/>
                <w:sz w:val="18"/>
                <w:szCs w:val="18"/>
              </w:rPr>
              <w:t xml:space="preserve"> </w:t>
            </w:r>
            <w:r w:rsidRPr="00203EA2">
              <w:rPr>
                <w:rFonts w:ascii="Trebuchet MS" w:hAnsi="Trebuchet MS"/>
                <w:b/>
                <w:sz w:val="18"/>
                <w:szCs w:val="18"/>
              </w:rPr>
              <w:t xml:space="preserve">cool </w:t>
            </w:r>
            <w:r w:rsidRPr="00203EA2">
              <w:rPr>
                <w:rFonts w:ascii="Trebuchet MS" w:hAnsi="Trebuchet MS"/>
                <w:sz w:val="18"/>
                <w:szCs w:val="18"/>
              </w:rPr>
              <w:t xml:space="preserve">or </w:t>
            </w:r>
            <w:r w:rsidRPr="00203EA2">
              <w:rPr>
                <w:rFonts w:ascii="Trebuchet MS" w:hAnsi="Trebuchet MS"/>
                <w:b/>
                <w:sz w:val="18"/>
                <w:szCs w:val="18"/>
              </w:rPr>
              <w:t>cool down</w:t>
            </w:r>
            <w:r w:rsidRPr="00203EA2">
              <w:rPr>
                <w:rFonts w:ascii="Trebuchet MS" w:hAnsi="Trebuchet MS"/>
                <w:sz w:val="18"/>
                <w:szCs w:val="18"/>
              </w:rPr>
              <w:t xml:space="preserve"> to become cooler, or to make something cooler. </w:t>
            </w:r>
            <w:r w:rsidRPr="00203EA2">
              <w:rPr>
                <w:rStyle w:val="wordlist-type"/>
                <w:rFonts w:ascii="Trebuchet MS" w:hAnsi="Trebuchet MS"/>
                <w:szCs w:val="18"/>
              </w:rPr>
              <w:t>verb [intransitive/transitive]</w:t>
            </w:r>
          </w:p>
        </w:tc>
        <w:tc>
          <w:tcPr>
            <w:tcW w:w="2687" w:type="dxa"/>
          </w:tcPr>
          <w:p w:rsidR="00120A9F" w:rsidRPr="00B30BF1" w:rsidRDefault="00120A9F" w:rsidP="00AF033F">
            <w:pPr>
              <w:pStyle w:val="wordlist-example"/>
              <w:rPr>
                <w:rFonts w:ascii="Trebuchet MS" w:hAnsi="Trebuchet MS"/>
                <w:sz w:val="18"/>
                <w:szCs w:val="18"/>
              </w:rPr>
            </w:pPr>
            <w:r w:rsidRPr="00B30BF1">
              <w:rPr>
                <w:rFonts w:ascii="Trebuchet MS" w:hAnsi="Trebuchet MS"/>
                <w:sz w:val="18"/>
                <w:szCs w:val="18"/>
              </w:rPr>
              <w:t>Tomorrow it will be cloudy and cool everywhere.</w:t>
            </w:r>
          </w:p>
          <w:p w:rsidR="00120A9F" w:rsidRPr="00B30BF1" w:rsidRDefault="00120A9F" w:rsidP="00AF033F">
            <w:pPr>
              <w:pStyle w:val="wordlist-example"/>
              <w:rPr>
                <w:rFonts w:ascii="Trebuchet MS" w:hAnsi="Trebuchet MS"/>
                <w:sz w:val="18"/>
                <w:szCs w:val="18"/>
              </w:rPr>
            </w:pPr>
          </w:p>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Coriolis effect, the</w:t>
            </w: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the reason that winds in the northern hemisphere are deflected to the right and winds in the southern hemisphere are deflected to the left due to the rotation of the Earth on its axis from west to east.</w:t>
            </w:r>
          </w:p>
        </w:tc>
        <w:tc>
          <w:tcPr>
            <w:tcW w:w="2687" w:type="dxa"/>
          </w:tcPr>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cumulonimbus</w:t>
            </w:r>
          </w:p>
          <w:p w:rsidR="00120A9F" w:rsidRPr="005979C4" w:rsidRDefault="00120A9F" w:rsidP="00AF033F">
            <w:pPr>
              <w:pStyle w:val="wordlist-headword"/>
              <w:rPr>
                <w:rStyle w:val="wordlist-phonetics"/>
                <w:rFonts w:ascii="Trebuchet MS" w:hAnsi="Trebuchet MS"/>
                <w:b/>
                <w:color w:val="auto"/>
                <w:sz w:val="18"/>
                <w:szCs w:val="18"/>
              </w:rPr>
            </w:pPr>
          </w:p>
        </w:tc>
        <w:tc>
          <w:tcPr>
            <w:tcW w:w="3462" w:type="dxa"/>
          </w:tcPr>
          <w:p w:rsidR="00120A9F" w:rsidRPr="0085467A" w:rsidRDefault="00120A9F" w:rsidP="00AF033F">
            <w:pPr>
              <w:pStyle w:val="wordlist-definition"/>
              <w:rPr>
                <w:rFonts w:ascii="Trebuchet MS" w:hAnsi="Trebuchet MS"/>
                <w:b/>
                <w:sz w:val="18"/>
                <w:szCs w:val="18"/>
              </w:rPr>
            </w:pPr>
            <w:r w:rsidRPr="00203EA2">
              <w:rPr>
                <w:rFonts w:ascii="Trebuchet MS" w:hAnsi="Trebuchet MS"/>
                <w:sz w:val="18"/>
                <w:szCs w:val="18"/>
              </w:rPr>
              <w:t xml:space="preserve">a mass of very tall thick cloud that usually brings rain and sometimes thunder. </w:t>
            </w:r>
            <w:r w:rsidRPr="00203EA2">
              <w:rPr>
                <w:rStyle w:val="wordlist-type"/>
                <w:rFonts w:ascii="Trebuchet MS" w:hAnsi="Trebuchet MS"/>
                <w:szCs w:val="18"/>
              </w:rPr>
              <w:t>noun [countable/uncountable]</w:t>
            </w:r>
          </w:p>
        </w:tc>
        <w:tc>
          <w:tcPr>
            <w:tcW w:w="2687" w:type="dxa"/>
          </w:tcPr>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cumulus</w:t>
            </w:r>
          </w:p>
          <w:p w:rsidR="00120A9F" w:rsidRPr="005979C4" w:rsidRDefault="00120A9F" w:rsidP="00AF033F">
            <w:pPr>
              <w:pStyle w:val="wordlist-headword"/>
              <w:rPr>
                <w:rStyle w:val="wordlist-phonetics"/>
                <w:rFonts w:ascii="Trebuchet MS" w:hAnsi="Trebuchet MS"/>
                <w:b/>
                <w:color w:val="auto"/>
                <w:sz w:val="18"/>
                <w:szCs w:val="18"/>
              </w:rPr>
            </w:pP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 xml:space="preserve">a large low white cloud that is round at the top and flat at the bottom. Cumulus clouds form at the lower levels of the atmosphere. </w:t>
            </w:r>
            <w:r w:rsidRPr="00203EA2">
              <w:rPr>
                <w:rStyle w:val="wordlist-type"/>
                <w:rFonts w:ascii="Trebuchet MS" w:hAnsi="Trebuchet MS"/>
                <w:szCs w:val="18"/>
              </w:rPr>
              <w:t>noun [countable/uncountable]</w:t>
            </w:r>
          </w:p>
        </w:tc>
        <w:tc>
          <w:tcPr>
            <w:tcW w:w="2687" w:type="dxa"/>
          </w:tcPr>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current</w:t>
            </w:r>
          </w:p>
          <w:p w:rsidR="00120A9F" w:rsidRPr="005979C4" w:rsidRDefault="00120A9F" w:rsidP="00AF033F">
            <w:pPr>
              <w:pStyle w:val="wordlist-headword"/>
              <w:rPr>
                <w:rStyle w:val="wordlist-phonetics"/>
                <w:rFonts w:ascii="Trebuchet MS" w:hAnsi="Trebuchet MS"/>
                <w:b/>
                <w:color w:val="auto"/>
                <w:sz w:val="18"/>
                <w:szCs w:val="18"/>
              </w:rPr>
            </w:pPr>
          </w:p>
        </w:tc>
        <w:tc>
          <w:tcPr>
            <w:tcW w:w="3462" w:type="dxa"/>
          </w:tcPr>
          <w:p w:rsidR="00120A9F" w:rsidRPr="00203EA2" w:rsidRDefault="00120A9F" w:rsidP="00AF033F">
            <w:pPr>
              <w:pStyle w:val="wordlist-definition"/>
              <w:rPr>
                <w:rFonts w:ascii="Trebuchet MS" w:hAnsi="Trebuchet MS"/>
                <w:sz w:val="18"/>
                <w:szCs w:val="18"/>
              </w:rPr>
            </w:pPr>
            <w:r w:rsidRPr="00203EA2">
              <w:rPr>
                <w:rStyle w:val="wordlist-type"/>
                <w:rFonts w:ascii="Trebuchet MS" w:hAnsi="Trebuchet MS"/>
                <w:szCs w:val="18"/>
              </w:rPr>
              <w:t>1</w:t>
            </w:r>
            <w:r w:rsidRPr="00203EA2">
              <w:rPr>
                <w:rFonts w:ascii="Trebuchet MS" w:hAnsi="Trebuchet MS"/>
                <w:sz w:val="18"/>
                <w:szCs w:val="18"/>
              </w:rPr>
              <w:t xml:space="preserve"> a strong movement of water in one direction</w:t>
            </w:r>
          </w:p>
          <w:p w:rsidR="00120A9F" w:rsidRPr="00203EA2" w:rsidRDefault="00120A9F" w:rsidP="00AF033F">
            <w:pPr>
              <w:pStyle w:val="wordlist-definition"/>
              <w:rPr>
                <w:rFonts w:ascii="Trebuchet MS" w:hAnsi="Trebuchet MS"/>
                <w:sz w:val="18"/>
                <w:szCs w:val="18"/>
              </w:rPr>
            </w:pPr>
            <w:r w:rsidRPr="00203EA2">
              <w:rPr>
                <w:rStyle w:val="wordlist-type"/>
                <w:rFonts w:ascii="Trebuchet MS" w:hAnsi="Trebuchet MS"/>
                <w:szCs w:val="18"/>
              </w:rPr>
              <w:t>2</w:t>
            </w:r>
            <w:r w:rsidRPr="00203EA2">
              <w:rPr>
                <w:rFonts w:ascii="Trebuchet MS" w:hAnsi="Trebuchet MS"/>
                <w:sz w:val="18"/>
                <w:szCs w:val="18"/>
              </w:rPr>
              <w:t xml:space="preserve"> a strong movement of air in one direction</w:t>
            </w:r>
          </w:p>
          <w:p w:rsidR="00120A9F" w:rsidRPr="00203EA2" w:rsidRDefault="00120A9F" w:rsidP="00AF033F">
            <w:pPr>
              <w:pStyle w:val="wordlist-definition"/>
              <w:rPr>
                <w:rStyle w:val="wordlist-type"/>
                <w:rFonts w:ascii="Trebuchet MS" w:hAnsi="Trebuchet MS"/>
                <w:szCs w:val="18"/>
              </w:rPr>
            </w:pPr>
            <w:r w:rsidRPr="00203EA2">
              <w:rPr>
                <w:rStyle w:val="wordlist-type"/>
                <w:rFonts w:ascii="Trebuchet MS" w:hAnsi="Trebuchet MS"/>
                <w:szCs w:val="18"/>
              </w:rPr>
              <w:t>noun [countable]</w:t>
            </w:r>
          </w:p>
        </w:tc>
        <w:tc>
          <w:tcPr>
            <w:tcW w:w="2687" w:type="dxa"/>
          </w:tcPr>
          <w:p w:rsidR="00120A9F" w:rsidRDefault="00120A9F" w:rsidP="00AF033F">
            <w:pPr>
              <w:pStyle w:val="wordlist-example"/>
              <w:rPr>
                <w:rFonts w:ascii="Trebuchet MS" w:hAnsi="Trebuchet MS"/>
                <w:sz w:val="18"/>
                <w:szCs w:val="18"/>
              </w:rPr>
            </w:pPr>
            <w:r w:rsidRPr="00B30BF1">
              <w:rPr>
                <w:rFonts w:ascii="Trebuchet MS" w:hAnsi="Trebuchet MS"/>
                <w:sz w:val="18"/>
                <w:szCs w:val="18"/>
              </w:rPr>
              <w:t>Strong currents and winds swept their boat out to sea.</w:t>
            </w:r>
          </w:p>
          <w:p w:rsidR="00120A9F" w:rsidRPr="00B30BF1" w:rsidRDefault="00120A9F" w:rsidP="00AF033F">
            <w:pPr>
              <w:pStyle w:val="wordlist-example"/>
              <w:rPr>
                <w:rFonts w:ascii="Trebuchet MS" w:hAnsi="Trebuchet MS"/>
                <w:sz w:val="18"/>
                <w:szCs w:val="18"/>
              </w:rPr>
            </w:pPr>
          </w:p>
          <w:p w:rsidR="00120A9F" w:rsidRPr="00B30BF1" w:rsidRDefault="00120A9F" w:rsidP="00AF033F">
            <w:pPr>
              <w:pStyle w:val="wordlist-example"/>
              <w:rPr>
                <w:rFonts w:ascii="Trebuchet MS" w:hAnsi="Trebuchet MS"/>
                <w:sz w:val="18"/>
                <w:szCs w:val="18"/>
              </w:rPr>
            </w:pPr>
            <w:r w:rsidRPr="00B30BF1">
              <w:rPr>
                <w:rFonts w:ascii="Trebuchet MS" w:hAnsi="Trebuchet MS"/>
                <w:sz w:val="18"/>
                <w:szCs w:val="18"/>
              </w:rPr>
              <w:t>Birds of prey use air currents to lift them.</w:t>
            </w: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cyclonic rain</w:t>
            </w:r>
          </w:p>
        </w:tc>
        <w:tc>
          <w:tcPr>
            <w:tcW w:w="3462" w:type="dxa"/>
          </w:tcPr>
          <w:p w:rsidR="00120A9F" w:rsidRPr="00203EA2" w:rsidRDefault="00120A9F" w:rsidP="00AF033F">
            <w:pPr>
              <w:pStyle w:val="wordlist-definition"/>
              <w:rPr>
                <w:rStyle w:val="wordlist-type"/>
                <w:rFonts w:ascii="Trebuchet MS" w:hAnsi="Trebuchet MS"/>
                <w:b w:val="0"/>
                <w:szCs w:val="18"/>
              </w:rPr>
            </w:pPr>
            <w:r w:rsidRPr="00203EA2">
              <w:rPr>
                <w:rStyle w:val="wordlist-type"/>
                <w:rFonts w:ascii="Trebuchet MS" w:hAnsi="Trebuchet MS"/>
                <w:b w:val="0"/>
                <w:szCs w:val="18"/>
              </w:rPr>
              <w:t xml:space="preserve">cyclonic rain is associated with low pressure systems. It forms at the fronts where warm and cold air masses meet. </w:t>
            </w:r>
            <w:r w:rsidRPr="00203EA2">
              <w:rPr>
                <w:rStyle w:val="wordlist-type"/>
                <w:rFonts w:ascii="Trebuchet MS" w:hAnsi="Trebuchet MS"/>
                <w:szCs w:val="18"/>
              </w:rPr>
              <w:t>noun [uncount]</w:t>
            </w:r>
          </w:p>
        </w:tc>
        <w:tc>
          <w:tcPr>
            <w:tcW w:w="2687" w:type="dxa"/>
          </w:tcPr>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cylinder</w:t>
            </w:r>
          </w:p>
          <w:p w:rsidR="00120A9F" w:rsidRPr="005979C4" w:rsidRDefault="00120A9F" w:rsidP="00AF033F">
            <w:pPr>
              <w:pStyle w:val="wordlist-headword"/>
              <w:rPr>
                <w:rStyle w:val="wordlist-phonetics"/>
                <w:rFonts w:ascii="Trebuchet MS" w:hAnsi="Trebuchet MS"/>
                <w:b/>
                <w:color w:val="auto"/>
                <w:sz w:val="18"/>
                <w:szCs w:val="18"/>
              </w:rPr>
            </w:pPr>
          </w:p>
        </w:tc>
        <w:tc>
          <w:tcPr>
            <w:tcW w:w="3462" w:type="dxa"/>
          </w:tcPr>
          <w:p w:rsidR="00120A9F" w:rsidRPr="00203EA2" w:rsidRDefault="00120A9F" w:rsidP="00AF033F">
            <w:pPr>
              <w:pStyle w:val="wordlist-definition"/>
              <w:rPr>
                <w:rStyle w:val="wordlist-type"/>
                <w:rFonts w:ascii="Trebuchet MS" w:hAnsi="Trebuchet MS"/>
                <w:b w:val="0"/>
                <w:szCs w:val="18"/>
              </w:rPr>
            </w:pPr>
            <w:r w:rsidRPr="00203EA2">
              <w:rPr>
                <w:rFonts w:ascii="Trebuchet MS" w:hAnsi="Trebuchet MS"/>
                <w:sz w:val="18"/>
                <w:szCs w:val="18"/>
              </w:rPr>
              <w:t xml:space="preserve">an object shaped like a wide tube </w:t>
            </w:r>
            <w:r w:rsidRPr="00203EA2">
              <w:rPr>
                <w:rStyle w:val="wordlist-type"/>
                <w:rFonts w:ascii="Trebuchet MS" w:hAnsi="Trebuchet MS"/>
                <w:szCs w:val="18"/>
              </w:rPr>
              <w:t>noun [countable]</w:t>
            </w:r>
          </w:p>
        </w:tc>
        <w:tc>
          <w:tcPr>
            <w:tcW w:w="2687" w:type="dxa"/>
          </w:tcPr>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cypress</w:t>
            </w: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 xml:space="preserve">a sweet tree with dark green leaves that do not fall off in winter. </w:t>
            </w:r>
            <w:r w:rsidRPr="00203EA2">
              <w:rPr>
                <w:rFonts w:ascii="Trebuchet MS" w:hAnsi="Trebuchet MS"/>
                <w:b/>
                <w:sz w:val="18"/>
                <w:szCs w:val="18"/>
              </w:rPr>
              <w:t>noun [count]</w:t>
            </w:r>
          </w:p>
        </w:tc>
        <w:tc>
          <w:tcPr>
            <w:tcW w:w="2687" w:type="dxa"/>
          </w:tcPr>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date</w:t>
            </w: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 xml:space="preserve">a sweet brown sticky fruit with a hard narrow seed inside that grows on palm trees. </w:t>
            </w:r>
            <w:r w:rsidRPr="00203EA2">
              <w:rPr>
                <w:rFonts w:ascii="Trebuchet MS" w:hAnsi="Trebuchet MS"/>
                <w:b/>
                <w:sz w:val="18"/>
                <w:szCs w:val="18"/>
              </w:rPr>
              <w:t>noun [count]</w:t>
            </w:r>
          </w:p>
        </w:tc>
        <w:tc>
          <w:tcPr>
            <w:tcW w:w="2687" w:type="dxa"/>
          </w:tcPr>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deciduous</w:t>
            </w: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 xml:space="preserve">deciduous trees lose all their leaves each autumn. </w:t>
            </w:r>
            <w:r w:rsidRPr="00203EA2">
              <w:rPr>
                <w:rFonts w:ascii="Trebuchet MS" w:hAnsi="Trebuchet MS"/>
                <w:b/>
                <w:sz w:val="18"/>
                <w:szCs w:val="18"/>
              </w:rPr>
              <w:t>adjective</w:t>
            </w:r>
          </w:p>
        </w:tc>
        <w:tc>
          <w:tcPr>
            <w:tcW w:w="2687" w:type="dxa"/>
          </w:tcPr>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deflection</w:t>
            </w: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 xml:space="preserve">the action of making something go in a different direction, especially by hitting it. </w:t>
            </w:r>
            <w:r w:rsidRPr="00203EA2">
              <w:rPr>
                <w:rFonts w:ascii="Trebuchet MS" w:hAnsi="Trebuchet MS"/>
                <w:b/>
                <w:sz w:val="18"/>
                <w:szCs w:val="18"/>
              </w:rPr>
              <w:t>noun [count/uncount]</w:t>
            </w:r>
          </w:p>
        </w:tc>
        <w:tc>
          <w:tcPr>
            <w:tcW w:w="2687" w:type="dxa"/>
          </w:tcPr>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degree</w:t>
            </w:r>
          </w:p>
          <w:p w:rsidR="00120A9F" w:rsidRPr="005979C4" w:rsidRDefault="00120A9F" w:rsidP="00AF033F">
            <w:pPr>
              <w:pStyle w:val="wordlist-headword"/>
              <w:rPr>
                <w:rStyle w:val="wordlist-phonetics"/>
                <w:rFonts w:ascii="Trebuchet MS" w:hAnsi="Trebuchet MS"/>
                <w:b/>
                <w:color w:val="auto"/>
                <w:sz w:val="18"/>
                <w:szCs w:val="18"/>
              </w:rPr>
            </w:pPr>
          </w:p>
        </w:tc>
        <w:tc>
          <w:tcPr>
            <w:tcW w:w="3462" w:type="dxa"/>
          </w:tcPr>
          <w:p w:rsidR="00120A9F" w:rsidRPr="00203EA2" w:rsidRDefault="00120A9F" w:rsidP="00AF033F">
            <w:pPr>
              <w:pStyle w:val="wordlist-definition"/>
              <w:rPr>
                <w:rFonts w:ascii="Trebuchet MS" w:hAnsi="Trebuchet MS"/>
                <w:sz w:val="18"/>
                <w:szCs w:val="18"/>
              </w:rPr>
            </w:pPr>
            <w:r w:rsidRPr="00203EA2">
              <w:rPr>
                <w:rStyle w:val="wordlist-type"/>
                <w:rFonts w:ascii="Trebuchet MS" w:hAnsi="Trebuchet MS"/>
                <w:szCs w:val="18"/>
              </w:rPr>
              <w:t xml:space="preserve">1 </w:t>
            </w:r>
            <w:r w:rsidRPr="00203EA2">
              <w:rPr>
                <w:rFonts w:ascii="Trebuchet MS" w:hAnsi="Trebuchet MS"/>
                <w:sz w:val="18"/>
                <w:szCs w:val="18"/>
              </w:rPr>
              <w:t>a unit for measuring temperature.</w:t>
            </w:r>
          </w:p>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Measurements are often expressed as a number followed by the symbol °.</w:t>
            </w:r>
            <w:r w:rsidRPr="00203EA2">
              <w:rPr>
                <w:rStyle w:val="wordlist-type"/>
                <w:rFonts w:ascii="Trebuchet MS" w:hAnsi="Trebuchet MS"/>
                <w:szCs w:val="18"/>
              </w:rPr>
              <w:t xml:space="preserve"> noun [countable]</w:t>
            </w:r>
          </w:p>
          <w:p w:rsidR="00120A9F" w:rsidRPr="00203EA2" w:rsidRDefault="00120A9F" w:rsidP="00AF033F">
            <w:pPr>
              <w:pStyle w:val="wordlist-definition"/>
              <w:rPr>
                <w:rFonts w:ascii="Trebuchet MS" w:hAnsi="Trebuchet MS"/>
                <w:sz w:val="18"/>
                <w:szCs w:val="18"/>
              </w:rPr>
            </w:pPr>
            <w:r w:rsidRPr="00203EA2">
              <w:rPr>
                <w:rStyle w:val="wordlist-type"/>
                <w:rFonts w:ascii="Trebuchet MS" w:hAnsi="Trebuchet MS"/>
                <w:szCs w:val="18"/>
              </w:rPr>
              <w:t>2</w:t>
            </w:r>
            <w:r w:rsidRPr="00203EA2">
              <w:rPr>
                <w:rFonts w:ascii="Trebuchet MS" w:hAnsi="Trebuchet MS"/>
                <w:sz w:val="18"/>
                <w:szCs w:val="18"/>
              </w:rPr>
              <w:t xml:space="preserve"> a unit for measuring angles.</w:t>
            </w:r>
          </w:p>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 xml:space="preserve">Measurements are often expressed as a number followed by the symbol °. </w:t>
            </w:r>
            <w:r w:rsidRPr="00203EA2">
              <w:rPr>
                <w:rStyle w:val="wordlist-type"/>
                <w:rFonts w:ascii="Trebuchet MS" w:hAnsi="Trebuchet MS"/>
                <w:szCs w:val="18"/>
              </w:rPr>
              <w:t>noun [countable]</w:t>
            </w:r>
          </w:p>
        </w:tc>
        <w:tc>
          <w:tcPr>
            <w:tcW w:w="2687" w:type="dxa"/>
          </w:tcPr>
          <w:p w:rsidR="00120A9F" w:rsidRPr="00B30BF1" w:rsidRDefault="00120A9F" w:rsidP="00AF033F">
            <w:pPr>
              <w:pStyle w:val="wordlist-example"/>
              <w:rPr>
                <w:rFonts w:ascii="Trebuchet MS" w:hAnsi="Trebuchet MS"/>
                <w:sz w:val="18"/>
                <w:szCs w:val="18"/>
              </w:rPr>
            </w:pPr>
            <w:r w:rsidRPr="00B30BF1">
              <w:rPr>
                <w:rFonts w:ascii="Trebuchet MS" w:hAnsi="Trebuchet MS"/>
                <w:sz w:val="18"/>
                <w:szCs w:val="18"/>
              </w:rPr>
              <w:t>It will probably be a few degrees colder by the weekend.</w:t>
            </w:r>
          </w:p>
          <w:p w:rsidR="00120A9F" w:rsidRPr="00B30BF1" w:rsidRDefault="00120A9F" w:rsidP="00AF033F">
            <w:pPr>
              <w:pStyle w:val="wordlist-example"/>
              <w:rPr>
                <w:rFonts w:ascii="Trebuchet MS" w:hAnsi="Trebuchet MS"/>
                <w:sz w:val="18"/>
                <w:szCs w:val="18"/>
              </w:rPr>
            </w:pPr>
            <w:r w:rsidRPr="00B30BF1">
              <w:rPr>
                <w:rFonts w:ascii="Trebuchet MS" w:hAnsi="Trebuchet MS"/>
                <w:sz w:val="18"/>
                <w:szCs w:val="18"/>
              </w:rPr>
              <w:t>The two lines meet at a 90 degrees angle</w:t>
            </w: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depression</w:t>
            </w:r>
          </w:p>
          <w:p w:rsidR="00120A9F" w:rsidRPr="005979C4" w:rsidRDefault="00120A9F" w:rsidP="00AF033F">
            <w:pPr>
              <w:pStyle w:val="wordlist-headword"/>
              <w:rPr>
                <w:rStyle w:val="wordlist-phonetics"/>
                <w:rFonts w:ascii="Trebuchet MS" w:hAnsi="Trebuchet MS"/>
                <w:b/>
                <w:color w:val="auto"/>
                <w:sz w:val="18"/>
                <w:szCs w:val="18"/>
              </w:rPr>
            </w:pP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 xml:space="preserve">a large mass of air at low pressure that usually brings cooler weather and rain. </w:t>
            </w:r>
            <w:r w:rsidRPr="00203EA2">
              <w:rPr>
                <w:rStyle w:val="wordlist-type"/>
                <w:rFonts w:ascii="Trebuchet MS" w:hAnsi="Trebuchet MS"/>
                <w:szCs w:val="18"/>
              </w:rPr>
              <w:t>noun [countable]</w:t>
            </w:r>
          </w:p>
        </w:tc>
        <w:tc>
          <w:tcPr>
            <w:tcW w:w="2687" w:type="dxa"/>
          </w:tcPr>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desert</w:t>
            </w: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 xml:space="preserve">a large area of dry land that usually gets very little rain and has no permanent rivers, lakes etc. Very few plants or animals grow or live there. Most deserts are in hot regions, but there are some in very cold regions. </w:t>
            </w:r>
            <w:r w:rsidRPr="00203EA2">
              <w:rPr>
                <w:rFonts w:ascii="Trebuchet MS" w:hAnsi="Trebuchet MS"/>
                <w:b/>
                <w:sz w:val="18"/>
                <w:szCs w:val="18"/>
              </w:rPr>
              <w:t>noun [count/uncount]</w:t>
            </w:r>
          </w:p>
        </w:tc>
        <w:tc>
          <w:tcPr>
            <w:tcW w:w="2687" w:type="dxa"/>
          </w:tcPr>
          <w:p w:rsidR="00120A9F" w:rsidRPr="00B30BF1" w:rsidRDefault="00120A9F" w:rsidP="00AF033F">
            <w:pPr>
              <w:pStyle w:val="wordlist-example"/>
              <w:rPr>
                <w:rFonts w:ascii="Trebuchet MS" w:hAnsi="Trebuchet MS"/>
                <w:sz w:val="18"/>
                <w:szCs w:val="18"/>
              </w:rPr>
            </w:pPr>
            <w:r w:rsidRPr="00B30BF1">
              <w:rPr>
                <w:rFonts w:ascii="Trebuchet MS" w:hAnsi="Trebuchet MS"/>
                <w:sz w:val="18"/>
                <w:szCs w:val="18"/>
              </w:rPr>
              <w:t>The Sahara Desert is the biggest desert in the world.</w:t>
            </w: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desertification</w:t>
            </w: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 xml:space="preserve">the process by which land becomes so dry that it cannot be used for farming. </w:t>
            </w:r>
            <w:r w:rsidRPr="00203EA2">
              <w:rPr>
                <w:rFonts w:ascii="Trebuchet MS" w:hAnsi="Trebuchet MS"/>
                <w:b/>
                <w:sz w:val="18"/>
                <w:szCs w:val="18"/>
              </w:rPr>
              <w:t>noun [uncount]</w:t>
            </w:r>
          </w:p>
        </w:tc>
        <w:tc>
          <w:tcPr>
            <w:tcW w:w="2687" w:type="dxa"/>
          </w:tcPr>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dew</w:t>
            </w:r>
          </w:p>
          <w:p w:rsidR="00120A9F" w:rsidRPr="005979C4" w:rsidRDefault="00120A9F" w:rsidP="00AF033F">
            <w:pPr>
              <w:pStyle w:val="wordlist-headword"/>
              <w:rPr>
                <w:rStyle w:val="wordlist-phonetics"/>
                <w:rFonts w:ascii="Trebuchet MS" w:hAnsi="Trebuchet MS"/>
                <w:b/>
                <w:color w:val="auto"/>
                <w:sz w:val="18"/>
                <w:szCs w:val="18"/>
              </w:rPr>
            </w:pPr>
          </w:p>
        </w:tc>
        <w:tc>
          <w:tcPr>
            <w:tcW w:w="3462" w:type="dxa"/>
          </w:tcPr>
          <w:p w:rsidR="00120A9F" w:rsidRPr="0085467A" w:rsidRDefault="00120A9F" w:rsidP="00AF033F">
            <w:pPr>
              <w:pStyle w:val="wordlist-definition"/>
              <w:rPr>
                <w:rFonts w:ascii="Trebuchet MS" w:hAnsi="Trebuchet MS"/>
                <w:b/>
                <w:sz w:val="18"/>
                <w:szCs w:val="18"/>
              </w:rPr>
            </w:pPr>
            <w:r w:rsidRPr="00203EA2">
              <w:rPr>
                <w:rFonts w:ascii="Trebuchet MS" w:hAnsi="Trebuchet MS"/>
                <w:sz w:val="18"/>
                <w:szCs w:val="18"/>
              </w:rPr>
              <w:t xml:space="preserve">small drops of water that form on the ground during the night. </w:t>
            </w:r>
            <w:r w:rsidRPr="00203EA2">
              <w:rPr>
                <w:rStyle w:val="wordlist-type"/>
                <w:rFonts w:ascii="Trebuchet MS" w:hAnsi="Trebuchet MS"/>
                <w:szCs w:val="18"/>
              </w:rPr>
              <w:t>noun [uncountable]</w:t>
            </w:r>
          </w:p>
        </w:tc>
        <w:tc>
          <w:tcPr>
            <w:tcW w:w="2687" w:type="dxa"/>
          </w:tcPr>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dominate</w:t>
            </w: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 xml:space="preserve">to be the most important issue, activity, problem etc in a particular situation. </w:t>
            </w:r>
            <w:r w:rsidRPr="00203EA2">
              <w:rPr>
                <w:rFonts w:ascii="Trebuchet MS" w:hAnsi="Trebuchet MS"/>
                <w:b/>
                <w:sz w:val="18"/>
                <w:szCs w:val="18"/>
              </w:rPr>
              <w:t>verb [intransitive/transitive]</w:t>
            </w:r>
          </w:p>
        </w:tc>
        <w:tc>
          <w:tcPr>
            <w:tcW w:w="2687" w:type="dxa"/>
          </w:tcPr>
          <w:p w:rsidR="00120A9F" w:rsidRPr="00B30BF1" w:rsidRDefault="00120A9F" w:rsidP="00AF033F">
            <w:pPr>
              <w:pStyle w:val="wordlist-example"/>
              <w:rPr>
                <w:rFonts w:ascii="Trebuchet MS" w:hAnsi="Trebuchet MS"/>
                <w:sz w:val="18"/>
                <w:szCs w:val="18"/>
              </w:rPr>
            </w:pPr>
            <w:r w:rsidRPr="00B30BF1">
              <w:rPr>
                <w:rFonts w:ascii="Trebuchet MS" w:hAnsi="Trebuchet MS"/>
                <w:sz w:val="18"/>
                <w:szCs w:val="18"/>
              </w:rPr>
              <w:t>The earthquake once again dominated the news.</w:t>
            </w: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lang w:val="da-DK"/>
              </w:rPr>
            </w:pPr>
            <w:r w:rsidRPr="005979C4">
              <w:rPr>
                <w:rFonts w:ascii="Trebuchet MS" w:hAnsi="Trebuchet MS"/>
                <w:b/>
                <w:color w:val="auto"/>
                <w:sz w:val="18"/>
                <w:szCs w:val="18"/>
                <w:lang w:val="da-DK"/>
              </w:rPr>
              <w:t>drift</w:t>
            </w:r>
          </w:p>
          <w:p w:rsidR="00120A9F" w:rsidRPr="005979C4" w:rsidRDefault="00120A9F" w:rsidP="00AF033F">
            <w:pPr>
              <w:pStyle w:val="wordlist-headword"/>
              <w:rPr>
                <w:rStyle w:val="wordlist-phonetics"/>
                <w:rFonts w:ascii="Trebuchet MS" w:hAnsi="Trebuchet MS"/>
                <w:b/>
                <w:color w:val="auto"/>
                <w:sz w:val="18"/>
                <w:szCs w:val="18"/>
              </w:rPr>
            </w:pP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 xml:space="preserve">to be pushed along very slowly by the movement of air or water. </w:t>
            </w:r>
            <w:r w:rsidRPr="00203EA2">
              <w:rPr>
                <w:rFonts w:ascii="Trebuchet MS" w:hAnsi="Trebuchet MS"/>
                <w:b/>
                <w:sz w:val="18"/>
                <w:szCs w:val="18"/>
              </w:rPr>
              <w:t>verb [intransitive]</w:t>
            </w:r>
          </w:p>
        </w:tc>
        <w:tc>
          <w:tcPr>
            <w:tcW w:w="2687" w:type="dxa"/>
          </w:tcPr>
          <w:p w:rsidR="00120A9F" w:rsidRPr="00B30BF1" w:rsidRDefault="00120A9F" w:rsidP="00AF033F">
            <w:pPr>
              <w:pStyle w:val="wordlist-example"/>
              <w:rPr>
                <w:rFonts w:ascii="Trebuchet MS" w:hAnsi="Trebuchet MS"/>
                <w:sz w:val="18"/>
                <w:szCs w:val="18"/>
              </w:rPr>
            </w:pPr>
            <w:r w:rsidRPr="00B30BF1">
              <w:rPr>
                <w:rFonts w:ascii="Trebuchet MS" w:hAnsi="Trebuchet MS"/>
                <w:sz w:val="18"/>
                <w:szCs w:val="18"/>
              </w:rPr>
              <w:t>The boat started to drift out to sea.</w:t>
            </w:r>
          </w:p>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lang w:val="da-DK"/>
              </w:rPr>
            </w:pPr>
            <w:r w:rsidRPr="005979C4">
              <w:rPr>
                <w:rFonts w:ascii="Trebuchet MS" w:hAnsi="Trebuchet MS"/>
                <w:b/>
                <w:color w:val="auto"/>
                <w:sz w:val="18"/>
                <w:szCs w:val="18"/>
                <w:lang w:val="da-DK"/>
              </w:rPr>
              <w:t>drizzle</w:t>
            </w:r>
          </w:p>
          <w:p w:rsidR="00120A9F" w:rsidRPr="005979C4" w:rsidRDefault="00120A9F" w:rsidP="00AF033F">
            <w:pPr>
              <w:pStyle w:val="wordlist-headword"/>
              <w:rPr>
                <w:rStyle w:val="wordlist-phonetics"/>
                <w:rFonts w:ascii="Trebuchet MS" w:hAnsi="Trebuchet MS"/>
                <w:b/>
                <w:color w:val="auto"/>
                <w:sz w:val="18"/>
                <w:szCs w:val="18"/>
              </w:rPr>
            </w:pPr>
          </w:p>
        </w:tc>
        <w:tc>
          <w:tcPr>
            <w:tcW w:w="3462" w:type="dxa"/>
          </w:tcPr>
          <w:p w:rsidR="00120A9F" w:rsidRPr="00203EA2" w:rsidRDefault="00120A9F" w:rsidP="00AF033F">
            <w:pPr>
              <w:pStyle w:val="wordlist-definition"/>
              <w:rPr>
                <w:rFonts w:ascii="Trebuchet MS" w:hAnsi="Trebuchet MS"/>
                <w:sz w:val="18"/>
                <w:szCs w:val="18"/>
              </w:rPr>
            </w:pPr>
            <w:r w:rsidRPr="00203EA2">
              <w:rPr>
                <w:rStyle w:val="wordlist-type"/>
                <w:rFonts w:ascii="Trebuchet MS" w:hAnsi="Trebuchet MS"/>
                <w:szCs w:val="18"/>
              </w:rPr>
              <w:t xml:space="preserve">1 </w:t>
            </w:r>
            <w:r w:rsidRPr="00203EA2">
              <w:rPr>
                <w:rFonts w:ascii="Trebuchet MS" w:hAnsi="Trebuchet MS"/>
                <w:sz w:val="18"/>
                <w:szCs w:val="18"/>
              </w:rPr>
              <w:t xml:space="preserve">to rain in a very light way. </w:t>
            </w:r>
            <w:r w:rsidRPr="00203EA2">
              <w:rPr>
                <w:rStyle w:val="wordlist-type"/>
                <w:rFonts w:ascii="Trebuchet MS" w:hAnsi="Trebuchet MS"/>
                <w:szCs w:val="18"/>
              </w:rPr>
              <w:t>verb [intransitive]</w:t>
            </w:r>
          </w:p>
        </w:tc>
        <w:tc>
          <w:tcPr>
            <w:tcW w:w="2687" w:type="dxa"/>
          </w:tcPr>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lang w:val="da-DK"/>
              </w:rPr>
            </w:pPr>
            <w:r w:rsidRPr="005979C4">
              <w:rPr>
                <w:rFonts w:ascii="Trebuchet MS" w:hAnsi="Trebuchet MS"/>
                <w:b/>
                <w:color w:val="auto"/>
                <w:sz w:val="18"/>
                <w:szCs w:val="18"/>
                <w:lang w:val="da-DK"/>
              </w:rPr>
              <w:t>drop</w:t>
            </w:r>
          </w:p>
        </w:tc>
        <w:tc>
          <w:tcPr>
            <w:tcW w:w="3462" w:type="dxa"/>
          </w:tcPr>
          <w:p w:rsidR="00120A9F" w:rsidRPr="00203EA2" w:rsidRDefault="00120A9F" w:rsidP="00AF033F">
            <w:pPr>
              <w:pStyle w:val="wordlist-definition"/>
              <w:rPr>
                <w:rStyle w:val="wordlist-type"/>
                <w:rFonts w:ascii="Trebuchet MS" w:hAnsi="Trebuchet MS"/>
                <w:szCs w:val="18"/>
              </w:rPr>
            </w:pPr>
            <w:r w:rsidRPr="00203EA2">
              <w:rPr>
                <w:rStyle w:val="wordlist-type"/>
                <w:rFonts w:ascii="Trebuchet MS" w:hAnsi="Trebuchet MS"/>
                <w:szCs w:val="18"/>
              </w:rPr>
              <w:t xml:space="preserve">1 </w:t>
            </w:r>
            <w:r w:rsidRPr="00203EA2">
              <w:rPr>
                <w:rStyle w:val="wordlist-type"/>
                <w:rFonts w:ascii="Trebuchet MS" w:hAnsi="Trebuchet MS"/>
                <w:b w:val="0"/>
                <w:szCs w:val="18"/>
              </w:rPr>
              <w:t>if the wind drops, it becomes less strong.</w:t>
            </w:r>
            <w:r w:rsidRPr="00203EA2">
              <w:rPr>
                <w:rStyle w:val="wordlist-type"/>
                <w:rFonts w:ascii="Trebuchet MS" w:hAnsi="Trebuchet MS"/>
                <w:szCs w:val="18"/>
              </w:rPr>
              <w:t xml:space="preserve"> verb [intransitive]</w:t>
            </w:r>
          </w:p>
          <w:p w:rsidR="00120A9F" w:rsidRPr="00203EA2" w:rsidRDefault="00120A9F" w:rsidP="00AF033F">
            <w:pPr>
              <w:pStyle w:val="wordlist-definition"/>
              <w:rPr>
                <w:rStyle w:val="wordlist-type"/>
                <w:rFonts w:ascii="Trebuchet MS" w:hAnsi="Trebuchet MS"/>
                <w:szCs w:val="18"/>
              </w:rPr>
            </w:pPr>
            <w:r w:rsidRPr="00203EA2">
              <w:rPr>
                <w:rStyle w:val="wordlist-type"/>
                <w:rFonts w:ascii="Trebuchet MS" w:hAnsi="Trebuchet MS"/>
                <w:szCs w:val="18"/>
              </w:rPr>
              <w:t xml:space="preserve">2 </w:t>
            </w:r>
            <w:r w:rsidRPr="00203EA2">
              <w:rPr>
                <w:rStyle w:val="wordlist-type"/>
                <w:rFonts w:ascii="Trebuchet MS" w:hAnsi="Trebuchet MS"/>
                <w:b w:val="0"/>
                <w:szCs w:val="18"/>
              </w:rPr>
              <w:t>a very small amount of liquid with a round shape.</w:t>
            </w:r>
            <w:r w:rsidRPr="00203EA2">
              <w:rPr>
                <w:rStyle w:val="wordlist-type"/>
                <w:rFonts w:ascii="Trebuchet MS" w:hAnsi="Trebuchet MS"/>
                <w:szCs w:val="18"/>
              </w:rPr>
              <w:t xml:space="preserve"> noun [count]</w:t>
            </w:r>
          </w:p>
          <w:p w:rsidR="00120A9F" w:rsidRPr="00203EA2" w:rsidRDefault="00120A9F" w:rsidP="00AF033F">
            <w:pPr>
              <w:pStyle w:val="wordlist-definition"/>
              <w:rPr>
                <w:rStyle w:val="wordlist-type"/>
                <w:rFonts w:ascii="Trebuchet MS" w:hAnsi="Trebuchet MS"/>
                <w:szCs w:val="18"/>
              </w:rPr>
            </w:pPr>
            <w:r w:rsidRPr="00203EA2">
              <w:rPr>
                <w:rStyle w:val="wordlist-type"/>
                <w:rFonts w:ascii="Trebuchet MS" w:hAnsi="Trebuchet MS"/>
                <w:szCs w:val="18"/>
              </w:rPr>
              <w:t>3</w:t>
            </w:r>
            <w:r w:rsidRPr="00203EA2">
              <w:rPr>
                <w:rStyle w:val="wordlist-type"/>
                <w:rFonts w:ascii="Trebuchet MS" w:hAnsi="Trebuchet MS"/>
                <w:b w:val="0"/>
                <w:szCs w:val="18"/>
              </w:rPr>
              <w:t xml:space="preserve"> a fall in the amount or value of something. </w:t>
            </w:r>
            <w:r w:rsidRPr="00203EA2">
              <w:rPr>
                <w:rStyle w:val="wordlist-type"/>
                <w:rFonts w:ascii="Trebuchet MS" w:hAnsi="Trebuchet MS"/>
                <w:szCs w:val="18"/>
              </w:rPr>
              <w:t>noun [count] usually singular]</w:t>
            </w:r>
          </w:p>
        </w:tc>
        <w:tc>
          <w:tcPr>
            <w:tcW w:w="2687" w:type="dxa"/>
          </w:tcPr>
          <w:p w:rsidR="00120A9F" w:rsidRPr="00B30BF1" w:rsidRDefault="00120A9F" w:rsidP="00AF033F">
            <w:pPr>
              <w:pStyle w:val="wordlist-example"/>
              <w:rPr>
                <w:rFonts w:ascii="Trebuchet MS" w:hAnsi="Trebuchet MS"/>
                <w:sz w:val="18"/>
                <w:szCs w:val="18"/>
              </w:rPr>
            </w:pPr>
            <w:r w:rsidRPr="00B30BF1">
              <w:rPr>
                <w:rFonts w:ascii="Trebuchet MS" w:hAnsi="Trebuchet MS"/>
                <w:sz w:val="18"/>
                <w:szCs w:val="18"/>
              </w:rPr>
              <w:t>I felt a drop of rain on my face.</w:t>
            </w: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droplet</w:t>
            </w:r>
          </w:p>
          <w:p w:rsidR="00120A9F" w:rsidRPr="005979C4" w:rsidRDefault="00120A9F" w:rsidP="00AF033F">
            <w:pPr>
              <w:pStyle w:val="wordlist-headword"/>
              <w:rPr>
                <w:rStyle w:val="wordlist-phonetics"/>
                <w:rFonts w:ascii="Trebuchet MS" w:hAnsi="Trebuchet MS"/>
                <w:b/>
                <w:color w:val="auto"/>
                <w:sz w:val="18"/>
                <w:szCs w:val="18"/>
              </w:rPr>
            </w:pP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 xml:space="preserve">a very small drop of liquid. </w:t>
            </w:r>
            <w:r w:rsidRPr="00203EA2">
              <w:rPr>
                <w:rStyle w:val="wordlist-type"/>
                <w:rFonts w:ascii="Trebuchet MS" w:hAnsi="Trebuchet MS"/>
                <w:szCs w:val="18"/>
              </w:rPr>
              <w:t>noun [countable]</w:t>
            </w:r>
          </w:p>
        </w:tc>
        <w:tc>
          <w:tcPr>
            <w:tcW w:w="2687" w:type="dxa"/>
          </w:tcPr>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drought</w:t>
            </w:r>
          </w:p>
          <w:p w:rsidR="00120A9F" w:rsidRPr="005979C4" w:rsidRDefault="00120A9F" w:rsidP="00AF033F">
            <w:pPr>
              <w:pStyle w:val="wordlist-headword"/>
              <w:rPr>
                <w:rStyle w:val="wordlist-phonetics"/>
                <w:rFonts w:ascii="Trebuchet MS" w:hAnsi="Trebuchet MS"/>
                <w:b/>
                <w:color w:val="auto"/>
                <w:sz w:val="18"/>
                <w:szCs w:val="18"/>
              </w:rPr>
            </w:pP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 xml:space="preserve">a long period of time when there is little or no rain and crops die. </w:t>
            </w:r>
            <w:r w:rsidRPr="00203EA2">
              <w:rPr>
                <w:rStyle w:val="wordlist-type"/>
                <w:rFonts w:ascii="Trebuchet MS" w:hAnsi="Trebuchet MS"/>
                <w:szCs w:val="18"/>
              </w:rPr>
              <w:t>noun [countable/uncountable]</w:t>
            </w:r>
          </w:p>
        </w:tc>
        <w:tc>
          <w:tcPr>
            <w:tcW w:w="2687" w:type="dxa"/>
          </w:tcPr>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 xml:space="preserve">dry season </w:t>
            </w: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 xml:space="preserve">a period of the year in some countries during which rain does not usually fall. </w:t>
            </w:r>
            <w:r w:rsidRPr="00203EA2">
              <w:rPr>
                <w:rFonts w:ascii="Trebuchet MS" w:hAnsi="Trebuchet MS"/>
                <w:b/>
                <w:sz w:val="18"/>
                <w:szCs w:val="18"/>
              </w:rPr>
              <w:t>noun [count]</w:t>
            </w:r>
          </w:p>
        </w:tc>
        <w:tc>
          <w:tcPr>
            <w:tcW w:w="2687" w:type="dxa"/>
          </w:tcPr>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lang w:val="de-DE"/>
              </w:rPr>
            </w:pPr>
            <w:r w:rsidRPr="005979C4">
              <w:rPr>
                <w:rFonts w:ascii="Trebuchet MS" w:hAnsi="Trebuchet MS"/>
                <w:b/>
                <w:color w:val="auto"/>
                <w:sz w:val="18"/>
                <w:szCs w:val="18"/>
                <w:lang w:val="de-DE"/>
              </w:rPr>
              <w:t>dust bowl</w:t>
            </w: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 xml:space="preserve">a region where there are a lot of dust storms because the soil has become dry from lack of rain. </w:t>
            </w:r>
            <w:r w:rsidRPr="00203EA2">
              <w:rPr>
                <w:rStyle w:val="wordlist-type"/>
                <w:rFonts w:ascii="Trebuchet MS" w:hAnsi="Trebuchet MS"/>
                <w:szCs w:val="18"/>
              </w:rPr>
              <w:t>noun [countable]</w:t>
            </w:r>
          </w:p>
        </w:tc>
        <w:tc>
          <w:tcPr>
            <w:tcW w:w="2687" w:type="dxa"/>
          </w:tcPr>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easterly</w:t>
            </w:r>
          </w:p>
          <w:p w:rsidR="00120A9F" w:rsidRPr="005979C4" w:rsidRDefault="00120A9F" w:rsidP="00AF033F">
            <w:pPr>
              <w:pStyle w:val="wordlist-headword"/>
              <w:rPr>
                <w:rFonts w:ascii="Trebuchet MS" w:hAnsi="Trebuchet MS"/>
                <w:b/>
                <w:color w:val="auto"/>
                <w:sz w:val="18"/>
                <w:szCs w:val="18"/>
              </w:rPr>
            </w:pP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 xml:space="preserve">a wind that blows from the east (plural: easterlies). </w:t>
            </w:r>
            <w:r w:rsidRPr="00203EA2">
              <w:rPr>
                <w:rStyle w:val="wordlist-type"/>
                <w:rFonts w:ascii="Trebuchet MS" w:hAnsi="Trebuchet MS"/>
                <w:szCs w:val="18"/>
              </w:rPr>
              <w:t>noun [countable]</w:t>
            </w:r>
          </w:p>
        </w:tc>
        <w:tc>
          <w:tcPr>
            <w:tcW w:w="2687" w:type="dxa"/>
          </w:tcPr>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elements, the</w:t>
            </w: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 xml:space="preserve">the weather, especially wind and rain. </w:t>
            </w:r>
            <w:r w:rsidRPr="00203EA2">
              <w:rPr>
                <w:rStyle w:val="wordlist-type"/>
                <w:rFonts w:ascii="Trebuchet MS" w:hAnsi="Trebuchet MS"/>
                <w:szCs w:val="18"/>
              </w:rPr>
              <w:t>noun [plural]</w:t>
            </w:r>
          </w:p>
        </w:tc>
        <w:tc>
          <w:tcPr>
            <w:tcW w:w="2687" w:type="dxa"/>
          </w:tcPr>
          <w:p w:rsidR="00120A9F" w:rsidRPr="00B30BF1" w:rsidRDefault="00120A9F" w:rsidP="00AF033F">
            <w:pPr>
              <w:pStyle w:val="wordlist-example"/>
              <w:rPr>
                <w:rFonts w:ascii="Trebuchet MS" w:hAnsi="Trebuchet MS"/>
                <w:sz w:val="18"/>
                <w:szCs w:val="18"/>
              </w:rPr>
            </w:pPr>
            <w:r w:rsidRPr="00B30BF1">
              <w:rPr>
                <w:rFonts w:ascii="Trebuchet MS" w:hAnsi="Trebuchet MS"/>
                <w:sz w:val="18"/>
                <w:szCs w:val="18"/>
              </w:rPr>
              <w:t>The hood provides added protection against the elements.</w:t>
            </w: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emit</w:t>
            </w:r>
          </w:p>
          <w:p w:rsidR="00120A9F" w:rsidRPr="005979C4" w:rsidRDefault="00120A9F" w:rsidP="00AF033F">
            <w:pPr>
              <w:pStyle w:val="wordlist-headword"/>
              <w:rPr>
                <w:rStyle w:val="wordlist-phonetics"/>
                <w:rFonts w:ascii="Trebuchet MS" w:hAnsi="Trebuchet MS"/>
                <w:b/>
                <w:color w:val="auto"/>
                <w:sz w:val="18"/>
                <w:szCs w:val="18"/>
              </w:rPr>
            </w:pPr>
          </w:p>
        </w:tc>
        <w:tc>
          <w:tcPr>
            <w:tcW w:w="3462" w:type="dxa"/>
          </w:tcPr>
          <w:p w:rsidR="00120A9F" w:rsidRPr="00203EA2" w:rsidRDefault="00120A9F" w:rsidP="00AF033F">
            <w:pPr>
              <w:pStyle w:val="wordlist-definition"/>
              <w:rPr>
                <w:rStyle w:val="wordlist-type"/>
                <w:rFonts w:ascii="Trebuchet MS" w:hAnsi="Trebuchet MS"/>
                <w:b w:val="0"/>
                <w:szCs w:val="18"/>
              </w:rPr>
            </w:pPr>
            <w:r w:rsidRPr="00203EA2">
              <w:rPr>
                <w:rStyle w:val="wordlist-type"/>
                <w:rFonts w:ascii="Trebuchet MS" w:hAnsi="Trebuchet MS"/>
                <w:szCs w:val="18"/>
              </w:rPr>
              <w:t>1</w:t>
            </w:r>
            <w:r w:rsidRPr="00203EA2">
              <w:rPr>
                <w:rFonts w:ascii="Trebuchet MS" w:hAnsi="Trebuchet MS"/>
                <w:sz w:val="18"/>
                <w:szCs w:val="18"/>
              </w:rPr>
              <w:t xml:space="preserve"> to send something out into the air, especially gas, light, or heat. </w:t>
            </w:r>
            <w:r w:rsidRPr="00203EA2">
              <w:rPr>
                <w:rStyle w:val="wordlist-type"/>
                <w:rFonts w:ascii="Trebuchet MS" w:hAnsi="Trebuchet MS"/>
                <w:szCs w:val="18"/>
              </w:rPr>
              <w:t>verb [transitive]</w:t>
            </w:r>
          </w:p>
        </w:tc>
        <w:tc>
          <w:tcPr>
            <w:tcW w:w="2687" w:type="dxa"/>
          </w:tcPr>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equator, the</w:t>
            </w:r>
          </w:p>
          <w:p w:rsidR="00120A9F" w:rsidRPr="005979C4" w:rsidRDefault="00120A9F" w:rsidP="00AF033F">
            <w:pPr>
              <w:pStyle w:val="wordlist-headword"/>
              <w:rPr>
                <w:rStyle w:val="wordlist-phonetics"/>
                <w:rFonts w:ascii="Trebuchet MS" w:hAnsi="Trebuchet MS"/>
                <w:b/>
                <w:color w:val="auto"/>
                <w:sz w:val="18"/>
                <w:szCs w:val="18"/>
              </w:rPr>
            </w:pP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 xml:space="preserve">an imaginary line that goes round the Earth and divides it into the northern and southern hemispheres. </w:t>
            </w:r>
            <w:r w:rsidRPr="00203EA2">
              <w:rPr>
                <w:rStyle w:val="wordlist-type"/>
                <w:rFonts w:ascii="Trebuchet MS" w:hAnsi="Trebuchet MS"/>
                <w:szCs w:val="18"/>
              </w:rPr>
              <w:t>noun [singular]</w:t>
            </w:r>
          </w:p>
        </w:tc>
        <w:tc>
          <w:tcPr>
            <w:tcW w:w="2687" w:type="dxa"/>
          </w:tcPr>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equatorial</w:t>
            </w:r>
          </w:p>
          <w:p w:rsidR="00120A9F" w:rsidRPr="005979C4" w:rsidRDefault="00120A9F" w:rsidP="00AF033F">
            <w:pPr>
              <w:pStyle w:val="wordlist-headword"/>
              <w:rPr>
                <w:rStyle w:val="wordlist-phonetics"/>
                <w:rFonts w:ascii="Trebuchet MS" w:hAnsi="Trebuchet MS"/>
                <w:b/>
                <w:color w:val="auto"/>
                <w:sz w:val="18"/>
                <w:szCs w:val="18"/>
              </w:rPr>
            </w:pP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 xml:space="preserve">near the equator, or typical of conditions near the equator. </w:t>
            </w:r>
            <w:r w:rsidRPr="00203EA2">
              <w:rPr>
                <w:rStyle w:val="wordlist-type"/>
                <w:rFonts w:ascii="Trebuchet MS" w:hAnsi="Trebuchet MS"/>
                <w:szCs w:val="18"/>
              </w:rPr>
              <w:t>adjective</w:t>
            </w:r>
          </w:p>
        </w:tc>
        <w:tc>
          <w:tcPr>
            <w:tcW w:w="2687" w:type="dxa"/>
          </w:tcPr>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evaporation</w:t>
            </w:r>
          </w:p>
          <w:p w:rsidR="00120A9F" w:rsidRPr="005979C4" w:rsidRDefault="00120A9F" w:rsidP="00AF033F">
            <w:pPr>
              <w:pStyle w:val="wordlist-headword"/>
              <w:rPr>
                <w:rFonts w:ascii="Trebuchet MS" w:hAnsi="Trebuchet MS"/>
                <w:b/>
                <w:color w:val="auto"/>
                <w:sz w:val="18"/>
                <w:szCs w:val="18"/>
              </w:rPr>
            </w:pPr>
          </w:p>
        </w:tc>
        <w:tc>
          <w:tcPr>
            <w:tcW w:w="3462" w:type="dxa"/>
          </w:tcPr>
          <w:p w:rsidR="00120A9F" w:rsidRPr="00203EA2" w:rsidRDefault="00120A9F" w:rsidP="00AF033F">
            <w:pPr>
              <w:pStyle w:val="wordlist-definition"/>
              <w:rPr>
                <w:rStyle w:val="wordlist-type"/>
                <w:rFonts w:ascii="Trebuchet MS" w:hAnsi="Trebuchet MS"/>
                <w:szCs w:val="18"/>
              </w:rPr>
            </w:pPr>
            <w:r w:rsidRPr="00203EA2">
              <w:rPr>
                <w:rStyle w:val="wordlist-type"/>
                <w:rFonts w:ascii="Trebuchet MS" w:hAnsi="Trebuchet MS"/>
                <w:b w:val="0"/>
                <w:szCs w:val="18"/>
              </w:rPr>
              <w:t>when liquid changes into gas or steam.</w:t>
            </w:r>
            <w:r w:rsidRPr="00203EA2">
              <w:rPr>
                <w:rStyle w:val="wordlist-type"/>
                <w:rFonts w:ascii="Trebuchet MS" w:hAnsi="Trebuchet MS"/>
                <w:szCs w:val="18"/>
              </w:rPr>
              <w:t xml:space="preserve"> noun [countable]</w:t>
            </w:r>
          </w:p>
        </w:tc>
        <w:tc>
          <w:tcPr>
            <w:tcW w:w="2687" w:type="dxa"/>
          </w:tcPr>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evergreen</w:t>
            </w:r>
          </w:p>
        </w:tc>
        <w:tc>
          <w:tcPr>
            <w:tcW w:w="3462" w:type="dxa"/>
          </w:tcPr>
          <w:p w:rsidR="00120A9F" w:rsidRPr="00203EA2" w:rsidRDefault="00120A9F" w:rsidP="00AF033F">
            <w:pPr>
              <w:pStyle w:val="wordlist-definition"/>
              <w:rPr>
                <w:rStyle w:val="wordlist-type"/>
                <w:rFonts w:ascii="Trebuchet MS" w:hAnsi="Trebuchet MS"/>
                <w:b w:val="0"/>
                <w:szCs w:val="18"/>
              </w:rPr>
            </w:pPr>
            <w:r w:rsidRPr="00203EA2">
              <w:rPr>
                <w:rStyle w:val="wordlist-type"/>
                <w:rFonts w:ascii="Trebuchet MS" w:hAnsi="Trebuchet MS"/>
                <w:b w:val="0"/>
                <w:szCs w:val="18"/>
              </w:rPr>
              <w:t xml:space="preserve">1 a tree or plant that does not lose its leaves in winter. </w:t>
            </w:r>
            <w:r w:rsidRPr="00203EA2">
              <w:rPr>
                <w:rStyle w:val="wordlist-type"/>
                <w:rFonts w:ascii="Trebuchet MS" w:hAnsi="Trebuchet MS"/>
                <w:szCs w:val="18"/>
              </w:rPr>
              <w:t>noun [count]</w:t>
            </w:r>
          </w:p>
          <w:p w:rsidR="00120A9F" w:rsidRPr="00203EA2" w:rsidRDefault="00120A9F" w:rsidP="00AF033F">
            <w:pPr>
              <w:pStyle w:val="wordlist-definition"/>
              <w:rPr>
                <w:rStyle w:val="wordlist-type"/>
                <w:rFonts w:ascii="Trebuchet MS" w:hAnsi="Trebuchet MS"/>
                <w:b w:val="0"/>
                <w:szCs w:val="18"/>
              </w:rPr>
            </w:pPr>
            <w:r w:rsidRPr="00203EA2">
              <w:rPr>
                <w:rStyle w:val="wordlist-type"/>
                <w:rFonts w:ascii="Trebuchet MS" w:hAnsi="Trebuchet MS"/>
                <w:b w:val="0"/>
                <w:szCs w:val="18"/>
              </w:rPr>
              <w:t xml:space="preserve">2 covered in green leaves all year long, not only in summer. </w:t>
            </w:r>
            <w:r w:rsidRPr="00203EA2">
              <w:rPr>
                <w:rStyle w:val="wordlist-type"/>
                <w:rFonts w:ascii="Trebuchet MS" w:hAnsi="Trebuchet MS"/>
                <w:szCs w:val="18"/>
              </w:rPr>
              <w:t>adjective</w:t>
            </w:r>
          </w:p>
        </w:tc>
        <w:tc>
          <w:tcPr>
            <w:tcW w:w="2687" w:type="dxa"/>
          </w:tcPr>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exert</w:t>
            </w:r>
          </w:p>
          <w:p w:rsidR="00120A9F" w:rsidRPr="005979C4" w:rsidRDefault="00120A9F" w:rsidP="00AF033F">
            <w:pPr>
              <w:pStyle w:val="wordlist-headword"/>
              <w:rPr>
                <w:rStyle w:val="wordlist-phonetics"/>
                <w:rFonts w:ascii="Trebuchet MS" w:hAnsi="Trebuchet MS"/>
                <w:b/>
                <w:color w:val="auto"/>
                <w:sz w:val="18"/>
                <w:szCs w:val="18"/>
              </w:rPr>
            </w:pP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to put force or physical pressure on something.</w:t>
            </w:r>
          </w:p>
          <w:p w:rsidR="00120A9F" w:rsidRPr="00203EA2" w:rsidRDefault="00120A9F" w:rsidP="00AF033F">
            <w:pPr>
              <w:pStyle w:val="wordlist-definition"/>
              <w:rPr>
                <w:rStyle w:val="wordlist-type"/>
                <w:rFonts w:ascii="Trebuchet MS" w:hAnsi="Trebuchet MS"/>
                <w:szCs w:val="18"/>
              </w:rPr>
            </w:pPr>
            <w:r w:rsidRPr="00203EA2">
              <w:rPr>
                <w:rStyle w:val="wordlist-type"/>
                <w:rFonts w:ascii="Trebuchet MS" w:hAnsi="Trebuchet MS"/>
                <w:szCs w:val="18"/>
              </w:rPr>
              <w:t>verb [intransitive]</w:t>
            </w:r>
          </w:p>
        </w:tc>
        <w:tc>
          <w:tcPr>
            <w:tcW w:w="2687" w:type="dxa"/>
          </w:tcPr>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expand</w:t>
            </w:r>
          </w:p>
          <w:p w:rsidR="00120A9F" w:rsidRPr="005979C4" w:rsidRDefault="00120A9F" w:rsidP="00AF033F">
            <w:pPr>
              <w:pStyle w:val="wordlist-headword"/>
              <w:rPr>
                <w:rStyle w:val="wordlist-phonetics"/>
                <w:rFonts w:ascii="Trebuchet MS" w:hAnsi="Trebuchet MS"/>
                <w:b/>
                <w:color w:val="auto"/>
                <w:sz w:val="18"/>
                <w:szCs w:val="18"/>
              </w:rPr>
            </w:pP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 xml:space="preserve">to become larger in size and fill more space. </w:t>
            </w:r>
            <w:r w:rsidRPr="00203EA2">
              <w:rPr>
                <w:rFonts w:ascii="Trebuchet MS" w:hAnsi="Trebuchet MS"/>
                <w:b/>
                <w:sz w:val="18"/>
                <w:szCs w:val="18"/>
              </w:rPr>
              <w:t>verb [intransitive]</w:t>
            </w:r>
          </w:p>
          <w:p w:rsidR="00120A9F" w:rsidRPr="00203EA2" w:rsidRDefault="00120A9F" w:rsidP="00AF033F">
            <w:pPr>
              <w:pStyle w:val="wordlist-definition"/>
              <w:rPr>
                <w:rFonts w:ascii="Trebuchet MS" w:hAnsi="Trebuchet MS"/>
                <w:sz w:val="18"/>
                <w:szCs w:val="18"/>
              </w:rPr>
            </w:pPr>
          </w:p>
        </w:tc>
        <w:tc>
          <w:tcPr>
            <w:tcW w:w="2687" w:type="dxa"/>
          </w:tcPr>
          <w:p w:rsidR="00120A9F" w:rsidRPr="00B30BF1" w:rsidRDefault="00120A9F" w:rsidP="00AF033F">
            <w:pPr>
              <w:pStyle w:val="wordlist-example"/>
              <w:rPr>
                <w:rFonts w:ascii="Trebuchet MS" w:hAnsi="Trebuchet MS"/>
                <w:sz w:val="18"/>
                <w:szCs w:val="18"/>
              </w:rPr>
            </w:pPr>
            <w:r w:rsidRPr="00B30BF1">
              <w:rPr>
                <w:rFonts w:ascii="Trebuchet MS" w:hAnsi="Trebuchet MS"/>
                <w:sz w:val="18"/>
                <w:szCs w:val="18"/>
              </w:rPr>
              <w:t>The water froze inside the pipe, causing it to expand and burst.</w:t>
            </w: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exposed</w:t>
            </w: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 xml:space="preserve">not protected from the weather. </w:t>
            </w:r>
            <w:r w:rsidRPr="00203EA2">
              <w:rPr>
                <w:rFonts w:ascii="Trebuchet MS" w:hAnsi="Trebuchet MS"/>
                <w:b/>
                <w:sz w:val="18"/>
                <w:szCs w:val="18"/>
              </w:rPr>
              <w:t>adjective</w:t>
            </w:r>
          </w:p>
        </w:tc>
        <w:tc>
          <w:tcPr>
            <w:tcW w:w="2687" w:type="dxa"/>
          </w:tcPr>
          <w:p w:rsidR="00120A9F" w:rsidRPr="00B30BF1" w:rsidRDefault="00120A9F" w:rsidP="00AF033F">
            <w:pPr>
              <w:pStyle w:val="wordlist-example"/>
              <w:rPr>
                <w:rFonts w:ascii="Trebuchet MS" w:hAnsi="Trebuchet MS"/>
                <w:sz w:val="18"/>
                <w:szCs w:val="18"/>
              </w:rPr>
            </w:pPr>
            <w:r w:rsidRPr="00B30BF1">
              <w:rPr>
                <w:rFonts w:ascii="Trebuchet MS" w:hAnsi="Trebuchet MS"/>
                <w:sz w:val="18"/>
                <w:szCs w:val="18"/>
              </w:rPr>
              <w:t>an exposed site on the hill</w:t>
            </w: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Ferrel’s law</w:t>
            </w: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the law that predicts the directions of the large-scale circulations of the Earth’s atmosphere and oceans.  It is a restatement in global terms of the action of the Coriolis force.</w:t>
            </w:r>
          </w:p>
        </w:tc>
        <w:tc>
          <w:tcPr>
            <w:tcW w:w="2687" w:type="dxa"/>
          </w:tcPr>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 xml:space="preserve">fertility </w:t>
            </w: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 xml:space="preserve">the ability of the soil to produce a lot of good crops or plants. </w:t>
            </w:r>
            <w:r w:rsidRPr="00203EA2">
              <w:rPr>
                <w:rFonts w:ascii="Trebuchet MS" w:hAnsi="Trebuchet MS"/>
                <w:b/>
                <w:sz w:val="18"/>
                <w:szCs w:val="18"/>
              </w:rPr>
              <w:t>noun [uncount]</w:t>
            </w:r>
          </w:p>
        </w:tc>
        <w:tc>
          <w:tcPr>
            <w:tcW w:w="2687" w:type="dxa"/>
          </w:tcPr>
          <w:p w:rsidR="00120A9F" w:rsidRPr="00B30BF1" w:rsidRDefault="00120A9F" w:rsidP="00AF033F">
            <w:pPr>
              <w:pStyle w:val="wordlist-example"/>
              <w:rPr>
                <w:rFonts w:ascii="Trebuchet MS" w:hAnsi="Trebuchet MS"/>
                <w:sz w:val="18"/>
                <w:szCs w:val="18"/>
              </w:rPr>
            </w:pPr>
            <w:r w:rsidRPr="00B30BF1">
              <w:rPr>
                <w:rFonts w:ascii="Trebuchet MS" w:hAnsi="Trebuchet MS"/>
                <w:sz w:val="18"/>
                <w:szCs w:val="18"/>
              </w:rPr>
              <w:t>measures to improve the fertility of the soil.</w:t>
            </w: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flooding</w:t>
            </w:r>
          </w:p>
          <w:p w:rsidR="00120A9F" w:rsidRPr="005979C4" w:rsidRDefault="00120A9F" w:rsidP="00AF033F">
            <w:pPr>
              <w:pStyle w:val="wordlist-headword"/>
              <w:rPr>
                <w:rStyle w:val="wordlist-phonetics"/>
                <w:rFonts w:ascii="Trebuchet MS" w:hAnsi="Trebuchet MS"/>
                <w:b/>
                <w:color w:val="auto"/>
                <w:sz w:val="18"/>
                <w:szCs w:val="18"/>
              </w:rPr>
            </w:pP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 xml:space="preserve">a situation in which water from a river or from rain covers large areas of land. </w:t>
            </w:r>
            <w:r w:rsidRPr="00203EA2">
              <w:rPr>
                <w:rFonts w:ascii="Trebuchet MS" w:hAnsi="Trebuchet MS"/>
                <w:b/>
                <w:sz w:val="18"/>
                <w:szCs w:val="18"/>
              </w:rPr>
              <w:t>noun [uncount]</w:t>
            </w:r>
          </w:p>
        </w:tc>
        <w:tc>
          <w:tcPr>
            <w:tcW w:w="2687" w:type="dxa"/>
          </w:tcPr>
          <w:p w:rsidR="00120A9F" w:rsidRPr="00B30BF1" w:rsidRDefault="00120A9F" w:rsidP="00AF033F">
            <w:pPr>
              <w:pStyle w:val="wordlist-example"/>
              <w:rPr>
                <w:rFonts w:ascii="Trebuchet MS" w:hAnsi="Trebuchet MS"/>
                <w:sz w:val="18"/>
                <w:szCs w:val="18"/>
              </w:rPr>
            </w:pPr>
            <w:r w:rsidRPr="00B30BF1">
              <w:rPr>
                <w:rFonts w:ascii="Trebuchet MS" w:hAnsi="Trebuchet MS"/>
                <w:sz w:val="18"/>
                <w:szCs w:val="18"/>
              </w:rPr>
              <w:t>last weekend’s flooding left over 10,000 people homeless.</w:t>
            </w: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flower</w:t>
            </w:r>
          </w:p>
        </w:tc>
        <w:tc>
          <w:tcPr>
            <w:tcW w:w="3462" w:type="dxa"/>
          </w:tcPr>
          <w:p w:rsidR="00120A9F" w:rsidRPr="00203EA2" w:rsidRDefault="00120A9F" w:rsidP="00AF033F">
            <w:pPr>
              <w:pStyle w:val="wordlist-definition"/>
              <w:rPr>
                <w:rFonts w:ascii="Trebuchet MS" w:hAnsi="Trebuchet MS"/>
                <w:b/>
                <w:sz w:val="18"/>
                <w:szCs w:val="18"/>
              </w:rPr>
            </w:pPr>
            <w:r w:rsidRPr="00203EA2">
              <w:rPr>
                <w:rFonts w:ascii="Trebuchet MS" w:hAnsi="Trebuchet MS"/>
                <w:sz w:val="18"/>
                <w:szCs w:val="18"/>
              </w:rPr>
              <w:t xml:space="preserve">1 the coloured part of a plant from which the plant’s fruit develops. A flower is often made up of many petals. </w:t>
            </w:r>
            <w:r w:rsidRPr="00203EA2">
              <w:rPr>
                <w:rFonts w:ascii="Trebuchet MS" w:hAnsi="Trebuchet MS"/>
                <w:b/>
                <w:sz w:val="18"/>
                <w:szCs w:val="18"/>
              </w:rPr>
              <w:t>noun [count]</w:t>
            </w:r>
          </w:p>
          <w:p w:rsidR="00120A9F" w:rsidRPr="00203EA2" w:rsidRDefault="00120A9F" w:rsidP="00AF033F">
            <w:pPr>
              <w:pStyle w:val="wordlist-definition"/>
              <w:rPr>
                <w:rFonts w:ascii="Trebuchet MS" w:hAnsi="Trebuchet MS"/>
                <w:sz w:val="18"/>
                <w:szCs w:val="18"/>
              </w:rPr>
            </w:pPr>
            <w:r w:rsidRPr="00203EA2">
              <w:rPr>
                <w:rFonts w:ascii="Trebuchet MS" w:hAnsi="Trebuchet MS"/>
                <w:b/>
                <w:sz w:val="18"/>
                <w:szCs w:val="18"/>
              </w:rPr>
              <w:t xml:space="preserve">2 </w:t>
            </w:r>
            <w:r w:rsidRPr="00203EA2">
              <w:rPr>
                <w:rFonts w:ascii="Trebuchet MS" w:hAnsi="Trebuchet MS"/>
                <w:sz w:val="18"/>
                <w:szCs w:val="18"/>
              </w:rPr>
              <w:t>if a plant flowers, it produces flowers.</w:t>
            </w:r>
            <w:r w:rsidRPr="00203EA2">
              <w:rPr>
                <w:rFonts w:ascii="Trebuchet MS" w:hAnsi="Trebuchet MS"/>
                <w:b/>
                <w:sz w:val="18"/>
                <w:szCs w:val="18"/>
              </w:rPr>
              <w:t xml:space="preserve"> verb [intransitive]</w:t>
            </w:r>
          </w:p>
        </w:tc>
        <w:tc>
          <w:tcPr>
            <w:tcW w:w="2687" w:type="dxa"/>
          </w:tcPr>
          <w:p w:rsidR="00120A9F" w:rsidRPr="00B30BF1" w:rsidRDefault="00120A9F" w:rsidP="00AF033F">
            <w:pPr>
              <w:pStyle w:val="wordlist-example"/>
              <w:rPr>
                <w:rFonts w:ascii="Trebuchet MS" w:hAnsi="Trebuchet MS"/>
                <w:sz w:val="18"/>
                <w:szCs w:val="18"/>
              </w:rPr>
            </w:pPr>
            <w:r w:rsidRPr="00B30BF1">
              <w:rPr>
                <w:rFonts w:ascii="Trebuchet MS" w:hAnsi="Trebuchet MS"/>
                <w:sz w:val="18"/>
                <w:szCs w:val="18"/>
              </w:rPr>
              <w:t>The plant has small white flowers.</w:t>
            </w: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rPr>
          <w:trHeight w:val="626"/>
        </w:trPr>
        <w:tc>
          <w:tcPr>
            <w:tcW w:w="1671" w:type="dxa"/>
            <w:tcMar>
              <w:top w:w="85" w:type="dxa"/>
              <w:left w:w="0" w:type="dxa"/>
              <w:bottom w:w="96" w:type="dxa"/>
              <w:right w:w="80" w:type="dxa"/>
            </w:tcMar>
          </w:tcPr>
          <w:p w:rsidR="00120A9F" w:rsidRPr="005979C4" w:rsidRDefault="00120A9F" w:rsidP="00AF033F">
            <w:pPr>
              <w:pStyle w:val="wordlist-headword"/>
              <w:tabs>
                <w:tab w:val="center" w:pos="914"/>
              </w:tabs>
              <w:rPr>
                <w:rFonts w:ascii="Trebuchet MS" w:hAnsi="Trebuchet MS"/>
                <w:b/>
                <w:color w:val="auto"/>
                <w:sz w:val="18"/>
                <w:szCs w:val="18"/>
              </w:rPr>
            </w:pPr>
            <w:r w:rsidRPr="005979C4">
              <w:rPr>
                <w:rFonts w:ascii="Trebuchet MS" w:hAnsi="Trebuchet MS"/>
                <w:b/>
                <w:color w:val="auto"/>
                <w:sz w:val="18"/>
                <w:szCs w:val="18"/>
              </w:rPr>
              <w:t>fog</w:t>
            </w:r>
          </w:p>
          <w:p w:rsidR="00120A9F" w:rsidRPr="005979C4" w:rsidRDefault="00120A9F" w:rsidP="00AF033F">
            <w:pPr>
              <w:pStyle w:val="wordlist-headword"/>
              <w:tabs>
                <w:tab w:val="center" w:pos="914"/>
              </w:tabs>
              <w:rPr>
                <w:rStyle w:val="wordlist-phonetics"/>
                <w:rFonts w:ascii="Trebuchet MS" w:hAnsi="Trebuchet MS"/>
                <w:b/>
                <w:color w:val="auto"/>
                <w:sz w:val="18"/>
                <w:szCs w:val="18"/>
              </w:rPr>
            </w:pPr>
            <w:r w:rsidRPr="005979C4">
              <w:rPr>
                <w:rStyle w:val="wordlist-phonetics"/>
                <w:rFonts w:ascii="Trebuchet MS" w:hAnsi="Trebuchet MS"/>
                <w:b/>
                <w:color w:val="auto"/>
                <w:sz w:val="18"/>
                <w:szCs w:val="18"/>
              </w:rPr>
              <w:tab/>
            </w: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 xml:space="preserve">a thick cloud that forms close to the ground or to water and is difficult to see through. Fog is thicker than mist. </w:t>
            </w:r>
            <w:r w:rsidRPr="00203EA2">
              <w:rPr>
                <w:rStyle w:val="wordlist-type"/>
                <w:rFonts w:ascii="Trebuchet MS" w:hAnsi="Trebuchet MS"/>
                <w:szCs w:val="18"/>
              </w:rPr>
              <w:t>noun [countable/uncountable]</w:t>
            </w:r>
          </w:p>
        </w:tc>
        <w:tc>
          <w:tcPr>
            <w:tcW w:w="2687" w:type="dxa"/>
          </w:tcPr>
          <w:p w:rsidR="00120A9F" w:rsidRPr="00B30BF1" w:rsidRDefault="00120A9F" w:rsidP="00AF033F">
            <w:pPr>
              <w:pStyle w:val="wordlist-example"/>
              <w:rPr>
                <w:rFonts w:ascii="Trebuchet MS" w:hAnsi="Trebuchet MS"/>
                <w:sz w:val="18"/>
                <w:szCs w:val="18"/>
              </w:rPr>
            </w:pPr>
            <w:r w:rsidRPr="00B30BF1">
              <w:rPr>
                <w:rFonts w:ascii="Trebuchet MS" w:hAnsi="Trebuchet MS" w:cs="Times"/>
                <w:sz w:val="18"/>
                <w:szCs w:val="18"/>
              </w:rPr>
              <w:t>Heavy fog forced drivers to slow down.</w:t>
            </w:r>
          </w:p>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cs="Time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force</w:t>
            </w:r>
          </w:p>
          <w:p w:rsidR="00120A9F" w:rsidRPr="005979C4" w:rsidRDefault="00120A9F" w:rsidP="00AF033F">
            <w:pPr>
              <w:pStyle w:val="wordlist-headword"/>
              <w:rPr>
                <w:rStyle w:val="wordlist-phonetics"/>
                <w:rFonts w:ascii="Trebuchet MS" w:hAnsi="Trebuchet MS"/>
                <w:b/>
                <w:color w:val="auto"/>
                <w:sz w:val="18"/>
                <w:szCs w:val="18"/>
              </w:rPr>
            </w:pPr>
          </w:p>
        </w:tc>
        <w:tc>
          <w:tcPr>
            <w:tcW w:w="3462" w:type="dxa"/>
          </w:tcPr>
          <w:p w:rsidR="00120A9F" w:rsidRPr="00203EA2" w:rsidRDefault="00120A9F" w:rsidP="00AF033F">
            <w:pPr>
              <w:pStyle w:val="wordlist-definition"/>
              <w:rPr>
                <w:rStyle w:val="wordlist-type"/>
                <w:rFonts w:ascii="Trebuchet MS" w:hAnsi="Trebuchet MS"/>
                <w:szCs w:val="18"/>
              </w:rPr>
            </w:pPr>
            <w:r w:rsidRPr="00203EA2">
              <w:rPr>
                <w:rFonts w:ascii="Trebuchet MS" w:hAnsi="Trebuchet MS"/>
                <w:sz w:val="18"/>
                <w:szCs w:val="18"/>
              </w:rPr>
              <w:t xml:space="preserve">1 used with a number for describing how strong a wind is. </w:t>
            </w:r>
            <w:r w:rsidRPr="00203EA2">
              <w:rPr>
                <w:rStyle w:val="wordlist-type"/>
                <w:rFonts w:ascii="Trebuchet MS" w:hAnsi="Trebuchet MS"/>
                <w:szCs w:val="18"/>
              </w:rPr>
              <w:t>noun [uncountable]</w:t>
            </w:r>
          </w:p>
          <w:p w:rsidR="00120A9F" w:rsidRPr="00203EA2" w:rsidRDefault="00120A9F" w:rsidP="00AF033F">
            <w:pPr>
              <w:pStyle w:val="wordlist-definition"/>
              <w:rPr>
                <w:rFonts w:ascii="Trebuchet MS" w:hAnsi="Trebuchet MS"/>
                <w:sz w:val="18"/>
                <w:szCs w:val="18"/>
              </w:rPr>
            </w:pPr>
            <w:r w:rsidRPr="00203EA2">
              <w:rPr>
                <w:rStyle w:val="wordlist-type"/>
                <w:rFonts w:ascii="Trebuchet MS" w:hAnsi="Trebuchet MS"/>
                <w:szCs w:val="18"/>
              </w:rPr>
              <w:t xml:space="preserve">2 </w:t>
            </w:r>
            <w:r w:rsidRPr="00203EA2">
              <w:rPr>
                <w:rStyle w:val="wordlist-type"/>
                <w:rFonts w:ascii="Trebuchet MS" w:hAnsi="Trebuchet MS"/>
                <w:b w:val="0"/>
                <w:szCs w:val="18"/>
              </w:rPr>
              <w:t>to use physical force to move things in a particular direction.</w:t>
            </w:r>
            <w:r w:rsidRPr="00203EA2">
              <w:rPr>
                <w:rStyle w:val="wordlist-type"/>
                <w:rFonts w:ascii="Trebuchet MS" w:hAnsi="Trebuchet MS"/>
                <w:szCs w:val="18"/>
              </w:rPr>
              <w:t xml:space="preserve"> verb [transitive]</w:t>
            </w:r>
          </w:p>
        </w:tc>
        <w:tc>
          <w:tcPr>
            <w:tcW w:w="2687" w:type="dxa"/>
          </w:tcPr>
          <w:p w:rsidR="00120A9F" w:rsidRPr="00B30BF1" w:rsidRDefault="00120A9F" w:rsidP="00AF033F">
            <w:pPr>
              <w:pStyle w:val="wordlist-example"/>
              <w:rPr>
                <w:rFonts w:ascii="Trebuchet MS" w:hAnsi="Trebuchet MS"/>
                <w:sz w:val="18"/>
                <w:szCs w:val="18"/>
              </w:rPr>
            </w:pPr>
            <w:r w:rsidRPr="00B30BF1">
              <w:rPr>
                <w:rFonts w:ascii="Trebuchet MS" w:hAnsi="Trebuchet MS"/>
                <w:sz w:val="18"/>
                <w:szCs w:val="18"/>
              </w:rPr>
              <w:t>Use a strong jet of water to force blockages out of the pipe.</w:t>
            </w: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forecast</w:t>
            </w:r>
          </w:p>
          <w:p w:rsidR="00120A9F" w:rsidRPr="005979C4" w:rsidRDefault="00120A9F" w:rsidP="00AF033F">
            <w:pPr>
              <w:pStyle w:val="wordlist-headword"/>
              <w:rPr>
                <w:rFonts w:ascii="Trebuchet MS" w:hAnsi="Trebuchet MS"/>
                <w:b/>
                <w:color w:val="auto"/>
                <w:sz w:val="18"/>
                <w:szCs w:val="18"/>
              </w:rPr>
            </w:pP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 xml:space="preserve">a statement about what is likely to happen, based on available information and usually relating to the weather, business, or the economy. </w:t>
            </w:r>
            <w:r w:rsidRPr="00203EA2">
              <w:rPr>
                <w:rStyle w:val="wordlist-type"/>
                <w:rFonts w:ascii="Trebuchet MS" w:hAnsi="Trebuchet MS"/>
                <w:szCs w:val="18"/>
              </w:rPr>
              <w:t>noun [countable]</w:t>
            </w:r>
          </w:p>
        </w:tc>
        <w:tc>
          <w:tcPr>
            <w:tcW w:w="2687" w:type="dxa"/>
          </w:tcPr>
          <w:p w:rsidR="00120A9F" w:rsidRPr="00B30BF1" w:rsidRDefault="00120A9F" w:rsidP="00AF033F">
            <w:pPr>
              <w:pStyle w:val="wordlist-example"/>
              <w:rPr>
                <w:rFonts w:ascii="Trebuchet MS" w:hAnsi="Trebuchet MS"/>
                <w:sz w:val="18"/>
                <w:szCs w:val="18"/>
              </w:rPr>
            </w:pPr>
            <w:r w:rsidRPr="00B30BF1">
              <w:rPr>
                <w:rFonts w:ascii="Trebuchet MS" w:hAnsi="Trebuchet MS"/>
                <w:sz w:val="18"/>
                <w:szCs w:val="18"/>
              </w:rPr>
              <w:t>The weather forecast is for a dry sunny day tomorrow.</w:t>
            </w: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front</w:t>
            </w:r>
          </w:p>
          <w:p w:rsidR="00120A9F" w:rsidRPr="005979C4" w:rsidRDefault="00120A9F" w:rsidP="00AF033F">
            <w:pPr>
              <w:pStyle w:val="wordlist-headword"/>
              <w:rPr>
                <w:rStyle w:val="wordlist-phonetics"/>
                <w:rFonts w:ascii="Trebuchet MS" w:hAnsi="Trebuchet MS"/>
                <w:b/>
                <w:color w:val="auto"/>
                <w:sz w:val="18"/>
                <w:szCs w:val="18"/>
              </w:rPr>
            </w:pP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 xml:space="preserve">a line where a large area of cold air meets a large area of warm air. </w:t>
            </w:r>
            <w:r w:rsidRPr="00203EA2">
              <w:rPr>
                <w:rStyle w:val="wordlist-type"/>
                <w:rFonts w:ascii="Trebuchet MS" w:hAnsi="Trebuchet MS"/>
                <w:szCs w:val="18"/>
              </w:rPr>
              <w:t>noun [countable]</w:t>
            </w:r>
          </w:p>
        </w:tc>
        <w:tc>
          <w:tcPr>
            <w:tcW w:w="2687" w:type="dxa"/>
          </w:tcPr>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frontal</w:t>
            </w:r>
          </w:p>
          <w:p w:rsidR="00120A9F" w:rsidRPr="005979C4" w:rsidRDefault="00120A9F" w:rsidP="00AF033F">
            <w:pPr>
              <w:pStyle w:val="wordlist-headword"/>
              <w:rPr>
                <w:rStyle w:val="wordlist-phonetics"/>
                <w:rFonts w:ascii="Trebuchet MS" w:hAnsi="Trebuchet MS"/>
                <w:b/>
                <w:color w:val="auto"/>
                <w:sz w:val="18"/>
                <w:szCs w:val="18"/>
              </w:rPr>
            </w:pPr>
          </w:p>
        </w:tc>
        <w:tc>
          <w:tcPr>
            <w:tcW w:w="3462" w:type="dxa"/>
          </w:tcPr>
          <w:p w:rsidR="00120A9F" w:rsidRPr="0085467A" w:rsidRDefault="00120A9F" w:rsidP="00AF033F">
            <w:pPr>
              <w:pStyle w:val="wordlist-definition"/>
              <w:rPr>
                <w:rFonts w:ascii="Trebuchet MS" w:hAnsi="Trebuchet MS"/>
                <w:b/>
                <w:sz w:val="18"/>
                <w:szCs w:val="18"/>
              </w:rPr>
            </w:pPr>
            <w:r w:rsidRPr="00203EA2">
              <w:rPr>
                <w:rFonts w:ascii="Trebuchet MS" w:hAnsi="Trebuchet MS"/>
                <w:sz w:val="18"/>
                <w:szCs w:val="18"/>
              </w:rPr>
              <w:t xml:space="preserve">relating to a weather front. </w:t>
            </w:r>
            <w:r w:rsidRPr="00203EA2">
              <w:rPr>
                <w:rStyle w:val="wordlist-type"/>
                <w:rFonts w:ascii="Trebuchet MS" w:hAnsi="Trebuchet MS"/>
                <w:szCs w:val="18"/>
              </w:rPr>
              <w:t>adjective</w:t>
            </w:r>
          </w:p>
        </w:tc>
        <w:tc>
          <w:tcPr>
            <w:tcW w:w="2687" w:type="dxa"/>
          </w:tcPr>
          <w:p w:rsidR="00120A9F" w:rsidRPr="00B30BF1" w:rsidRDefault="00120A9F" w:rsidP="00AF033F">
            <w:pPr>
              <w:pStyle w:val="wordlist-example"/>
              <w:rPr>
                <w:rFonts w:ascii="Trebuchet MS" w:hAnsi="Trebuchet MS"/>
                <w:sz w:val="18"/>
                <w:szCs w:val="18"/>
              </w:rPr>
            </w:pPr>
            <w:r w:rsidRPr="00B30BF1">
              <w:rPr>
                <w:rFonts w:ascii="Trebuchet MS" w:hAnsi="Trebuchet MS"/>
                <w:sz w:val="18"/>
                <w:szCs w:val="18"/>
              </w:rPr>
              <w:t>a frontal system</w:t>
            </w: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frost</w:t>
            </w:r>
          </w:p>
          <w:p w:rsidR="00120A9F" w:rsidRPr="005979C4" w:rsidRDefault="00120A9F" w:rsidP="00AF033F">
            <w:pPr>
              <w:pStyle w:val="wordlist-headword"/>
              <w:rPr>
                <w:rStyle w:val="wordlist-phonetics"/>
                <w:rFonts w:ascii="Trebuchet MS" w:hAnsi="Trebuchet MS"/>
                <w:b/>
                <w:color w:val="auto"/>
                <w:sz w:val="18"/>
                <w:szCs w:val="18"/>
              </w:rPr>
            </w:pPr>
          </w:p>
        </w:tc>
        <w:tc>
          <w:tcPr>
            <w:tcW w:w="3462" w:type="dxa"/>
          </w:tcPr>
          <w:p w:rsidR="00120A9F" w:rsidRPr="00203EA2" w:rsidRDefault="00120A9F" w:rsidP="00AF033F">
            <w:pPr>
              <w:pStyle w:val="wordlist-definition"/>
              <w:rPr>
                <w:rFonts w:ascii="Trebuchet MS" w:hAnsi="Trebuchet MS"/>
                <w:sz w:val="18"/>
                <w:szCs w:val="18"/>
              </w:rPr>
            </w:pPr>
            <w:r w:rsidRPr="00203EA2">
              <w:rPr>
                <w:rStyle w:val="wordlist-type"/>
                <w:rFonts w:ascii="Trebuchet MS" w:hAnsi="Trebuchet MS"/>
                <w:szCs w:val="18"/>
              </w:rPr>
              <w:t>1</w:t>
            </w:r>
            <w:r w:rsidRPr="00203EA2">
              <w:rPr>
                <w:rFonts w:ascii="Trebuchet MS" w:hAnsi="Trebuchet MS"/>
                <w:sz w:val="18"/>
                <w:szCs w:val="18"/>
              </w:rPr>
              <w:t xml:space="preserve"> a thin white layer of ice that looks like powder and forms on things outside when the weather is very cold. </w:t>
            </w:r>
            <w:r w:rsidRPr="00203EA2">
              <w:rPr>
                <w:rStyle w:val="wordlist-type"/>
                <w:rFonts w:ascii="Trebuchet MS" w:hAnsi="Trebuchet MS"/>
                <w:szCs w:val="18"/>
              </w:rPr>
              <w:t>noun [uncountable]</w:t>
            </w:r>
          </w:p>
          <w:p w:rsidR="00120A9F" w:rsidRPr="00203EA2" w:rsidRDefault="00120A9F" w:rsidP="00AF033F">
            <w:pPr>
              <w:pStyle w:val="wordlist-definition"/>
              <w:rPr>
                <w:rStyle w:val="wordlist-type"/>
                <w:rFonts w:ascii="Trebuchet MS" w:hAnsi="Trebuchet MS"/>
                <w:szCs w:val="18"/>
              </w:rPr>
            </w:pPr>
            <w:r w:rsidRPr="00203EA2">
              <w:rPr>
                <w:rStyle w:val="wordlist-type"/>
                <w:rFonts w:ascii="Trebuchet MS" w:hAnsi="Trebuchet MS"/>
                <w:szCs w:val="18"/>
              </w:rPr>
              <w:t>2</w:t>
            </w:r>
            <w:r w:rsidRPr="00203EA2">
              <w:rPr>
                <w:rFonts w:ascii="Trebuchet MS" w:hAnsi="Trebuchet MS"/>
                <w:sz w:val="18"/>
                <w:szCs w:val="18"/>
              </w:rPr>
              <w:t xml:space="preserve"> a period of weather cold enough to form frost. </w:t>
            </w:r>
          </w:p>
          <w:p w:rsidR="00120A9F" w:rsidRPr="00203EA2" w:rsidRDefault="00120A9F" w:rsidP="00AF033F">
            <w:pPr>
              <w:pStyle w:val="wordlist-definition"/>
              <w:rPr>
                <w:rFonts w:ascii="Trebuchet MS" w:hAnsi="Trebuchet MS"/>
                <w:sz w:val="18"/>
                <w:szCs w:val="18"/>
              </w:rPr>
            </w:pPr>
            <w:r w:rsidRPr="00203EA2">
              <w:rPr>
                <w:rStyle w:val="wordlist-type"/>
                <w:rFonts w:ascii="Trebuchet MS" w:hAnsi="Trebuchet MS"/>
                <w:szCs w:val="18"/>
              </w:rPr>
              <w:t>noun [countable/uncountable]</w:t>
            </w:r>
          </w:p>
        </w:tc>
        <w:tc>
          <w:tcPr>
            <w:tcW w:w="2687" w:type="dxa"/>
          </w:tcPr>
          <w:p w:rsidR="00120A9F" w:rsidRPr="00B30BF1" w:rsidRDefault="00120A9F" w:rsidP="00AF033F">
            <w:pPr>
              <w:pStyle w:val="wordlist-example"/>
              <w:rPr>
                <w:rFonts w:ascii="Trebuchet MS" w:hAnsi="Trebuchet MS"/>
                <w:sz w:val="18"/>
                <w:szCs w:val="18"/>
              </w:rPr>
            </w:pPr>
            <w:r w:rsidRPr="00B30BF1">
              <w:rPr>
                <w:rFonts w:ascii="Trebuchet MS" w:hAnsi="Trebuchet MS"/>
                <w:sz w:val="18"/>
                <w:szCs w:val="18"/>
              </w:rPr>
              <w:t>bushes covered with frost</w:t>
            </w:r>
          </w:p>
          <w:p w:rsidR="00120A9F" w:rsidRPr="00B30BF1" w:rsidRDefault="00120A9F" w:rsidP="00AF033F">
            <w:pPr>
              <w:pStyle w:val="wordlist-example"/>
              <w:rPr>
                <w:rFonts w:ascii="Trebuchet MS" w:hAnsi="Trebuchet MS"/>
                <w:sz w:val="18"/>
                <w:szCs w:val="18"/>
              </w:rPr>
            </w:pPr>
          </w:p>
          <w:p w:rsidR="00120A9F" w:rsidRDefault="00120A9F" w:rsidP="00AF033F">
            <w:pPr>
              <w:pStyle w:val="wordlist-example"/>
              <w:rPr>
                <w:rFonts w:ascii="Trebuchet MS" w:hAnsi="Trebuchet MS"/>
                <w:sz w:val="18"/>
                <w:szCs w:val="18"/>
              </w:rPr>
            </w:pPr>
          </w:p>
          <w:p w:rsidR="00120A9F" w:rsidRPr="00B30BF1" w:rsidRDefault="00120A9F" w:rsidP="00AF033F">
            <w:pPr>
              <w:pStyle w:val="wordlist-example"/>
              <w:rPr>
                <w:rFonts w:ascii="Trebuchet MS" w:hAnsi="Trebuchet MS"/>
                <w:sz w:val="18"/>
                <w:szCs w:val="18"/>
              </w:rPr>
            </w:pPr>
          </w:p>
          <w:p w:rsidR="00120A9F" w:rsidRPr="00B30BF1" w:rsidRDefault="00120A9F" w:rsidP="00AF033F">
            <w:pPr>
              <w:pStyle w:val="wordlist-example"/>
              <w:rPr>
                <w:rFonts w:ascii="Trebuchet MS" w:hAnsi="Trebuchet MS"/>
                <w:sz w:val="18"/>
                <w:szCs w:val="18"/>
              </w:rPr>
            </w:pPr>
            <w:r w:rsidRPr="00B30BF1">
              <w:rPr>
                <w:rFonts w:ascii="Trebuchet MS" w:hAnsi="Trebuchet MS"/>
                <w:sz w:val="18"/>
                <w:szCs w:val="18"/>
              </w:rPr>
              <w:t>A late frost in May could easily kill these delicate plants.</w:t>
            </w: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funnel</w:t>
            </w:r>
          </w:p>
          <w:p w:rsidR="00120A9F" w:rsidRPr="005979C4" w:rsidRDefault="00120A9F" w:rsidP="00AF033F">
            <w:pPr>
              <w:pStyle w:val="wordlist-headword"/>
              <w:rPr>
                <w:rStyle w:val="wordlist-phonetics"/>
                <w:rFonts w:ascii="Trebuchet MS" w:hAnsi="Trebuchet MS"/>
                <w:b/>
                <w:color w:val="auto"/>
                <w:sz w:val="18"/>
                <w:szCs w:val="18"/>
              </w:rPr>
            </w:pP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 xml:space="preserve">a tube that is wide at the top and narrow at the bottom, used for pouring liquid or powder into a container. </w:t>
            </w:r>
            <w:r w:rsidRPr="00203EA2">
              <w:rPr>
                <w:rFonts w:ascii="Trebuchet MS" w:hAnsi="Trebuchet MS"/>
                <w:b/>
                <w:sz w:val="18"/>
                <w:szCs w:val="18"/>
              </w:rPr>
              <w:t>noun [count]</w:t>
            </w:r>
          </w:p>
        </w:tc>
        <w:tc>
          <w:tcPr>
            <w:tcW w:w="2687" w:type="dxa"/>
          </w:tcPr>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gale</w:t>
            </w:r>
          </w:p>
          <w:p w:rsidR="00120A9F" w:rsidRPr="005979C4" w:rsidRDefault="00120A9F" w:rsidP="00AF033F">
            <w:pPr>
              <w:pStyle w:val="wordlist-headword"/>
              <w:rPr>
                <w:rStyle w:val="wordlist-phonetics"/>
                <w:rFonts w:ascii="Trebuchet MS" w:hAnsi="Trebuchet MS"/>
                <w:b/>
                <w:color w:val="auto"/>
                <w:sz w:val="18"/>
                <w:szCs w:val="18"/>
              </w:rPr>
            </w:pPr>
          </w:p>
        </w:tc>
        <w:tc>
          <w:tcPr>
            <w:tcW w:w="3462" w:type="dxa"/>
          </w:tcPr>
          <w:p w:rsidR="00120A9F" w:rsidRPr="00203EA2" w:rsidRDefault="00120A9F" w:rsidP="00AF033F">
            <w:pPr>
              <w:pStyle w:val="wordlist-definition"/>
              <w:rPr>
                <w:rStyle w:val="wordlist-type"/>
                <w:rFonts w:ascii="Trebuchet MS" w:hAnsi="Trebuchet MS"/>
                <w:b w:val="0"/>
                <w:szCs w:val="18"/>
              </w:rPr>
            </w:pPr>
            <w:r w:rsidRPr="00203EA2">
              <w:rPr>
                <w:rFonts w:ascii="Trebuchet MS" w:hAnsi="Trebuchet MS"/>
                <w:sz w:val="18"/>
                <w:szCs w:val="18"/>
              </w:rPr>
              <w:t xml:space="preserve">a very strong wind. </w:t>
            </w:r>
            <w:r w:rsidRPr="00203EA2">
              <w:rPr>
                <w:rFonts w:ascii="Trebuchet MS" w:hAnsi="Trebuchet MS"/>
                <w:b/>
                <w:sz w:val="18"/>
                <w:szCs w:val="18"/>
              </w:rPr>
              <w:t>noun [count]</w:t>
            </w:r>
          </w:p>
        </w:tc>
        <w:tc>
          <w:tcPr>
            <w:tcW w:w="2687" w:type="dxa"/>
          </w:tcPr>
          <w:p w:rsidR="00120A9F" w:rsidRPr="00B30BF1" w:rsidRDefault="00120A9F" w:rsidP="00AF033F">
            <w:pPr>
              <w:pStyle w:val="wordlist-example"/>
              <w:spacing w:before="240"/>
              <w:rPr>
                <w:rFonts w:ascii="Trebuchet MS" w:hAnsi="Trebuchet MS"/>
                <w:sz w:val="18"/>
                <w:szCs w:val="18"/>
              </w:rPr>
            </w:pPr>
            <w:r w:rsidRPr="00B30BF1">
              <w:rPr>
                <w:rFonts w:ascii="Trebuchet MS" w:hAnsi="Trebuchet MS"/>
                <w:sz w:val="18"/>
                <w:szCs w:val="18"/>
              </w:rPr>
              <w:t>a force nine gale (= a very strong gale)</w:t>
            </w:r>
          </w:p>
        </w:tc>
        <w:tc>
          <w:tcPr>
            <w:tcW w:w="2555" w:type="dxa"/>
          </w:tcPr>
          <w:p w:rsidR="00120A9F" w:rsidRPr="00B30BF1" w:rsidRDefault="00120A9F" w:rsidP="00AF033F">
            <w:pPr>
              <w:pStyle w:val="wordlist-example"/>
              <w:spacing w:before="240"/>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garigue</w:t>
            </w: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 xml:space="preserve">an area of low, open scrubland in the Mediterranean area; characterized by small evergreen shrubs and low trees. </w:t>
            </w:r>
            <w:r w:rsidRPr="00203EA2">
              <w:rPr>
                <w:rFonts w:ascii="Trebuchet MS" w:hAnsi="Trebuchet MS"/>
                <w:b/>
                <w:sz w:val="18"/>
                <w:szCs w:val="18"/>
              </w:rPr>
              <w:t>noun [uncount]</w:t>
            </w:r>
          </w:p>
        </w:tc>
        <w:tc>
          <w:tcPr>
            <w:tcW w:w="2687" w:type="dxa"/>
          </w:tcPr>
          <w:p w:rsidR="00120A9F" w:rsidRPr="00B30BF1" w:rsidRDefault="00120A9F" w:rsidP="00AF033F">
            <w:pPr>
              <w:pStyle w:val="wordlist-example"/>
              <w:spacing w:before="240"/>
              <w:rPr>
                <w:rFonts w:ascii="Trebuchet MS" w:hAnsi="Trebuchet MS"/>
                <w:sz w:val="18"/>
                <w:szCs w:val="18"/>
              </w:rPr>
            </w:pPr>
          </w:p>
        </w:tc>
        <w:tc>
          <w:tcPr>
            <w:tcW w:w="2555" w:type="dxa"/>
          </w:tcPr>
          <w:p w:rsidR="00120A9F" w:rsidRPr="00B30BF1" w:rsidRDefault="00120A9F" w:rsidP="00AF033F">
            <w:pPr>
              <w:pStyle w:val="wordlist-example"/>
              <w:spacing w:before="240"/>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graph</w:t>
            </w:r>
          </w:p>
          <w:p w:rsidR="00120A9F" w:rsidRPr="005979C4" w:rsidRDefault="00120A9F" w:rsidP="00AF033F">
            <w:pPr>
              <w:pStyle w:val="wordlist-headword"/>
              <w:rPr>
                <w:rStyle w:val="wordlist-phonetics"/>
                <w:rFonts w:ascii="Trebuchet MS" w:hAnsi="Trebuchet MS"/>
                <w:b/>
                <w:color w:val="auto"/>
                <w:sz w:val="18"/>
                <w:szCs w:val="18"/>
              </w:rPr>
            </w:pPr>
          </w:p>
        </w:tc>
        <w:tc>
          <w:tcPr>
            <w:tcW w:w="3462" w:type="dxa"/>
          </w:tcPr>
          <w:p w:rsidR="00120A9F" w:rsidRPr="00203EA2" w:rsidRDefault="00120A9F" w:rsidP="00AF033F">
            <w:pPr>
              <w:pStyle w:val="wordlist-definition"/>
              <w:rPr>
                <w:rStyle w:val="wordlist-type"/>
                <w:rFonts w:ascii="Trebuchet MS" w:hAnsi="Trebuchet MS"/>
                <w:szCs w:val="18"/>
              </w:rPr>
            </w:pPr>
            <w:r w:rsidRPr="00203EA2">
              <w:rPr>
                <w:rFonts w:ascii="Trebuchet MS" w:hAnsi="Trebuchet MS"/>
                <w:sz w:val="18"/>
                <w:szCs w:val="18"/>
              </w:rPr>
              <w:t xml:space="preserve">a picture that uses lines or curves to show the relationship between numbers or measurements that change. </w:t>
            </w:r>
            <w:r w:rsidRPr="00203EA2">
              <w:rPr>
                <w:rStyle w:val="wordlist-type"/>
                <w:rFonts w:ascii="Trebuchet MS" w:hAnsi="Trebuchet MS"/>
                <w:szCs w:val="18"/>
              </w:rPr>
              <w:t>noun [countable]</w:t>
            </w:r>
          </w:p>
        </w:tc>
        <w:tc>
          <w:tcPr>
            <w:tcW w:w="2687" w:type="dxa"/>
          </w:tcPr>
          <w:p w:rsidR="00120A9F" w:rsidRPr="00B30BF1" w:rsidRDefault="00120A9F" w:rsidP="00AF033F">
            <w:pPr>
              <w:pStyle w:val="wordlist-example"/>
              <w:rPr>
                <w:rFonts w:ascii="Trebuchet MS" w:hAnsi="Trebuchet MS"/>
                <w:sz w:val="18"/>
                <w:szCs w:val="18"/>
              </w:rPr>
            </w:pPr>
            <w:r w:rsidRPr="00B30BF1">
              <w:rPr>
                <w:rFonts w:ascii="Trebuchet MS" w:hAnsi="Trebuchet MS"/>
                <w:sz w:val="18"/>
                <w:szCs w:val="18"/>
              </w:rPr>
              <w:t>The graph shows that the number of working mothers is increasing.</w:t>
            </w: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 xml:space="preserve">grass </w:t>
            </w: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 xml:space="preserve">a very common plant with thin green leaves that covers the ground. A single piece of grass is called a blade of grass. </w:t>
            </w:r>
            <w:r w:rsidRPr="00203EA2">
              <w:rPr>
                <w:rFonts w:ascii="Trebuchet MS" w:hAnsi="Trebuchet MS"/>
                <w:b/>
                <w:sz w:val="18"/>
                <w:szCs w:val="18"/>
              </w:rPr>
              <w:t>noun [uncount]</w:t>
            </w:r>
          </w:p>
        </w:tc>
        <w:tc>
          <w:tcPr>
            <w:tcW w:w="2687" w:type="dxa"/>
          </w:tcPr>
          <w:p w:rsidR="00120A9F" w:rsidRPr="00B30BF1" w:rsidRDefault="00120A9F" w:rsidP="00AF033F">
            <w:pPr>
              <w:pStyle w:val="wordlist-example"/>
              <w:rPr>
                <w:rFonts w:ascii="Trebuchet MS" w:hAnsi="Trebuchet MS"/>
                <w:sz w:val="18"/>
                <w:szCs w:val="18"/>
              </w:rPr>
            </w:pPr>
            <w:r w:rsidRPr="00B30BF1">
              <w:rPr>
                <w:rFonts w:ascii="Trebuchet MS" w:hAnsi="Trebuchet MS"/>
                <w:sz w:val="18"/>
                <w:szCs w:val="18"/>
              </w:rPr>
              <w:t>We should cut the grass before it starts raining.</w:t>
            </w: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graze</w:t>
            </w:r>
          </w:p>
        </w:tc>
        <w:tc>
          <w:tcPr>
            <w:tcW w:w="3462" w:type="dxa"/>
          </w:tcPr>
          <w:p w:rsidR="00120A9F" w:rsidRPr="00203EA2" w:rsidRDefault="00120A9F" w:rsidP="00AF033F">
            <w:pPr>
              <w:pStyle w:val="wordlist-definition"/>
              <w:rPr>
                <w:rFonts w:ascii="Trebuchet MS" w:hAnsi="Trebuchet MS"/>
                <w:b/>
                <w:sz w:val="18"/>
                <w:szCs w:val="18"/>
              </w:rPr>
            </w:pPr>
            <w:r w:rsidRPr="00203EA2">
              <w:rPr>
                <w:rFonts w:ascii="Trebuchet MS" w:hAnsi="Trebuchet MS"/>
                <w:b/>
                <w:sz w:val="18"/>
                <w:szCs w:val="18"/>
              </w:rPr>
              <w:t>1</w:t>
            </w:r>
            <w:r w:rsidRPr="00203EA2">
              <w:rPr>
                <w:rFonts w:ascii="Trebuchet MS" w:hAnsi="Trebuchet MS"/>
                <w:sz w:val="18"/>
                <w:szCs w:val="18"/>
              </w:rPr>
              <w:t xml:space="preserve"> to eat grass growing in a field. </w:t>
            </w:r>
            <w:r w:rsidRPr="00203EA2">
              <w:rPr>
                <w:rFonts w:ascii="Trebuchet MS" w:hAnsi="Trebuchet MS"/>
                <w:b/>
                <w:sz w:val="18"/>
                <w:szCs w:val="18"/>
              </w:rPr>
              <w:t>verb [intransitive]</w:t>
            </w:r>
          </w:p>
          <w:p w:rsidR="00120A9F" w:rsidRPr="00203EA2" w:rsidRDefault="00120A9F" w:rsidP="00AF033F">
            <w:pPr>
              <w:pStyle w:val="wordlist-definition"/>
              <w:rPr>
                <w:rFonts w:ascii="Trebuchet MS" w:hAnsi="Trebuchet MS"/>
                <w:sz w:val="18"/>
                <w:szCs w:val="18"/>
              </w:rPr>
            </w:pPr>
            <w:r w:rsidRPr="00203EA2">
              <w:rPr>
                <w:rFonts w:ascii="Trebuchet MS" w:hAnsi="Trebuchet MS"/>
                <w:b/>
                <w:sz w:val="18"/>
                <w:szCs w:val="18"/>
              </w:rPr>
              <w:t xml:space="preserve">1a </w:t>
            </w:r>
            <w:r w:rsidRPr="00203EA2">
              <w:rPr>
                <w:rFonts w:ascii="Trebuchet MS" w:hAnsi="Trebuchet MS"/>
                <w:sz w:val="18"/>
                <w:szCs w:val="18"/>
              </w:rPr>
              <w:t xml:space="preserve">to put an animal in a place where it can eat grass. </w:t>
            </w:r>
            <w:r w:rsidRPr="00203EA2">
              <w:rPr>
                <w:rFonts w:ascii="Trebuchet MS" w:hAnsi="Trebuchet MS"/>
                <w:b/>
                <w:sz w:val="18"/>
                <w:szCs w:val="18"/>
              </w:rPr>
              <w:t>verb [transitive]</w:t>
            </w:r>
          </w:p>
        </w:tc>
        <w:tc>
          <w:tcPr>
            <w:tcW w:w="2687" w:type="dxa"/>
          </w:tcPr>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Gulf Stream. the</w:t>
            </w: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 xml:space="preserve">a current of warm water that flows from the Gulf of Mexico to the north and east across the Atlantic Ocean towards Europe. </w:t>
            </w:r>
            <w:r w:rsidRPr="00203EA2">
              <w:rPr>
                <w:rFonts w:ascii="Trebuchet MS" w:hAnsi="Trebuchet MS"/>
                <w:b/>
                <w:sz w:val="18"/>
                <w:szCs w:val="18"/>
              </w:rPr>
              <w:t>noun</w:t>
            </w:r>
          </w:p>
        </w:tc>
        <w:tc>
          <w:tcPr>
            <w:tcW w:w="2687" w:type="dxa"/>
          </w:tcPr>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gust</w:t>
            </w:r>
          </w:p>
        </w:tc>
        <w:tc>
          <w:tcPr>
            <w:tcW w:w="3462" w:type="dxa"/>
          </w:tcPr>
          <w:p w:rsidR="00120A9F" w:rsidRPr="00203EA2" w:rsidRDefault="00120A9F" w:rsidP="00AF033F">
            <w:pPr>
              <w:pStyle w:val="wordlist-definition"/>
              <w:rPr>
                <w:rFonts w:ascii="Trebuchet MS" w:hAnsi="Trebuchet MS"/>
                <w:b/>
                <w:sz w:val="18"/>
                <w:szCs w:val="18"/>
              </w:rPr>
            </w:pPr>
            <w:r w:rsidRPr="00203EA2">
              <w:rPr>
                <w:rFonts w:ascii="Trebuchet MS" w:hAnsi="Trebuchet MS"/>
                <w:b/>
                <w:sz w:val="18"/>
                <w:szCs w:val="18"/>
              </w:rPr>
              <w:t>1</w:t>
            </w:r>
            <w:r w:rsidRPr="00203EA2">
              <w:rPr>
                <w:rFonts w:ascii="Trebuchet MS" w:hAnsi="Trebuchet MS"/>
                <w:sz w:val="18"/>
                <w:szCs w:val="18"/>
              </w:rPr>
              <w:t xml:space="preserve"> if a wind gusts, it blows strongly for short periods of time. </w:t>
            </w:r>
            <w:r w:rsidRPr="00203EA2">
              <w:rPr>
                <w:rFonts w:ascii="Trebuchet MS" w:hAnsi="Trebuchet MS"/>
                <w:b/>
                <w:sz w:val="18"/>
                <w:szCs w:val="18"/>
              </w:rPr>
              <w:t>verb [intransitive]</w:t>
            </w:r>
          </w:p>
          <w:p w:rsidR="00120A9F" w:rsidRPr="00203EA2" w:rsidRDefault="00120A9F" w:rsidP="00AF033F">
            <w:pPr>
              <w:pStyle w:val="wordlist-definition"/>
              <w:rPr>
                <w:rFonts w:ascii="Trebuchet MS" w:hAnsi="Trebuchet MS"/>
                <w:sz w:val="18"/>
                <w:szCs w:val="18"/>
              </w:rPr>
            </w:pPr>
            <w:r w:rsidRPr="00203EA2">
              <w:rPr>
                <w:rFonts w:ascii="Trebuchet MS" w:hAnsi="Trebuchet MS"/>
                <w:b/>
                <w:sz w:val="18"/>
                <w:szCs w:val="18"/>
              </w:rPr>
              <w:t xml:space="preserve">2 </w:t>
            </w:r>
            <w:r w:rsidRPr="00203EA2">
              <w:rPr>
                <w:rFonts w:ascii="Trebuchet MS" w:hAnsi="Trebuchet MS"/>
                <w:sz w:val="18"/>
                <w:szCs w:val="18"/>
              </w:rPr>
              <w:t>a sudden strong wind.</w:t>
            </w:r>
            <w:r w:rsidRPr="00203EA2">
              <w:rPr>
                <w:rFonts w:ascii="Trebuchet MS" w:hAnsi="Trebuchet MS"/>
                <w:b/>
                <w:sz w:val="18"/>
                <w:szCs w:val="18"/>
              </w:rPr>
              <w:t xml:space="preserve"> noun [count]</w:t>
            </w:r>
          </w:p>
        </w:tc>
        <w:tc>
          <w:tcPr>
            <w:tcW w:w="2687" w:type="dxa"/>
          </w:tcPr>
          <w:p w:rsidR="00120A9F" w:rsidRPr="00B30BF1" w:rsidRDefault="00120A9F" w:rsidP="00AF033F">
            <w:pPr>
              <w:pStyle w:val="wordlist-example"/>
              <w:rPr>
                <w:rFonts w:ascii="Trebuchet MS" w:hAnsi="Trebuchet MS"/>
                <w:sz w:val="18"/>
                <w:szCs w:val="18"/>
              </w:rPr>
            </w:pPr>
            <w:r w:rsidRPr="00B30BF1">
              <w:rPr>
                <w:rFonts w:ascii="Trebuchet MS" w:hAnsi="Trebuchet MS"/>
                <w:sz w:val="18"/>
                <w:szCs w:val="18"/>
              </w:rPr>
              <w:t>A gust of wind blew his hat off.</w:t>
            </w: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hail</w:t>
            </w:r>
          </w:p>
        </w:tc>
        <w:tc>
          <w:tcPr>
            <w:tcW w:w="3462" w:type="dxa"/>
          </w:tcPr>
          <w:p w:rsidR="00120A9F" w:rsidRPr="00203EA2" w:rsidRDefault="00120A9F" w:rsidP="00AF033F">
            <w:pPr>
              <w:pStyle w:val="wordlist-definition"/>
              <w:rPr>
                <w:rFonts w:ascii="Trebuchet MS" w:hAnsi="Trebuchet MS"/>
                <w:b/>
                <w:sz w:val="18"/>
                <w:szCs w:val="18"/>
              </w:rPr>
            </w:pPr>
            <w:r w:rsidRPr="00203EA2">
              <w:rPr>
                <w:rFonts w:ascii="Trebuchet MS" w:hAnsi="Trebuchet MS"/>
                <w:sz w:val="18"/>
                <w:szCs w:val="18"/>
              </w:rPr>
              <w:t>rain that freezes in the sky and falls to the ground as small balls of ice.</w:t>
            </w:r>
            <w:r w:rsidRPr="00203EA2">
              <w:rPr>
                <w:rFonts w:ascii="Trebuchet MS" w:hAnsi="Trebuchet MS"/>
                <w:b/>
                <w:sz w:val="18"/>
                <w:szCs w:val="18"/>
              </w:rPr>
              <w:t xml:space="preserve"> noun [uncount]</w:t>
            </w:r>
          </w:p>
        </w:tc>
        <w:tc>
          <w:tcPr>
            <w:tcW w:w="2687" w:type="dxa"/>
          </w:tcPr>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rPr>
          <w:trHeight w:val="1166"/>
        </w:trPr>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heat</w:t>
            </w:r>
          </w:p>
        </w:tc>
        <w:tc>
          <w:tcPr>
            <w:tcW w:w="3462" w:type="dxa"/>
          </w:tcPr>
          <w:p w:rsidR="00120A9F" w:rsidRPr="00203EA2" w:rsidRDefault="00120A9F" w:rsidP="00AF033F">
            <w:pPr>
              <w:pStyle w:val="wordlist-definition"/>
              <w:rPr>
                <w:rFonts w:ascii="Trebuchet MS" w:hAnsi="Trebuchet MS"/>
                <w:b/>
                <w:sz w:val="18"/>
                <w:szCs w:val="18"/>
              </w:rPr>
            </w:pPr>
            <w:r w:rsidRPr="00203EA2">
              <w:rPr>
                <w:rFonts w:ascii="Trebuchet MS" w:hAnsi="Trebuchet MS"/>
                <w:b/>
                <w:sz w:val="18"/>
                <w:szCs w:val="18"/>
              </w:rPr>
              <w:t>1</w:t>
            </w:r>
            <w:r w:rsidRPr="00203EA2">
              <w:rPr>
                <w:rFonts w:ascii="Trebuchet MS" w:hAnsi="Trebuchet MS"/>
                <w:sz w:val="18"/>
                <w:szCs w:val="18"/>
              </w:rPr>
              <w:t xml:space="preserve"> the quality of being hot, or the degree to which something is hot. </w:t>
            </w:r>
            <w:r w:rsidRPr="00203EA2">
              <w:rPr>
                <w:rFonts w:ascii="Trebuchet MS" w:hAnsi="Trebuchet MS"/>
                <w:b/>
                <w:sz w:val="18"/>
                <w:szCs w:val="18"/>
              </w:rPr>
              <w:t>noun [singular/ uncount]</w:t>
            </w:r>
          </w:p>
          <w:p w:rsidR="00120A9F" w:rsidRPr="00203EA2" w:rsidRDefault="00120A9F" w:rsidP="00AF033F">
            <w:pPr>
              <w:pStyle w:val="wordlist-definition"/>
              <w:rPr>
                <w:rFonts w:ascii="Trebuchet MS" w:hAnsi="Trebuchet MS"/>
                <w:sz w:val="18"/>
                <w:szCs w:val="18"/>
              </w:rPr>
            </w:pPr>
            <w:r w:rsidRPr="00203EA2">
              <w:rPr>
                <w:rFonts w:ascii="Trebuchet MS" w:hAnsi="Trebuchet MS"/>
                <w:b/>
                <w:sz w:val="18"/>
                <w:szCs w:val="18"/>
              </w:rPr>
              <w:t xml:space="preserve">1a </w:t>
            </w:r>
            <w:r w:rsidRPr="00203EA2">
              <w:rPr>
                <w:rFonts w:ascii="Trebuchet MS" w:hAnsi="Trebuchet MS"/>
                <w:sz w:val="18"/>
                <w:szCs w:val="18"/>
              </w:rPr>
              <w:t>the heat very hot weather.</w:t>
            </w:r>
          </w:p>
        </w:tc>
        <w:tc>
          <w:tcPr>
            <w:tcW w:w="2687" w:type="dxa"/>
          </w:tcPr>
          <w:p w:rsidR="00120A9F" w:rsidRPr="00B30BF1" w:rsidRDefault="00120A9F" w:rsidP="00AF033F">
            <w:pPr>
              <w:pStyle w:val="wordlist-example"/>
              <w:rPr>
                <w:rFonts w:ascii="Trebuchet MS" w:hAnsi="Trebuchet MS"/>
                <w:sz w:val="18"/>
                <w:szCs w:val="18"/>
              </w:rPr>
            </w:pPr>
            <w:r w:rsidRPr="00B30BF1">
              <w:rPr>
                <w:rFonts w:ascii="Trebuchet MS" w:hAnsi="Trebuchet MS"/>
                <w:sz w:val="18"/>
                <w:szCs w:val="18"/>
              </w:rPr>
              <w:t>He could feel the heat of the sun on his back.</w:t>
            </w:r>
          </w:p>
          <w:p w:rsidR="00120A9F" w:rsidRPr="00B30BF1" w:rsidRDefault="00120A9F" w:rsidP="00AF033F">
            <w:pPr>
              <w:pStyle w:val="wordlist-example"/>
              <w:rPr>
                <w:rFonts w:ascii="Trebuchet MS" w:hAnsi="Trebuchet MS"/>
                <w:sz w:val="18"/>
                <w:szCs w:val="18"/>
              </w:rPr>
            </w:pPr>
            <w:r w:rsidRPr="00B30BF1">
              <w:rPr>
                <w:rFonts w:ascii="Trebuchet MS" w:hAnsi="Trebuchet MS"/>
                <w:sz w:val="18"/>
                <w:szCs w:val="18"/>
              </w:rPr>
              <w:t>The local people get out of the city to escape the summer heat.</w:t>
            </w: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hemisphere</w:t>
            </w:r>
          </w:p>
          <w:p w:rsidR="00120A9F" w:rsidRPr="005979C4" w:rsidRDefault="00120A9F" w:rsidP="00AF033F">
            <w:pPr>
              <w:pStyle w:val="wordlist-headword"/>
              <w:rPr>
                <w:rStyle w:val="wordlist-phonetics"/>
                <w:rFonts w:ascii="Trebuchet MS" w:hAnsi="Trebuchet MS"/>
                <w:b/>
                <w:color w:val="auto"/>
                <w:sz w:val="18"/>
                <w:szCs w:val="18"/>
              </w:rPr>
            </w:pP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 xml:space="preserve">one half of the Earth. The </w:t>
            </w:r>
            <w:r w:rsidRPr="00203EA2">
              <w:rPr>
                <w:rStyle w:val="bold12"/>
                <w:rFonts w:ascii="Trebuchet MS" w:hAnsi="Trebuchet MS"/>
                <w:sz w:val="18"/>
                <w:szCs w:val="18"/>
              </w:rPr>
              <w:t>northern hemisphere</w:t>
            </w:r>
            <w:r w:rsidRPr="00203EA2">
              <w:rPr>
                <w:rFonts w:ascii="Trebuchet MS" w:hAnsi="Trebuchet MS"/>
                <w:sz w:val="18"/>
                <w:szCs w:val="18"/>
              </w:rPr>
              <w:t xml:space="preserve"> is the part of the world north of the equator, and the </w:t>
            </w:r>
            <w:r w:rsidRPr="00203EA2">
              <w:rPr>
                <w:rStyle w:val="bold12"/>
                <w:rFonts w:ascii="Trebuchet MS" w:hAnsi="Trebuchet MS"/>
                <w:sz w:val="18"/>
                <w:szCs w:val="18"/>
              </w:rPr>
              <w:t>southern hemisphere</w:t>
            </w:r>
            <w:r w:rsidRPr="00203EA2">
              <w:rPr>
                <w:rFonts w:ascii="Trebuchet MS" w:hAnsi="Trebuchet MS"/>
                <w:sz w:val="18"/>
                <w:szCs w:val="18"/>
              </w:rPr>
              <w:t xml:space="preserve"> is the part south of it. </w:t>
            </w:r>
            <w:r w:rsidRPr="00203EA2">
              <w:rPr>
                <w:rStyle w:val="wordlist-type"/>
                <w:rFonts w:ascii="Trebuchet MS" w:hAnsi="Trebuchet MS"/>
                <w:szCs w:val="18"/>
              </w:rPr>
              <w:t>noun [countable]</w:t>
            </w:r>
          </w:p>
        </w:tc>
        <w:tc>
          <w:tcPr>
            <w:tcW w:w="2687" w:type="dxa"/>
          </w:tcPr>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high-pressure</w:t>
            </w:r>
          </w:p>
        </w:tc>
        <w:tc>
          <w:tcPr>
            <w:tcW w:w="3462" w:type="dxa"/>
          </w:tcPr>
          <w:p w:rsidR="00120A9F" w:rsidRPr="00203EA2" w:rsidRDefault="00120A9F" w:rsidP="00AF033F">
            <w:pPr>
              <w:pStyle w:val="wordlist-definition"/>
              <w:rPr>
                <w:rStyle w:val="wordlist-type"/>
                <w:rFonts w:ascii="Trebuchet MS" w:hAnsi="Trebuchet MS"/>
                <w:b w:val="0"/>
                <w:szCs w:val="18"/>
              </w:rPr>
            </w:pPr>
            <w:r w:rsidRPr="00203EA2">
              <w:rPr>
                <w:rFonts w:ascii="Trebuchet MS" w:hAnsi="Trebuchet MS"/>
                <w:sz w:val="18"/>
                <w:szCs w:val="18"/>
              </w:rPr>
              <w:t xml:space="preserve">a large amount of force that the air produces in the atmosphere and that usually brings warm, calm weather. </w:t>
            </w:r>
            <w:r w:rsidRPr="00203EA2">
              <w:rPr>
                <w:rStyle w:val="wordlist-type"/>
                <w:rFonts w:ascii="Trebuchet MS" w:hAnsi="Trebuchet MS"/>
                <w:szCs w:val="18"/>
              </w:rPr>
              <w:t>noun [uncountable]</w:t>
            </w:r>
          </w:p>
        </w:tc>
        <w:tc>
          <w:tcPr>
            <w:tcW w:w="2687" w:type="dxa"/>
          </w:tcPr>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high</w:t>
            </w: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a period or situation in which something reaches its highest level.</w:t>
            </w:r>
            <w:r w:rsidRPr="00203EA2">
              <w:rPr>
                <w:rStyle w:val="wordlist-type"/>
                <w:rFonts w:ascii="Trebuchet MS" w:hAnsi="Trebuchet MS"/>
                <w:szCs w:val="18"/>
              </w:rPr>
              <w:t xml:space="preserve"> noun [countable]</w:t>
            </w:r>
          </w:p>
        </w:tc>
        <w:tc>
          <w:tcPr>
            <w:tcW w:w="2687" w:type="dxa"/>
          </w:tcPr>
          <w:p w:rsidR="00120A9F" w:rsidRPr="00B30BF1" w:rsidRDefault="00120A9F" w:rsidP="00AF033F">
            <w:pPr>
              <w:pStyle w:val="wordlist-example"/>
              <w:rPr>
                <w:rFonts w:ascii="Trebuchet MS" w:hAnsi="Trebuchet MS"/>
                <w:sz w:val="18"/>
                <w:szCs w:val="18"/>
              </w:rPr>
            </w:pPr>
            <w:r w:rsidRPr="00B30BF1">
              <w:rPr>
                <w:rFonts w:ascii="Trebuchet MS" w:hAnsi="Trebuchet MS"/>
                <w:sz w:val="18"/>
                <w:szCs w:val="18"/>
              </w:rPr>
              <w:t>Temperatures today are expected to reach a high of 30 degrees.</w:t>
            </w: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humid</w:t>
            </w:r>
          </w:p>
          <w:p w:rsidR="00120A9F" w:rsidRPr="005979C4" w:rsidRDefault="00120A9F" w:rsidP="00AF033F">
            <w:pPr>
              <w:pStyle w:val="wordlist-headword"/>
              <w:rPr>
                <w:rStyle w:val="wordlist-phonetics"/>
                <w:rFonts w:ascii="Trebuchet MS" w:hAnsi="Trebuchet MS"/>
                <w:b/>
                <w:color w:val="auto"/>
                <w:sz w:val="18"/>
                <w:szCs w:val="18"/>
              </w:rPr>
            </w:pP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 xml:space="preserve">hot and wet in a way that makes you feel uncomfortable. </w:t>
            </w:r>
            <w:r w:rsidRPr="00203EA2">
              <w:rPr>
                <w:rStyle w:val="wordlist-type"/>
                <w:rFonts w:ascii="Trebuchet MS" w:hAnsi="Trebuchet MS"/>
                <w:szCs w:val="18"/>
              </w:rPr>
              <w:t>adjective</w:t>
            </w:r>
          </w:p>
        </w:tc>
        <w:tc>
          <w:tcPr>
            <w:tcW w:w="2687" w:type="dxa"/>
          </w:tcPr>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lang w:val="da-DK"/>
              </w:rPr>
            </w:pPr>
            <w:r w:rsidRPr="005979C4">
              <w:rPr>
                <w:rFonts w:ascii="Trebuchet MS" w:hAnsi="Trebuchet MS"/>
                <w:b/>
                <w:color w:val="auto"/>
                <w:sz w:val="18"/>
                <w:szCs w:val="18"/>
                <w:lang w:val="da-DK"/>
              </w:rPr>
              <w:t>hurricane</w:t>
            </w:r>
          </w:p>
          <w:p w:rsidR="00120A9F" w:rsidRPr="005979C4" w:rsidRDefault="00120A9F" w:rsidP="00AF033F">
            <w:pPr>
              <w:pStyle w:val="wordlist-headword"/>
              <w:rPr>
                <w:rStyle w:val="wordlist-phonetics"/>
                <w:rFonts w:ascii="Trebuchet MS" w:hAnsi="Trebuchet MS"/>
                <w:b/>
                <w:color w:val="auto"/>
                <w:sz w:val="18"/>
                <w:szCs w:val="18"/>
              </w:rPr>
            </w:pP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 xml:space="preserve">a violent storm with extremely strong winds and heavy rain. </w:t>
            </w:r>
            <w:r w:rsidRPr="00203EA2">
              <w:rPr>
                <w:rStyle w:val="wordlist-type"/>
                <w:rFonts w:ascii="Trebuchet MS" w:hAnsi="Trebuchet MS"/>
                <w:szCs w:val="18"/>
              </w:rPr>
              <w:t>noun [countable]</w:t>
            </w:r>
          </w:p>
        </w:tc>
        <w:tc>
          <w:tcPr>
            <w:tcW w:w="2687" w:type="dxa"/>
          </w:tcPr>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lang w:val="da-DK"/>
              </w:rPr>
            </w:pPr>
            <w:r w:rsidRPr="005979C4">
              <w:rPr>
                <w:rFonts w:ascii="Trebuchet MS" w:hAnsi="Trebuchet MS"/>
                <w:b/>
                <w:color w:val="auto"/>
                <w:sz w:val="18"/>
                <w:szCs w:val="18"/>
                <w:lang w:val="da-DK"/>
              </w:rPr>
              <w:t>hygrometer</w:t>
            </w: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 xml:space="preserve">a piece of equipment used for measuring humidity. </w:t>
            </w:r>
            <w:r w:rsidRPr="00203EA2">
              <w:rPr>
                <w:rStyle w:val="wordlist-type"/>
                <w:rFonts w:ascii="Trebuchet MS" w:hAnsi="Trebuchet MS"/>
                <w:szCs w:val="18"/>
              </w:rPr>
              <w:t>noun [countable]</w:t>
            </w:r>
          </w:p>
        </w:tc>
        <w:tc>
          <w:tcPr>
            <w:tcW w:w="2687" w:type="dxa"/>
          </w:tcPr>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inland</w:t>
            </w:r>
          </w:p>
          <w:p w:rsidR="00120A9F" w:rsidRPr="005979C4" w:rsidRDefault="00120A9F" w:rsidP="00AF033F">
            <w:pPr>
              <w:pStyle w:val="wordlist-headword"/>
              <w:rPr>
                <w:rStyle w:val="wordlist-phonetics"/>
                <w:rFonts w:ascii="Trebuchet MS" w:hAnsi="Trebuchet MS"/>
                <w:b/>
                <w:color w:val="auto"/>
                <w:sz w:val="18"/>
                <w:szCs w:val="18"/>
              </w:rPr>
            </w:pP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 xml:space="preserve">in a direction away from the coast.  </w:t>
            </w:r>
            <w:r w:rsidRPr="00203EA2">
              <w:rPr>
                <w:rFonts w:ascii="Trebuchet MS" w:hAnsi="Trebuchet MS"/>
                <w:b/>
                <w:sz w:val="18"/>
                <w:szCs w:val="18"/>
              </w:rPr>
              <w:t>adverb</w:t>
            </w:r>
          </w:p>
        </w:tc>
        <w:tc>
          <w:tcPr>
            <w:tcW w:w="2687" w:type="dxa"/>
          </w:tcPr>
          <w:p w:rsidR="00120A9F" w:rsidRPr="00B30BF1" w:rsidRDefault="00120A9F" w:rsidP="00AF033F">
            <w:pPr>
              <w:pStyle w:val="wordlist-example"/>
              <w:rPr>
                <w:rFonts w:ascii="Trebuchet MS" w:hAnsi="Trebuchet MS"/>
                <w:sz w:val="18"/>
                <w:szCs w:val="18"/>
              </w:rPr>
            </w:pPr>
            <w:r w:rsidRPr="00B30BF1">
              <w:rPr>
                <w:rFonts w:ascii="Trebuchet MS" w:hAnsi="Trebuchet MS"/>
                <w:sz w:val="18"/>
                <w:szCs w:val="18"/>
              </w:rPr>
              <w:t>The storm moved quickly inland.</w:t>
            </w: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irrigate</w:t>
            </w: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 xml:space="preserve">to bring water to land through a system of pipes, ditches etc. in order to make crops grow. </w:t>
            </w:r>
            <w:r w:rsidRPr="00203EA2">
              <w:rPr>
                <w:rFonts w:ascii="Trebuchet MS" w:hAnsi="Trebuchet MS"/>
                <w:b/>
                <w:sz w:val="18"/>
                <w:szCs w:val="18"/>
              </w:rPr>
              <w:t xml:space="preserve">verb [transitive] </w:t>
            </w:r>
          </w:p>
        </w:tc>
        <w:tc>
          <w:tcPr>
            <w:tcW w:w="2687" w:type="dxa"/>
          </w:tcPr>
          <w:p w:rsidR="00120A9F" w:rsidRPr="00B30BF1" w:rsidRDefault="00120A9F" w:rsidP="00AF033F">
            <w:pPr>
              <w:pStyle w:val="wordlist-example"/>
              <w:rPr>
                <w:rFonts w:ascii="Trebuchet MS" w:hAnsi="Trebuchet MS"/>
                <w:sz w:val="18"/>
                <w:szCs w:val="18"/>
              </w:rPr>
            </w:pPr>
            <w:r w:rsidRPr="00B30BF1">
              <w:rPr>
                <w:rFonts w:ascii="Trebuchet MS" w:hAnsi="Trebuchet MS"/>
                <w:sz w:val="18"/>
                <w:szCs w:val="18"/>
              </w:rPr>
              <w:t>Parts of the desert have been irrigated.</w:t>
            </w: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isobar</w:t>
            </w:r>
          </w:p>
          <w:p w:rsidR="00120A9F" w:rsidRPr="005979C4" w:rsidRDefault="00120A9F" w:rsidP="00AF033F">
            <w:pPr>
              <w:pStyle w:val="wordlist-headword"/>
              <w:rPr>
                <w:rStyle w:val="wordlist-phonetics"/>
                <w:rFonts w:ascii="Trebuchet MS" w:hAnsi="Trebuchet MS"/>
                <w:b/>
                <w:color w:val="auto"/>
                <w:sz w:val="18"/>
                <w:szCs w:val="18"/>
              </w:rPr>
            </w:pP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 xml:space="preserve">a line drawn on a weather map that connects places with the same air pressure. </w:t>
            </w:r>
            <w:r w:rsidRPr="00203EA2">
              <w:rPr>
                <w:rStyle w:val="wordlist-type"/>
                <w:rFonts w:ascii="Trebuchet MS" w:hAnsi="Trebuchet MS"/>
                <w:szCs w:val="18"/>
              </w:rPr>
              <w:t>noun [countable]</w:t>
            </w:r>
          </w:p>
        </w:tc>
        <w:tc>
          <w:tcPr>
            <w:tcW w:w="2687" w:type="dxa"/>
          </w:tcPr>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isohel</w:t>
            </w: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 xml:space="preserve">a line on a weather map that connects places of equal sunshine. </w:t>
            </w:r>
            <w:r w:rsidRPr="00203EA2">
              <w:rPr>
                <w:rFonts w:ascii="Trebuchet MS" w:hAnsi="Trebuchet MS"/>
                <w:b/>
                <w:sz w:val="18"/>
                <w:szCs w:val="18"/>
              </w:rPr>
              <w:t>noun [count]</w:t>
            </w:r>
          </w:p>
        </w:tc>
        <w:tc>
          <w:tcPr>
            <w:tcW w:w="2687" w:type="dxa"/>
          </w:tcPr>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isohyet</w:t>
            </w: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 xml:space="preserve">a line on a weather map that connects places of equal precipitation. </w:t>
            </w:r>
            <w:r w:rsidRPr="00203EA2">
              <w:rPr>
                <w:rFonts w:ascii="Trebuchet MS" w:hAnsi="Trebuchet MS"/>
                <w:b/>
                <w:sz w:val="18"/>
                <w:szCs w:val="18"/>
              </w:rPr>
              <w:t>noun [count]</w:t>
            </w:r>
          </w:p>
        </w:tc>
        <w:tc>
          <w:tcPr>
            <w:tcW w:w="2687" w:type="dxa"/>
          </w:tcPr>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isoline</w:t>
            </w: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 xml:space="preserve">a line on a weather map. </w:t>
            </w:r>
            <w:r w:rsidRPr="00203EA2">
              <w:rPr>
                <w:rFonts w:ascii="Trebuchet MS" w:hAnsi="Trebuchet MS"/>
                <w:b/>
                <w:sz w:val="18"/>
                <w:szCs w:val="18"/>
              </w:rPr>
              <w:t>noun [count]</w:t>
            </w:r>
          </w:p>
        </w:tc>
        <w:tc>
          <w:tcPr>
            <w:tcW w:w="2687" w:type="dxa"/>
          </w:tcPr>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isotach</w:t>
            </w: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 xml:space="preserve">a line on a weather map that connects places of equal wind speed. </w:t>
            </w:r>
            <w:r w:rsidRPr="00203EA2">
              <w:rPr>
                <w:rFonts w:ascii="Trebuchet MS" w:hAnsi="Trebuchet MS"/>
                <w:b/>
                <w:sz w:val="18"/>
                <w:szCs w:val="18"/>
              </w:rPr>
              <w:t>noun [count]</w:t>
            </w:r>
          </w:p>
        </w:tc>
        <w:tc>
          <w:tcPr>
            <w:tcW w:w="2687" w:type="dxa"/>
          </w:tcPr>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isotherm</w:t>
            </w:r>
          </w:p>
          <w:p w:rsidR="00120A9F" w:rsidRPr="005979C4" w:rsidRDefault="00120A9F" w:rsidP="00AF033F">
            <w:pPr>
              <w:pStyle w:val="wordlist-headword"/>
              <w:rPr>
                <w:rStyle w:val="wordlist-phonetics"/>
                <w:rFonts w:ascii="Trebuchet MS" w:hAnsi="Trebuchet MS"/>
                <w:b/>
                <w:color w:val="auto"/>
                <w:sz w:val="18"/>
                <w:szCs w:val="18"/>
              </w:rPr>
            </w:pP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 xml:space="preserve">a line on a weather map that connects places of equal temperature. </w:t>
            </w:r>
            <w:r w:rsidRPr="00203EA2">
              <w:rPr>
                <w:rStyle w:val="wordlist-type"/>
                <w:rFonts w:ascii="Trebuchet MS" w:hAnsi="Trebuchet MS"/>
                <w:szCs w:val="18"/>
              </w:rPr>
              <w:t>noun [countable]</w:t>
            </w:r>
          </w:p>
        </w:tc>
        <w:tc>
          <w:tcPr>
            <w:tcW w:w="2687" w:type="dxa"/>
          </w:tcPr>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land breeze</w:t>
            </w: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 xml:space="preserve">a light wind blowing towards the sea from the land, especially at night. </w:t>
            </w:r>
            <w:r w:rsidRPr="00203EA2">
              <w:rPr>
                <w:rStyle w:val="wordlist-type"/>
                <w:rFonts w:ascii="Trebuchet MS" w:hAnsi="Trebuchet MS"/>
                <w:szCs w:val="18"/>
              </w:rPr>
              <w:t>noun [countable/uncountable]</w:t>
            </w:r>
          </w:p>
        </w:tc>
        <w:tc>
          <w:tcPr>
            <w:tcW w:w="2687" w:type="dxa"/>
          </w:tcPr>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 xml:space="preserve">landmass </w:t>
            </w: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 xml:space="preserve">a continent or a large area of land that is urrounded by sea. </w:t>
            </w:r>
            <w:r w:rsidRPr="00203EA2">
              <w:rPr>
                <w:rFonts w:ascii="Trebuchet MS" w:hAnsi="Trebuchet MS"/>
                <w:b/>
                <w:sz w:val="18"/>
                <w:szCs w:val="18"/>
              </w:rPr>
              <w:t>noun [count]</w:t>
            </w:r>
          </w:p>
        </w:tc>
        <w:tc>
          <w:tcPr>
            <w:tcW w:w="2687" w:type="dxa"/>
          </w:tcPr>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lapse rate</w:t>
            </w: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the rate of change of temperature observed while moving upwards through the atmosphere.</w:t>
            </w:r>
          </w:p>
        </w:tc>
        <w:tc>
          <w:tcPr>
            <w:tcW w:w="2687" w:type="dxa"/>
          </w:tcPr>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latitude</w:t>
            </w:r>
          </w:p>
          <w:p w:rsidR="00120A9F" w:rsidRPr="005979C4" w:rsidRDefault="00120A9F" w:rsidP="00AF033F">
            <w:pPr>
              <w:pStyle w:val="wordlist-headword"/>
              <w:rPr>
                <w:rStyle w:val="wordlist-phonetics"/>
                <w:rFonts w:ascii="Trebuchet MS" w:hAnsi="Trebuchet MS"/>
                <w:b/>
                <w:color w:val="auto"/>
                <w:sz w:val="18"/>
                <w:szCs w:val="18"/>
              </w:rPr>
            </w:pPr>
          </w:p>
        </w:tc>
        <w:tc>
          <w:tcPr>
            <w:tcW w:w="3462" w:type="dxa"/>
          </w:tcPr>
          <w:p w:rsidR="00120A9F" w:rsidRPr="00203EA2" w:rsidRDefault="00120A9F" w:rsidP="00AF033F">
            <w:pPr>
              <w:pStyle w:val="wordlist-definition"/>
              <w:rPr>
                <w:rFonts w:ascii="Trebuchet MS" w:hAnsi="Trebuchet MS"/>
                <w:b/>
                <w:sz w:val="18"/>
                <w:szCs w:val="18"/>
              </w:rPr>
            </w:pPr>
            <w:r w:rsidRPr="00203EA2">
              <w:rPr>
                <w:rFonts w:ascii="Trebuchet MS" w:hAnsi="Trebuchet MS"/>
                <w:b/>
                <w:sz w:val="18"/>
                <w:szCs w:val="18"/>
              </w:rPr>
              <w:t xml:space="preserve">1 </w:t>
            </w:r>
            <w:r w:rsidRPr="00203EA2">
              <w:rPr>
                <w:rFonts w:ascii="Trebuchet MS" w:hAnsi="Trebuchet MS"/>
                <w:sz w:val="18"/>
                <w:szCs w:val="18"/>
              </w:rPr>
              <w:t xml:space="preserve">the distance of a point on the Earth from the equator the imaginary line around the middle of the Earth, measured in degrees north or south. </w:t>
            </w:r>
            <w:r w:rsidRPr="00203EA2">
              <w:rPr>
                <w:rFonts w:ascii="Trebuchet MS" w:hAnsi="Trebuchet MS"/>
                <w:b/>
                <w:sz w:val="18"/>
                <w:szCs w:val="18"/>
              </w:rPr>
              <w:t>noun [countable/uncountable]</w:t>
            </w:r>
          </w:p>
          <w:p w:rsidR="00120A9F" w:rsidRPr="00203EA2" w:rsidRDefault="00120A9F" w:rsidP="00AF033F">
            <w:pPr>
              <w:pStyle w:val="wordlist-definition"/>
              <w:rPr>
                <w:rFonts w:ascii="Trebuchet MS" w:hAnsi="Trebuchet MS"/>
                <w:sz w:val="18"/>
                <w:szCs w:val="18"/>
              </w:rPr>
            </w:pPr>
            <w:r w:rsidRPr="00203EA2">
              <w:rPr>
                <w:rFonts w:ascii="Trebuchet MS" w:hAnsi="Trebuchet MS"/>
                <w:b/>
                <w:sz w:val="18"/>
                <w:szCs w:val="18"/>
              </w:rPr>
              <w:t xml:space="preserve">2 </w:t>
            </w:r>
            <w:r w:rsidRPr="00203EA2">
              <w:rPr>
                <w:rFonts w:ascii="Trebuchet MS" w:hAnsi="Trebuchet MS"/>
                <w:sz w:val="18"/>
                <w:szCs w:val="18"/>
              </w:rPr>
              <w:t>latitudes a place or region at a particular latitude.</w:t>
            </w:r>
            <w:r w:rsidRPr="00203EA2">
              <w:rPr>
                <w:rFonts w:ascii="Trebuchet MS" w:hAnsi="Trebuchet MS"/>
                <w:b/>
                <w:sz w:val="18"/>
                <w:szCs w:val="18"/>
              </w:rPr>
              <w:t xml:space="preserve"> noun [plural]</w:t>
            </w:r>
          </w:p>
        </w:tc>
        <w:tc>
          <w:tcPr>
            <w:tcW w:w="2687" w:type="dxa"/>
          </w:tcPr>
          <w:p w:rsidR="00120A9F" w:rsidRPr="00B30BF1" w:rsidRDefault="00120A9F" w:rsidP="00AF033F">
            <w:pPr>
              <w:pStyle w:val="wordlist-example"/>
              <w:rPr>
                <w:rFonts w:ascii="Trebuchet MS" w:hAnsi="Trebuchet MS"/>
                <w:sz w:val="18"/>
                <w:szCs w:val="18"/>
              </w:rPr>
            </w:pPr>
          </w:p>
          <w:p w:rsidR="00120A9F" w:rsidRPr="00B30BF1" w:rsidRDefault="00120A9F" w:rsidP="00AF033F">
            <w:pPr>
              <w:pStyle w:val="wordlist-example"/>
              <w:rPr>
                <w:rFonts w:ascii="Trebuchet MS" w:hAnsi="Trebuchet MS"/>
                <w:sz w:val="18"/>
                <w:szCs w:val="18"/>
              </w:rPr>
            </w:pPr>
          </w:p>
          <w:p w:rsidR="00120A9F" w:rsidRPr="00B30BF1" w:rsidRDefault="00120A9F" w:rsidP="00AF033F">
            <w:pPr>
              <w:pStyle w:val="wordlist-example"/>
              <w:rPr>
                <w:rFonts w:ascii="Trebuchet MS" w:hAnsi="Trebuchet MS"/>
                <w:sz w:val="18"/>
                <w:szCs w:val="18"/>
              </w:rPr>
            </w:pPr>
          </w:p>
          <w:p w:rsidR="00120A9F" w:rsidRPr="00B30BF1" w:rsidRDefault="00120A9F" w:rsidP="00AF033F">
            <w:pPr>
              <w:pStyle w:val="wordlist-example"/>
              <w:rPr>
                <w:rFonts w:ascii="Trebuchet MS" w:hAnsi="Trebuchet MS"/>
                <w:sz w:val="18"/>
                <w:szCs w:val="18"/>
              </w:rPr>
            </w:pPr>
          </w:p>
          <w:p w:rsidR="00120A9F" w:rsidRPr="00B30BF1" w:rsidRDefault="00120A9F" w:rsidP="00AF033F">
            <w:pPr>
              <w:pStyle w:val="wordlist-example"/>
              <w:rPr>
                <w:rFonts w:ascii="Trebuchet MS" w:hAnsi="Trebuchet MS"/>
                <w:sz w:val="18"/>
                <w:szCs w:val="18"/>
              </w:rPr>
            </w:pPr>
            <w:r w:rsidRPr="00B30BF1">
              <w:rPr>
                <w:rFonts w:ascii="Trebuchet MS" w:hAnsi="Trebuchet MS"/>
                <w:sz w:val="18"/>
                <w:szCs w:val="18"/>
              </w:rPr>
              <w:t>The plant grows best in cooler latitudes.</w:t>
            </w: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lightning</w:t>
            </w:r>
          </w:p>
          <w:p w:rsidR="00120A9F" w:rsidRPr="005979C4" w:rsidRDefault="00120A9F" w:rsidP="00AF033F">
            <w:pPr>
              <w:pStyle w:val="wordlist-headword"/>
              <w:rPr>
                <w:rStyle w:val="wordlist-phonetics"/>
                <w:rFonts w:ascii="Trebuchet MS" w:hAnsi="Trebuchet MS"/>
                <w:b/>
                <w:color w:val="auto"/>
                <w:sz w:val="18"/>
                <w:szCs w:val="18"/>
              </w:rPr>
            </w:pP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 xml:space="preserve">the bright flashes of light that you see in the sky during a storm. </w:t>
            </w:r>
            <w:r w:rsidRPr="00203EA2">
              <w:rPr>
                <w:rStyle w:val="wordlist-type"/>
                <w:rFonts w:ascii="Trebuchet MS" w:hAnsi="Trebuchet MS"/>
                <w:szCs w:val="18"/>
              </w:rPr>
              <w:t>noun [uncountable]</w:t>
            </w:r>
          </w:p>
        </w:tc>
        <w:tc>
          <w:tcPr>
            <w:tcW w:w="2687" w:type="dxa"/>
          </w:tcPr>
          <w:p w:rsidR="00120A9F" w:rsidRPr="00B30BF1" w:rsidRDefault="00120A9F" w:rsidP="00AF033F">
            <w:pPr>
              <w:pStyle w:val="wordlist-example"/>
              <w:rPr>
                <w:rFonts w:ascii="Trebuchet MS" w:hAnsi="Trebuchet MS"/>
                <w:sz w:val="18"/>
                <w:szCs w:val="18"/>
              </w:rPr>
            </w:pPr>
            <w:r w:rsidRPr="00B30BF1">
              <w:rPr>
                <w:rFonts w:ascii="Trebuchet MS" w:hAnsi="Trebuchet MS"/>
                <w:sz w:val="18"/>
                <w:szCs w:val="18"/>
              </w:rPr>
              <w:t>She lay awake, listening to the thunder and lightning.</w:t>
            </w:r>
          </w:p>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low</w:t>
            </w:r>
          </w:p>
          <w:p w:rsidR="00120A9F" w:rsidRPr="005979C4" w:rsidRDefault="00120A9F" w:rsidP="00AF033F">
            <w:pPr>
              <w:pStyle w:val="wordlist-headword"/>
              <w:rPr>
                <w:rStyle w:val="wordlist-phonetics"/>
                <w:rFonts w:ascii="Trebuchet MS" w:hAnsi="Trebuchet MS"/>
                <w:b/>
                <w:color w:val="auto"/>
                <w:sz w:val="18"/>
                <w:szCs w:val="18"/>
              </w:rPr>
            </w:pP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b/>
                <w:sz w:val="18"/>
                <w:szCs w:val="18"/>
              </w:rPr>
              <w:t>1</w:t>
            </w:r>
            <w:r w:rsidRPr="00203EA2">
              <w:rPr>
                <w:rFonts w:ascii="Trebuchet MS" w:hAnsi="Trebuchet MS"/>
                <w:sz w:val="18"/>
                <w:szCs w:val="18"/>
              </w:rPr>
              <w:t xml:space="preserve"> small in amount or level. </w:t>
            </w:r>
            <w:r w:rsidRPr="00203EA2">
              <w:rPr>
                <w:rFonts w:ascii="Trebuchet MS" w:hAnsi="Trebuchet MS"/>
                <w:b/>
                <w:sz w:val="18"/>
                <w:szCs w:val="18"/>
              </w:rPr>
              <w:t>adjective</w:t>
            </w:r>
          </w:p>
          <w:p w:rsidR="00120A9F" w:rsidRPr="00203EA2" w:rsidRDefault="00120A9F" w:rsidP="00AF033F">
            <w:pPr>
              <w:pStyle w:val="wordlist-definition"/>
              <w:rPr>
                <w:rFonts w:ascii="Trebuchet MS" w:hAnsi="Trebuchet MS"/>
                <w:sz w:val="18"/>
                <w:szCs w:val="18"/>
              </w:rPr>
            </w:pPr>
            <w:r w:rsidRPr="00203EA2">
              <w:rPr>
                <w:rFonts w:ascii="Trebuchet MS" w:hAnsi="Trebuchet MS"/>
                <w:b/>
                <w:sz w:val="18"/>
                <w:szCs w:val="18"/>
              </w:rPr>
              <w:t>2</w:t>
            </w:r>
            <w:r w:rsidRPr="00203EA2">
              <w:rPr>
                <w:rFonts w:ascii="Trebuchet MS" w:hAnsi="Trebuchet MS"/>
                <w:sz w:val="18"/>
                <w:szCs w:val="18"/>
              </w:rPr>
              <w:t xml:space="preserve"> an area of low pressure. </w:t>
            </w:r>
            <w:r w:rsidRPr="00203EA2">
              <w:rPr>
                <w:rFonts w:ascii="Trebuchet MS" w:hAnsi="Trebuchet MS"/>
                <w:b/>
                <w:sz w:val="18"/>
                <w:szCs w:val="18"/>
              </w:rPr>
              <w:t>noun [count]</w:t>
            </w:r>
          </w:p>
        </w:tc>
        <w:tc>
          <w:tcPr>
            <w:tcW w:w="2687" w:type="dxa"/>
          </w:tcPr>
          <w:p w:rsidR="00120A9F" w:rsidRPr="00B30BF1" w:rsidRDefault="00120A9F" w:rsidP="00AF033F">
            <w:pPr>
              <w:pStyle w:val="wordlist-example"/>
              <w:rPr>
                <w:rFonts w:ascii="Trebuchet MS" w:hAnsi="Trebuchet MS"/>
                <w:sz w:val="18"/>
                <w:szCs w:val="18"/>
              </w:rPr>
            </w:pPr>
            <w:r w:rsidRPr="00B30BF1">
              <w:rPr>
                <w:rFonts w:ascii="Trebuchet MS" w:hAnsi="Trebuchet MS" w:cs="Times"/>
                <w:sz w:val="18"/>
                <w:szCs w:val="18"/>
              </w:rPr>
              <w:t>Temperatures are usually around the low 30s at this time of year.</w:t>
            </w:r>
          </w:p>
        </w:tc>
        <w:tc>
          <w:tcPr>
            <w:tcW w:w="2555" w:type="dxa"/>
          </w:tcPr>
          <w:p w:rsidR="00120A9F" w:rsidRPr="00B30BF1" w:rsidRDefault="00120A9F" w:rsidP="00AF033F">
            <w:pPr>
              <w:pStyle w:val="wordlist-example"/>
              <w:rPr>
                <w:rFonts w:ascii="Trebuchet MS" w:hAnsi="Trebuchet MS" w:cs="Time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lows</w:t>
            </w: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 xml:space="preserve">used about temperatures. </w:t>
            </w:r>
            <w:r>
              <w:rPr>
                <w:rStyle w:val="wordlist-type"/>
                <w:rFonts w:ascii="Trebuchet MS" w:hAnsi="Trebuchet MS"/>
                <w:szCs w:val="18"/>
              </w:rPr>
              <w:t>noun [count</w:t>
            </w:r>
            <w:r w:rsidRPr="00203EA2">
              <w:rPr>
                <w:rStyle w:val="wordlist-type"/>
                <w:rFonts w:ascii="Trebuchet MS" w:hAnsi="Trebuchet MS"/>
                <w:szCs w:val="18"/>
              </w:rPr>
              <w:t>able]</w:t>
            </w:r>
          </w:p>
        </w:tc>
        <w:tc>
          <w:tcPr>
            <w:tcW w:w="2687" w:type="dxa"/>
          </w:tcPr>
          <w:p w:rsidR="00120A9F" w:rsidRPr="00B30BF1" w:rsidRDefault="00120A9F" w:rsidP="00AF033F">
            <w:pPr>
              <w:pStyle w:val="wordlist-example"/>
              <w:rPr>
                <w:rFonts w:ascii="Trebuchet MS" w:hAnsi="Trebuchet MS"/>
                <w:sz w:val="18"/>
                <w:szCs w:val="18"/>
              </w:rPr>
            </w:pPr>
            <w:r w:rsidRPr="00B30BF1">
              <w:rPr>
                <w:rFonts w:ascii="Trebuchet MS" w:hAnsi="Trebuchet MS"/>
                <w:sz w:val="18"/>
                <w:szCs w:val="18"/>
              </w:rPr>
              <w:t>Overnight lows will be around 5 degrees Celsius.</w:t>
            </w: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magnetic pole</w:t>
            </w: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 xml:space="preserve">a place near the North Pole or the South Pole that a compass points towards. </w:t>
            </w:r>
            <w:r w:rsidRPr="00203EA2">
              <w:rPr>
                <w:rFonts w:ascii="Trebuchet MS" w:hAnsi="Trebuchet MS"/>
                <w:b/>
                <w:sz w:val="18"/>
                <w:szCs w:val="18"/>
              </w:rPr>
              <w:t>noun [count]</w:t>
            </w:r>
          </w:p>
        </w:tc>
        <w:tc>
          <w:tcPr>
            <w:tcW w:w="2687" w:type="dxa"/>
          </w:tcPr>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mean</w:t>
            </w: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 xml:space="preserve">average. </w:t>
            </w:r>
            <w:r w:rsidRPr="00203EA2">
              <w:rPr>
                <w:rFonts w:ascii="Trebuchet MS" w:hAnsi="Trebuchet MS"/>
                <w:b/>
                <w:sz w:val="18"/>
                <w:szCs w:val="18"/>
              </w:rPr>
              <w:t>adjective</w:t>
            </w:r>
          </w:p>
        </w:tc>
        <w:tc>
          <w:tcPr>
            <w:tcW w:w="2687" w:type="dxa"/>
          </w:tcPr>
          <w:p w:rsidR="00120A9F" w:rsidRPr="00B30BF1" w:rsidRDefault="00120A9F" w:rsidP="00AF033F">
            <w:pPr>
              <w:pStyle w:val="wordlist-example"/>
              <w:rPr>
                <w:rFonts w:ascii="Trebuchet MS" w:hAnsi="Trebuchet MS"/>
                <w:sz w:val="18"/>
                <w:szCs w:val="18"/>
              </w:rPr>
            </w:pPr>
            <w:r w:rsidRPr="00B30BF1">
              <w:rPr>
                <w:rFonts w:ascii="Trebuchet MS" w:hAnsi="Trebuchet MS"/>
                <w:sz w:val="18"/>
                <w:szCs w:val="18"/>
              </w:rPr>
              <w:t>Calculate the mean distance travelled.</w:t>
            </w: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measurement</w:t>
            </w:r>
          </w:p>
          <w:p w:rsidR="00120A9F" w:rsidRPr="005979C4" w:rsidRDefault="00120A9F" w:rsidP="00AF033F">
            <w:pPr>
              <w:pStyle w:val="wordlist-headword"/>
              <w:rPr>
                <w:rStyle w:val="wordlist-phonetics"/>
                <w:rFonts w:ascii="Trebuchet MS" w:hAnsi="Trebuchet MS"/>
                <w:b/>
                <w:color w:val="auto"/>
                <w:sz w:val="18"/>
                <w:szCs w:val="18"/>
              </w:rPr>
            </w:pPr>
          </w:p>
        </w:tc>
        <w:tc>
          <w:tcPr>
            <w:tcW w:w="3462" w:type="dxa"/>
          </w:tcPr>
          <w:p w:rsidR="00120A9F" w:rsidRPr="0085467A" w:rsidRDefault="00120A9F" w:rsidP="00AF033F">
            <w:pPr>
              <w:pStyle w:val="wordlist-definition"/>
              <w:rPr>
                <w:rFonts w:ascii="Trebuchet MS" w:hAnsi="Trebuchet MS"/>
                <w:b/>
                <w:sz w:val="18"/>
                <w:szCs w:val="18"/>
              </w:rPr>
            </w:pPr>
            <w:r w:rsidRPr="00203EA2">
              <w:rPr>
                <w:rStyle w:val="wordlist-type"/>
                <w:rFonts w:ascii="Trebuchet MS" w:hAnsi="Trebuchet MS"/>
                <w:szCs w:val="18"/>
              </w:rPr>
              <w:t>1</w:t>
            </w:r>
            <w:r w:rsidRPr="00203EA2">
              <w:rPr>
                <w:rFonts w:ascii="Trebuchet MS" w:hAnsi="Trebuchet MS"/>
                <w:sz w:val="18"/>
                <w:szCs w:val="18"/>
              </w:rPr>
              <w:t xml:space="preserve"> the exact size, degree, strength etc of something, usually expressed in numbers of standard units. </w:t>
            </w:r>
            <w:r w:rsidRPr="00203EA2">
              <w:rPr>
                <w:rStyle w:val="wordlist-type"/>
                <w:rFonts w:ascii="Trebuchet MS" w:hAnsi="Trebuchet MS"/>
                <w:szCs w:val="18"/>
              </w:rPr>
              <w:t>noun [countable] [often plural]</w:t>
            </w:r>
          </w:p>
          <w:p w:rsidR="00120A9F" w:rsidRPr="00203EA2" w:rsidRDefault="00120A9F" w:rsidP="00AF033F">
            <w:pPr>
              <w:pStyle w:val="wordlist-definition"/>
              <w:rPr>
                <w:rFonts w:ascii="Trebuchet MS" w:hAnsi="Trebuchet MS"/>
                <w:sz w:val="18"/>
                <w:szCs w:val="18"/>
              </w:rPr>
            </w:pPr>
            <w:r w:rsidRPr="00203EA2">
              <w:rPr>
                <w:rStyle w:val="wordlist-type"/>
                <w:rFonts w:ascii="Trebuchet MS" w:hAnsi="Trebuchet MS"/>
                <w:szCs w:val="18"/>
              </w:rPr>
              <w:t xml:space="preserve">2 </w:t>
            </w:r>
            <w:r w:rsidRPr="00203EA2">
              <w:rPr>
                <w:rFonts w:ascii="Trebuchet MS" w:hAnsi="Trebuchet MS"/>
                <w:sz w:val="18"/>
                <w:szCs w:val="18"/>
              </w:rPr>
              <w:t xml:space="preserve">the process of measuring something. </w:t>
            </w:r>
            <w:r w:rsidRPr="00203EA2">
              <w:rPr>
                <w:rStyle w:val="wordlist-type"/>
                <w:rFonts w:ascii="Trebuchet MS" w:hAnsi="Trebuchet MS"/>
                <w:szCs w:val="18"/>
              </w:rPr>
              <w:t>noun [uncountable]</w:t>
            </w:r>
          </w:p>
        </w:tc>
        <w:tc>
          <w:tcPr>
            <w:tcW w:w="2687" w:type="dxa"/>
          </w:tcPr>
          <w:p w:rsidR="00120A9F" w:rsidRPr="00B30BF1" w:rsidRDefault="00120A9F" w:rsidP="00AF033F">
            <w:pPr>
              <w:pStyle w:val="wordlist-example"/>
              <w:rPr>
                <w:rFonts w:ascii="Trebuchet MS" w:hAnsi="Trebuchet MS"/>
                <w:sz w:val="18"/>
                <w:szCs w:val="18"/>
              </w:rPr>
            </w:pPr>
          </w:p>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mercury</w:t>
            </w:r>
          </w:p>
          <w:p w:rsidR="00120A9F" w:rsidRPr="005979C4" w:rsidRDefault="00120A9F" w:rsidP="00AF033F">
            <w:pPr>
              <w:pStyle w:val="wordlist-headword"/>
              <w:rPr>
                <w:rStyle w:val="wordlist-phonetics"/>
                <w:rFonts w:ascii="Trebuchet MS" w:hAnsi="Trebuchet MS"/>
                <w:b/>
                <w:color w:val="auto"/>
                <w:sz w:val="18"/>
                <w:szCs w:val="18"/>
              </w:rPr>
            </w:pP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 xml:space="preserve">a silver liquid metal element that is used in thermometers. </w:t>
            </w:r>
            <w:r w:rsidRPr="00203EA2">
              <w:rPr>
                <w:rStyle w:val="wordlist-type"/>
                <w:rFonts w:ascii="Trebuchet MS" w:hAnsi="Trebuchet MS"/>
                <w:szCs w:val="18"/>
              </w:rPr>
              <w:t>noun [uncountable]</w:t>
            </w:r>
          </w:p>
        </w:tc>
        <w:tc>
          <w:tcPr>
            <w:tcW w:w="2687" w:type="dxa"/>
          </w:tcPr>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meteorology</w:t>
            </w:r>
          </w:p>
          <w:p w:rsidR="00120A9F" w:rsidRPr="005979C4" w:rsidRDefault="00120A9F" w:rsidP="00AF033F">
            <w:pPr>
              <w:pStyle w:val="wordlist-headword"/>
              <w:rPr>
                <w:rStyle w:val="wordlist-phonetics"/>
                <w:rFonts w:ascii="Trebuchet MS" w:hAnsi="Trebuchet MS"/>
                <w:b/>
                <w:color w:val="auto"/>
                <w:sz w:val="18"/>
                <w:szCs w:val="18"/>
              </w:rPr>
            </w:pP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 xml:space="preserve">the scientific study of weather. </w:t>
            </w:r>
            <w:r w:rsidRPr="00203EA2">
              <w:rPr>
                <w:rStyle w:val="wordlist-type"/>
                <w:rFonts w:ascii="Trebuchet MS" w:hAnsi="Trebuchet MS"/>
                <w:szCs w:val="18"/>
              </w:rPr>
              <w:t>noun [countable]</w:t>
            </w:r>
          </w:p>
        </w:tc>
        <w:tc>
          <w:tcPr>
            <w:tcW w:w="2687" w:type="dxa"/>
          </w:tcPr>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mild</w:t>
            </w: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 xml:space="preserve">mild weather is warm and pleasant, especially warmer than usual for the time of year. </w:t>
            </w:r>
            <w:r w:rsidRPr="00203EA2">
              <w:rPr>
                <w:rStyle w:val="wordlist-type"/>
                <w:rFonts w:ascii="Trebuchet MS" w:hAnsi="Trebuchet MS"/>
                <w:szCs w:val="18"/>
              </w:rPr>
              <w:t>adjective</w:t>
            </w:r>
          </w:p>
        </w:tc>
        <w:tc>
          <w:tcPr>
            <w:tcW w:w="2687" w:type="dxa"/>
          </w:tcPr>
          <w:p w:rsidR="00120A9F" w:rsidRPr="00B30BF1" w:rsidRDefault="00120A9F" w:rsidP="00AF033F">
            <w:pPr>
              <w:pStyle w:val="wordlist-example"/>
              <w:rPr>
                <w:rFonts w:ascii="Trebuchet MS" w:hAnsi="Trebuchet MS"/>
                <w:sz w:val="18"/>
                <w:szCs w:val="18"/>
              </w:rPr>
            </w:pPr>
            <w:r w:rsidRPr="00B30BF1">
              <w:rPr>
                <w:rFonts w:ascii="Trebuchet MS" w:hAnsi="Trebuchet MS"/>
                <w:sz w:val="18"/>
                <w:szCs w:val="18"/>
              </w:rPr>
              <w:t>a mild winter</w:t>
            </w: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millibars</w:t>
            </w:r>
          </w:p>
          <w:p w:rsidR="00120A9F" w:rsidRPr="005979C4" w:rsidRDefault="00120A9F" w:rsidP="00AF033F">
            <w:pPr>
              <w:pStyle w:val="wordlist-headword"/>
              <w:rPr>
                <w:rStyle w:val="wordlist-phonetics"/>
                <w:rFonts w:ascii="Trebuchet MS" w:hAnsi="Trebuchet MS"/>
                <w:b/>
                <w:color w:val="auto"/>
                <w:sz w:val="18"/>
                <w:szCs w:val="18"/>
              </w:rPr>
            </w:pPr>
          </w:p>
        </w:tc>
        <w:tc>
          <w:tcPr>
            <w:tcW w:w="3462" w:type="dxa"/>
          </w:tcPr>
          <w:p w:rsidR="00120A9F" w:rsidRPr="0085467A" w:rsidRDefault="00120A9F" w:rsidP="0085467A">
            <w:pPr>
              <w:pStyle w:val="wordlist-definition"/>
              <w:rPr>
                <w:rFonts w:ascii="Trebuchet MS" w:hAnsi="Trebuchet MS"/>
                <w:b/>
                <w:sz w:val="18"/>
                <w:szCs w:val="18"/>
              </w:rPr>
            </w:pPr>
            <w:r w:rsidRPr="00203EA2">
              <w:t xml:space="preserve">a unit for measuring air pressure. </w:t>
            </w:r>
            <w:r w:rsidRPr="00203EA2">
              <w:rPr>
                <w:rStyle w:val="wordlist-type"/>
                <w:rFonts w:ascii="Trebuchet MS" w:hAnsi="Trebuchet MS"/>
                <w:szCs w:val="18"/>
              </w:rPr>
              <w:t>noun [countable]</w:t>
            </w:r>
          </w:p>
        </w:tc>
        <w:tc>
          <w:tcPr>
            <w:tcW w:w="2687" w:type="dxa"/>
          </w:tcPr>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mist</w:t>
            </w:r>
          </w:p>
          <w:p w:rsidR="00120A9F" w:rsidRPr="005979C4" w:rsidRDefault="00120A9F" w:rsidP="00AF033F">
            <w:pPr>
              <w:pStyle w:val="wordlist-headword"/>
              <w:rPr>
                <w:rStyle w:val="wordlist-phonetics"/>
                <w:rFonts w:ascii="Trebuchet MS" w:hAnsi="Trebuchet MS"/>
                <w:b/>
                <w:color w:val="auto"/>
                <w:sz w:val="18"/>
                <w:szCs w:val="18"/>
              </w:rPr>
            </w:pPr>
          </w:p>
        </w:tc>
        <w:tc>
          <w:tcPr>
            <w:tcW w:w="3462" w:type="dxa"/>
          </w:tcPr>
          <w:p w:rsidR="00120A9F" w:rsidRPr="00203EA2" w:rsidRDefault="00120A9F" w:rsidP="00AF033F">
            <w:pPr>
              <w:pStyle w:val="wordlist-definition"/>
              <w:rPr>
                <w:rFonts w:ascii="Trebuchet MS" w:hAnsi="Trebuchet MS"/>
                <w:sz w:val="18"/>
                <w:szCs w:val="18"/>
              </w:rPr>
            </w:pPr>
            <w:r w:rsidRPr="00203EA2">
              <w:rPr>
                <w:rStyle w:val="wordlist-type"/>
                <w:rFonts w:ascii="Trebuchet MS" w:hAnsi="Trebuchet MS"/>
                <w:szCs w:val="18"/>
              </w:rPr>
              <w:t xml:space="preserve">1 </w:t>
            </w:r>
            <w:r w:rsidRPr="00203EA2">
              <w:rPr>
                <w:rFonts w:ascii="Trebuchet MS" w:hAnsi="Trebuchet MS"/>
                <w:sz w:val="18"/>
                <w:szCs w:val="18"/>
              </w:rPr>
              <w:t xml:space="preserve">a mass of small drops of water in the air close to the ground. </w:t>
            </w:r>
            <w:r>
              <w:rPr>
                <w:rStyle w:val="wordlist-type"/>
                <w:rFonts w:ascii="Trebuchet MS" w:hAnsi="Trebuchet MS"/>
                <w:szCs w:val="18"/>
              </w:rPr>
              <w:t>noun [count</w:t>
            </w:r>
            <w:r w:rsidRPr="00203EA2">
              <w:rPr>
                <w:rStyle w:val="wordlist-type"/>
                <w:rFonts w:ascii="Trebuchet MS" w:hAnsi="Trebuchet MS"/>
                <w:szCs w:val="18"/>
              </w:rPr>
              <w:t>able/uncountable]</w:t>
            </w:r>
          </w:p>
        </w:tc>
        <w:tc>
          <w:tcPr>
            <w:tcW w:w="2687" w:type="dxa"/>
          </w:tcPr>
          <w:p w:rsidR="00120A9F" w:rsidRPr="00B30BF1" w:rsidRDefault="00120A9F" w:rsidP="00AF033F">
            <w:pPr>
              <w:pStyle w:val="wordlist-example"/>
              <w:rPr>
                <w:rFonts w:ascii="Trebuchet MS" w:hAnsi="Trebuchet MS"/>
                <w:sz w:val="18"/>
                <w:szCs w:val="18"/>
              </w:rPr>
            </w:pPr>
            <w:r w:rsidRPr="00B30BF1">
              <w:rPr>
                <w:rFonts w:ascii="Trebuchet MS" w:hAnsi="Trebuchet MS"/>
                <w:sz w:val="18"/>
                <w:szCs w:val="18"/>
              </w:rPr>
              <w:t>The early morning mist was clearing to reveal a glorious day.</w:t>
            </w: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mistral</w:t>
            </w:r>
          </w:p>
          <w:p w:rsidR="00120A9F" w:rsidRPr="005979C4" w:rsidRDefault="00120A9F" w:rsidP="00AF033F">
            <w:pPr>
              <w:pStyle w:val="wordlist-headword"/>
              <w:rPr>
                <w:rStyle w:val="wordlist-phonetics"/>
                <w:rFonts w:ascii="Trebuchet MS" w:hAnsi="Trebuchet MS"/>
                <w:b/>
                <w:color w:val="auto"/>
                <w:sz w:val="18"/>
                <w:szCs w:val="18"/>
              </w:rPr>
            </w:pP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 xml:space="preserve">a cold, dry wind from the north that is common in the south of France. </w:t>
            </w:r>
            <w:r w:rsidRPr="00203EA2">
              <w:rPr>
                <w:rStyle w:val="wordlist-type"/>
                <w:rFonts w:ascii="Trebuchet MS" w:hAnsi="Trebuchet MS"/>
                <w:szCs w:val="18"/>
              </w:rPr>
              <w:t>noun [singular]</w:t>
            </w:r>
          </w:p>
        </w:tc>
        <w:tc>
          <w:tcPr>
            <w:tcW w:w="2687" w:type="dxa"/>
          </w:tcPr>
          <w:p w:rsidR="00120A9F" w:rsidRPr="00B30BF1" w:rsidRDefault="00120A9F" w:rsidP="00AF033F">
            <w:pPr>
              <w:pStyle w:val="wordlist-example"/>
              <w:rPr>
                <w:rFonts w:ascii="Trebuchet MS" w:hAnsi="Trebuchet MS"/>
                <w:sz w:val="18"/>
                <w:szCs w:val="18"/>
              </w:rPr>
            </w:pPr>
          </w:p>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moderate</w:t>
            </w:r>
          </w:p>
          <w:p w:rsidR="00120A9F" w:rsidRPr="005979C4" w:rsidRDefault="00120A9F" w:rsidP="00AF033F">
            <w:pPr>
              <w:pStyle w:val="wordlist-headword"/>
              <w:rPr>
                <w:rStyle w:val="wordlist-phonetics"/>
                <w:rFonts w:ascii="Trebuchet MS" w:hAnsi="Trebuchet MS"/>
                <w:b/>
                <w:color w:val="auto"/>
                <w:sz w:val="18"/>
                <w:szCs w:val="18"/>
              </w:rPr>
            </w:pP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 xml:space="preserve">neither very great nor very small in amount, size, strength, or degree. </w:t>
            </w:r>
            <w:r w:rsidRPr="00203EA2">
              <w:rPr>
                <w:rStyle w:val="wordlist-type"/>
                <w:rFonts w:ascii="Trebuchet MS" w:hAnsi="Trebuchet MS"/>
                <w:szCs w:val="18"/>
              </w:rPr>
              <w:t>adjective</w:t>
            </w:r>
          </w:p>
        </w:tc>
        <w:tc>
          <w:tcPr>
            <w:tcW w:w="2687" w:type="dxa"/>
          </w:tcPr>
          <w:p w:rsidR="00120A9F" w:rsidRPr="00B30BF1" w:rsidRDefault="00120A9F" w:rsidP="00AF033F">
            <w:pPr>
              <w:pStyle w:val="wordlist-example"/>
              <w:rPr>
                <w:rFonts w:ascii="Trebuchet MS" w:hAnsi="Trebuchet MS"/>
                <w:sz w:val="18"/>
                <w:szCs w:val="18"/>
              </w:rPr>
            </w:pPr>
            <w:r w:rsidRPr="00B30BF1">
              <w:rPr>
                <w:rFonts w:ascii="Trebuchet MS" w:hAnsi="Trebuchet MS"/>
                <w:sz w:val="18"/>
                <w:szCs w:val="18"/>
              </w:rPr>
              <w:t>Only moderate rainfall is expected this month.</w:t>
            </w: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moist</w:t>
            </w:r>
          </w:p>
          <w:p w:rsidR="00120A9F" w:rsidRPr="005979C4" w:rsidRDefault="00120A9F" w:rsidP="00AF033F">
            <w:pPr>
              <w:pStyle w:val="wordlist-headword"/>
              <w:rPr>
                <w:rFonts w:ascii="Trebuchet MS" w:hAnsi="Trebuchet MS"/>
                <w:b/>
                <w:color w:val="auto"/>
                <w:sz w:val="18"/>
                <w:szCs w:val="18"/>
              </w:rPr>
            </w:pPr>
          </w:p>
        </w:tc>
        <w:tc>
          <w:tcPr>
            <w:tcW w:w="3462" w:type="dxa"/>
          </w:tcPr>
          <w:p w:rsidR="00120A9F" w:rsidRPr="00203EA2" w:rsidRDefault="00120A9F" w:rsidP="00AF033F">
            <w:pPr>
              <w:pStyle w:val="wordlist-definition"/>
              <w:rPr>
                <w:rFonts w:ascii="Trebuchet MS" w:hAnsi="Trebuchet MS"/>
                <w:sz w:val="18"/>
                <w:szCs w:val="18"/>
              </w:rPr>
            </w:pPr>
            <w:r w:rsidRPr="00203EA2">
              <w:rPr>
                <w:rStyle w:val="wordlist-type"/>
                <w:rFonts w:ascii="Trebuchet MS" w:hAnsi="Trebuchet MS"/>
                <w:szCs w:val="18"/>
              </w:rPr>
              <w:t>1</w:t>
            </w:r>
            <w:r w:rsidRPr="00203EA2">
              <w:rPr>
                <w:rFonts w:ascii="Trebuchet MS" w:hAnsi="Trebuchet MS"/>
                <w:sz w:val="18"/>
                <w:szCs w:val="18"/>
              </w:rPr>
              <w:t xml:space="preserve"> slightly wet. </w:t>
            </w:r>
            <w:r w:rsidRPr="00203EA2">
              <w:rPr>
                <w:rFonts w:ascii="Trebuchet MS" w:hAnsi="Trebuchet MS"/>
                <w:b/>
                <w:sz w:val="18"/>
                <w:szCs w:val="18"/>
              </w:rPr>
              <w:t>adjective</w:t>
            </w:r>
          </w:p>
          <w:p w:rsidR="00120A9F" w:rsidRPr="00203EA2" w:rsidRDefault="00120A9F" w:rsidP="00AF033F">
            <w:pPr>
              <w:pStyle w:val="wordlist-definition"/>
              <w:rPr>
                <w:rFonts w:ascii="Trebuchet MS" w:hAnsi="Trebuchet MS"/>
                <w:sz w:val="18"/>
                <w:szCs w:val="18"/>
              </w:rPr>
            </w:pPr>
          </w:p>
          <w:p w:rsidR="00120A9F" w:rsidRPr="00203EA2" w:rsidRDefault="00120A9F" w:rsidP="00AF033F">
            <w:pPr>
              <w:pStyle w:val="wordlist-definition"/>
              <w:rPr>
                <w:rFonts w:ascii="Trebuchet MS" w:hAnsi="Trebuchet MS"/>
                <w:sz w:val="18"/>
                <w:szCs w:val="18"/>
              </w:rPr>
            </w:pPr>
            <w:r w:rsidRPr="00203EA2">
              <w:rPr>
                <w:rStyle w:val="wordlist-type"/>
                <w:rFonts w:ascii="Trebuchet MS" w:hAnsi="Trebuchet MS"/>
                <w:szCs w:val="18"/>
              </w:rPr>
              <w:t xml:space="preserve">1a </w:t>
            </w:r>
            <w:r w:rsidRPr="00203EA2">
              <w:rPr>
                <w:rFonts w:ascii="Trebuchet MS" w:hAnsi="Trebuchet MS"/>
                <w:sz w:val="18"/>
                <w:szCs w:val="18"/>
              </w:rPr>
              <w:t>used about a region or weather</w:t>
            </w:r>
          </w:p>
          <w:p w:rsidR="00120A9F" w:rsidRPr="0085467A" w:rsidRDefault="00120A9F" w:rsidP="00AF033F">
            <w:pPr>
              <w:pStyle w:val="wordlist-definition"/>
              <w:rPr>
                <w:rFonts w:ascii="Trebuchet MS" w:hAnsi="Trebuchet MS"/>
                <w:b/>
                <w:sz w:val="18"/>
                <w:szCs w:val="18"/>
              </w:rPr>
            </w:pPr>
            <w:r w:rsidRPr="00203EA2">
              <w:rPr>
                <w:rStyle w:val="wordlist-type"/>
                <w:rFonts w:ascii="Trebuchet MS" w:hAnsi="Trebuchet MS"/>
                <w:szCs w:val="18"/>
              </w:rPr>
              <w:t>adjective</w:t>
            </w:r>
          </w:p>
        </w:tc>
        <w:tc>
          <w:tcPr>
            <w:tcW w:w="2687" w:type="dxa"/>
          </w:tcPr>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moisture</w:t>
            </w:r>
          </w:p>
          <w:p w:rsidR="00120A9F" w:rsidRPr="005979C4" w:rsidRDefault="00120A9F" w:rsidP="00AF033F">
            <w:pPr>
              <w:pStyle w:val="wordlist-headword"/>
              <w:rPr>
                <w:rStyle w:val="wordlist-phonetics"/>
                <w:rFonts w:ascii="Trebuchet MS" w:hAnsi="Trebuchet MS"/>
                <w:b/>
                <w:color w:val="auto"/>
                <w:sz w:val="18"/>
                <w:szCs w:val="18"/>
              </w:rPr>
            </w:pPr>
          </w:p>
        </w:tc>
        <w:tc>
          <w:tcPr>
            <w:tcW w:w="3462" w:type="dxa"/>
          </w:tcPr>
          <w:p w:rsidR="00120A9F" w:rsidRPr="0085467A" w:rsidRDefault="00120A9F" w:rsidP="00AF033F">
            <w:pPr>
              <w:pStyle w:val="wordlist-definition"/>
              <w:rPr>
                <w:rFonts w:ascii="Trebuchet MS" w:hAnsi="Trebuchet MS"/>
                <w:b/>
                <w:sz w:val="18"/>
                <w:szCs w:val="18"/>
              </w:rPr>
            </w:pPr>
            <w:r w:rsidRPr="00203EA2">
              <w:rPr>
                <w:rFonts w:ascii="Trebuchet MS" w:hAnsi="Trebuchet MS"/>
                <w:sz w:val="18"/>
                <w:szCs w:val="18"/>
              </w:rPr>
              <w:t xml:space="preserve">a small amount of water or another liquid in the air, on the surface of something, or in a substance. </w:t>
            </w:r>
            <w:r w:rsidRPr="00203EA2">
              <w:rPr>
                <w:rStyle w:val="wordlist-type"/>
                <w:rFonts w:ascii="Trebuchet MS" w:hAnsi="Trebuchet MS"/>
                <w:szCs w:val="18"/>
              </w:rPr>
              <w:t>noun [uncountable]</w:t>
            </w:r>
          </w:p>
        </w:tc>
        <w:tc>
          <w:tcPr>
            <w:tcW w:w="2687" w:type="dxa"/>
          </w:tcPr>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monsoon</w:t>
            </w:r>
          </w:p>
          <w:p w:rsidR="00120A9F" w:rsidRPr="005979C4" w:rsidRDefault="00120A9F" w:rsidP="00AF033F">
            <w:pPr>
              <w:pStyle w:val="wordlist-headword"/>
              <w:rPr>
                <w:rStyle w:val="wordlist-phonetics"/>
                <w:rFonts w:ascii="Trebuchet MS" w:hAnsi="Trebuchet MS"/>
                <w:b/>
                <w:color w:val="auto"/>
                <w:sz w:val="18"/>
                <w:szCs w:val="18"/>
              </w:rPr>
            </w:pP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 xml:space="preserve">a period of heavy rain in India and Southeast Asia. </w:t>
            </w:r>
            <w:r w:rsidRPr="00203EA2">
              <w:rPr>
                <w:rStyle w:val="wordlist-type"/>
                <w:rFonts w:ascii="Trebuchet MS" w:hAnsi="Trebuchet MS"/>
                <w:szCs w:val="18"/>
              </w:rPr>
              <w:t>noun [countable]</w:t>
            </w:r>
          </w:p>
        </w:tc>
        <w:tc>
          <w:tcPr>
            <w:tcW w:w="2687" w:type="dxa"/>
          </w:tcPr>
          <w:p w:rsidR="00120A9F" w:rsidRPr="00B30BF1" w:rsidRDefault="00120A9F" w:rsidP="00AF033F">
            <w:pPr>
              <w:pStyle w:val="wordlist-example"/>
              <w:rPr>
                <w:rFonts w:ascii="Trebuchet MS" w:hAnsi="Trebuchet MS"/>
                <w:sz w:val="18"/>
                <w:szCs w:val="18"/>
              </w:rPr>
            </w:pPr>
            <w:r w:rsidRPr="00B30BF1">
              <w:rPr>
                <w:rFonts w:ascii="Trebuchet MS" w:hAnsi="Trebuchet MS"/>
                <w:sz w:val="18"/>
                <w:szCs w:val="18"/>
              </w:rPr>
              <w:t>Every monsoon, the plain gets completely flooded.</w:t>
            </w: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nimbostratus</w:t>
            </w:r>
          </w:p>
          <w:p w:rsidR="00120A9F" w:rsidRPr="005979C4" w:rsidRDefault="00120A9F" w:rsidP="00AF033F">
            <w:pPr>
              <w:pStyle w:val="wordlist-headword"/>
              <w:rPr>
                <w:rStyle w:val="wordlist-phonetics"/>
                <w:rFonts w:ascii="Trebuchet MS" w:hAnsi="Trebuchet MS"/>
                <w:b/>
                <w:color w:val="auto"/>
                <w:sz w:val="18"/>
                <w:szCs w:val="18"/>
              </w:rPr>
            </w:pP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 xml:space="preserve">thick low cloud that carries rain and covers all of the sky. </w:t>
            </w:r>
            <w:r w:rsidRPr="00203EA2">
              <w:rPr>
                <w:rStyle w:val="wordlist-type"/>
                <w:rFonts w:ascii="Trebuchet MS" w:hAnsi="Trebuchet MS"/>
                <w:szCs w:val="18"/>
              </w:rPr>
              <w:t>noun [uncountable]</w:t>
            </w:r>
          </w:p>
        </w:tc>
        <w:tc>
          <w:tcPr>
            <w:tcW w:w="2687" w:type="dxa"/>
          </w:tcPr>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north-easterly</w:t>
            </w:r>
          </w:p>
        </w:tc>
        <w:tc>
          <w:tcPr>
            <w:tcW w:w="3462" w:type="dxa"/>
          </w:tcPr>
          <w:p w:rsidR="00120A9F" w:rsidRPr="0085467A" w:rsidRDefault="00120A9F" w:rsidP="00AF033F">
            <w:pPr>
              <w:pStyle w:val="wordlist-definition"/>
              <w:rPr>
                <w:rFonts w:ascii="Trebuchet MS" w:hAnsi="Trebuchet MS"/>
                <w:b/>
                <w:sz w:val="18"/>
                <w:szCs w:val="18"/>
              </w:rPr>
            </w:pPr>
            <w:r w:rsidRPr="00203EA2">
              <w:rPr>
                <w:rFonts w:ascii="Trebuchet MS" w:hAnsi="Trebuchet MS"/>
                <w:sz w:val="18"/>
                <w:szCs w:val="18"/>
              </w:rPr>
              <w:t xml:space="preserve">a north-easterly wind blows from the north-east. </w:t>
            </w:r>
            <w:r w:rsidRPr="00203EA2">
              <w:rPr>
                <w:rFonts w:ascii="Trebuchet MS" w:hAnsi="Trebuchet MS"/>
                <w:b/>
                <w:sz w:val="18"/>
                <w:szCs w:val="18"/>
              </w:rPr>
              <w:t>adjective</w:t>
            </w:r>
          </w:p>
        </w:tc>
        <w:tc>
          <w:tcPr>
            <w:tcW w:w="2687" w:type="dxa"/>
          </w:tcPr>
          <w:p w:rsidR="00120A9F" w:rsidRPr="00B30BF1" w:rsidRDefault="00120A9F" w:rsidP="00AF033F">
            <w:pPr>
              <w:pStyle w:val="wordlist-example"/>
              <w:rPr>
                <w:rFonts w:ascii="Trebuchet MS" w:hAnsi="Trebuchet MS"/>
                <w:sz w:val="18"/>
                <w:szCs w:val="18"/>
              </w:rPr>
            </w:pPr>
            <w:r w:rsidRPr="00B30BF1">
              <w:rPr>
                <w:rFonts w:ascii="Trebuchet MS" w:hAnsi="Trebuchet MS"/>
                <w:sz w:val="18"/>
                <w:szCs w:val="18"/>
              </w:rPr>
              <w:t>Sunderland is in the north-east of England.</w:t>
            </w: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northerly</w:t>
            </w:r>
          </w:p>
          <w:p w:rsidR="00120A9F" w:rsidRPr="005979C4" w:rsidRDefault="00120A9F" w:rsidP="00AF033F">
            <w:pPr>
              <w:pStyle w:val="wordlist-headword"/>
              <w:rPr>
                <w:rStyle w:val="wordlist-phonetics"/>
                <w:rFonts w:ascii="Trebuchet MS" w:hAnsi="Trebuchet MS"/>
                <w:b/>
                <w:color w:val="auto"/>
                <w:sz w:val="18"/>
                <w:szCs w:val="18"/>
              </w:rPr>
            </w:pP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a northerly wind blows from the north.</w:t>
            </w:r>
          </w:p>
          <w:p w:rsidR="00120A9F" w:rsidRPr="0085467A" w:rsidRDefault="00120A9F" w:rsidP="00AF033F">
            <w:pPr>
              <w:pStyle w:val="wordlist-definition"/>
              <w:rPr>
                <w:rFonts w:ascii="Trebuchet MS" w:hAnsi="Trebuchet MS"/>
                <w:b/>
                <w:sz w:val="18"/>
                <w:szCs w:val="18"/>
              </w:rPr>
            </w:pPr>
            <w:r w:rsidRPr="00203EA2">
              <w:rPr>
                <w:rStyle w:val="wordlist-type"/>
                <w:rFonts w:ascii="Trebuchet MS" w:hAnsi="Trebuchet MS"/>
                <w:szCs w:val="18"/>
              </w:rPr>
              <w:t>adjective</w:t>
            </w:r>
          </w:p>
        </w:tc>
        <w:tc>
          <w:tcPr>
            <w:tcW w:w="2687" w:type="dxa"/>
          </w:tcPr>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oasis</w:t>
            </w: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 xml:space="preserve">a place in a desert where there is water and plants and trees grow. </w:t>
            </w:r>
            <w:r w:rsidRPr="00203EA2">
              <w:rPr>
                <w:rFonts w:ascii="Trebuchet MS" w:hAnsi="Trebuchet MS"/>
                <w:b/>
                <w:sz w:val="18"/>
                <w:szCs w:val="18"/>
              </w:rPr>
              <w:t>noun [count]</w:t>
            </w:r>
          </w:p>
        </w:tc>
        <w:tc>
          <w:tcPr>
            <w:tcW w:w="2687" w:type="dxa"/>
          </w:tcPr>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observation</w:t>
            </w:r>
          </w:p>
          <w:p w:rsidR="00120A9F" w:rsidRPr="005979C4" w:rsidRDefault="00120A9F" w:rsidP="00AF033F">
            <w:pPr>
              <w:pStyle w:val="wordlist-headword"/>
              <w:rPr>
                <w:rFonts w:ascii="Trebuchet MS" w:hAnsi="Trebuchet MS"/>
                <w:b/>
                <w:color w:val="auto"/>
                <w:sz w:val="18"/>
                <w:szCs w:val="18"/>
              </w:rPr>
            </w:pPr>
          </w:p>
        </w:tc>
        <w:tc>
          <w:tcPr>
            <w:tcW w:w="3462" w:type="dxa"/>
          </w:tcPr>
          <w:p w:rsidR="00120A9F" w:rsidRPr="00203EA2" w:rsidRDefault="00120A9F" w:rsidP="00AF033F">
            <w:pPr>
              <w:pStyle w:val="wordlist-definition"/>
              <w:rPr>
                <w:rFonts w:ascii="Trebuchet MS" w:hAnsi="Trebuchet MS"/>
                <w:sz w:val="18"/>
                <w:szCs w:val="18"/>
              </w:rPr>
            </w:pPr>
            <w:r w:rsidRPr="00203EA2">
              <w:rPr>
                <w:rStyle w:val="wordlist-type"/>
                <w:rFonts w:ascii="Trebuchet MS" w:hAnsi="Trebuchet MS"/>
                <w:b w:val="0"/>
                <w:szCs w:val="18"/>
              </w:rPr>
              <w:t>a written or spoken comment about something you have seen, heard, or felt.</w:t>
            </w:r>
            <w:r w:rsidRPr="00203EA2">
              <w:rPr>
                <w:rStyle w:val="wordlist-type"/>
                <w:rFonts w:ascii="Trebuchet MS" w:hAnsi="Trebuchet MS"/>
                <w:szCs w:val="18"/>
              </w:rPr>
              <w:t xml:space="preserve"> noun [count]</w:t>
            </w:r>
          </w:p>
        </w:tc>
        <w:tc>
          <w:tcPr>
            <w:tcW w:w="2687" w:type="dxa"/>
          </w:tcPr>
          <w:p w:rsidR="00120A9F" w:rsidRPr="00B30BF1" w:rsidRDefault="00120A9F" w:rsidP="00AF033F">
            <w:pPr>
              <w:pStyle w:val="wordlist-example"/>
              <w:rPr>
                <w:rFonts w:ascii="Trebuchet MS" w:hAnsi="Trebuchet MS"/>
                <w:sz w:val="18"/>
                <w:szCs w:val="18"/>
              </w:rPr>
            </w:pPr>
            <w:r w:rsidRPr="00B30BF1">
              <w:rPr>
                <w:rFonts w:ascii="Trebuchet MS" w:hAnsi="Trebuchet MS"/>
                <w:sz w:val="18"/>
                <w:szCs w:val="18"/>
              </w:rPr>
              <w:t>She made several excellent observations in her essay on Charles Dickens.</w:t>
            </w: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observe</w:t>
            </w:r>
          </w:p>
          <w:p w:rsidR="00120A9F" w:rsidRPr="005979C4" w:rsidRDefault="00120A9F" w:rsidP="00AF033F">
            <w:pPr>
              <w:pStyle w:val="wordlist-headword"/>
              <w:rPr>
                <w:rStyle w:val="wordlist-phonetics"/>
                <w:rFonts w:ascii="Trebuchet MS" w:hAnsi="Trebuchet MS"/>
                <w:b/>
                <w:color w:val="auto"/>
                <w:sz w:val="18"/>
                <w:szCs w:val="18"/>
              </w:rPr>
            </w:pP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 xml:space="preserve">to watch or study someone or something with care and attention in order to discover something. </w:t>
            </w:r>
            <w:r w:rsidRPr="00203EA2">
              <w:rPr>
                <w:rStyle w:val="wordlist-type"/>
                <w:rFonts w:ascii="Trebuchet MS" w:hAnsi="Trebuchet MS"/>
                <w:szCs w:val="18"/>
              </w:rPr>
              <w:t>verb [transitive]</w:t>
            </w:r>
          </w:p>
        </w:tc>
        <w:tc>
          <w:tcPr>
            <w:tcW w:w="2687" w:type="dxa"/>
          </w:tcPr>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occluded</w:t>
            </w:r>
          </w:p>
        </w:tc>
        <w:tc>
          <w:tcPr>
            <w:tcW w:w="3462" w:type="dxa"/>
          </w:tcPr>
          <w:p w:rsidR="00120A9F" w:rsidRPr="00203EA2" w:rsidRDefault="00120A9F" w:rsidP="00AF033F">
            <w:pPr>
              <w:pStyle w:val="wordlist-definition"/>
              <w:spacing w:before="240"/>
              <w:rPr>
                <w:rFonts w:ascii="Trebuchet MS" w:hAnsi="Trebuchet MS"/>
                <w:sz w:val="18"/>
                <w:szCs w:val="18"/>
              </w:rPr>
            </w:pPr>
            <w:r w:rsidRPr="00203EA2">
              <w:rPr>
                <w:rFonts w:ascii="Trebuchet MS" w:hAnsi="Trebuchet MS"/>
                <w:sz w:val="18"/>
                <w:szCs w:val="18"/>
              </w:rPr>
              <w:t xml:space="preserve">an occluded front is the front formed when a cold front occludes (=overtakes and undercuts) a warm front. </w:t>
            </w:r>
            <w:r w:rsidRPr="00203EA2">
              <w:rPr>
                <w:rFonts w:ascii="Trebuchet MS" w:hAnsi="Trebuchet MS"/>
                <w:b/>
                <w:sz w:val="18"/>
                <w:szCs w:val="18"/>
              </w:rPr>
              <w:t>adjective</w:t>
            </w:r>
          </w:p>
        </w:tc>
        <w:tc>
          <w:tcPr>
            <w:tcW w:w="2687" w:type="dxa"/>
          </w:tcPr>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offshore</w:t>
            </w:r>
          </w:p>
          <w:p w:rsidR="00120A9F" w:rsidRPr="005979C4" w:rsidRDefault="00120A9F" w:rsidP="00AF033F">
            <w:pPr>
              <w:pStyle w:val="wordlist-headword"/>
              <w:rPr>
                <w:rStyle w:val="wordlist-phonetics"/>
                <w:rFonts w:ascii="Trebuchet MS" w:hAnsi="Trebuchet MS"/>
                <w:b/>
                <w:color w:val="auto"/>
                <w:sz w:val="18"/>
                <w:szCs w:val="18"/>
              </w:rPr>
            </w:pP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 xml:space="preserve">an offshore wind is blowing away from the land, towards the sea. </w:t>
            </w:r>
            <w:r w:rsidRPr="00203EA2">
              <w:rPr>
                <w:rStyle w:val="wordlist-type"/>
                <w:rFonts w:ascii="Trebuchet MS" w:hAnsi="Trebuchet MS"/>
                <w:szCs w:val="18"/>
              </w:rPr>
              <w:t>noun [usually before noun]</w:t>
            </w:r>
          </w:p>
        </w:tc>
        <w:tc>
          <w:tcPr>
            <w:tcW w:w="2687" w:type="dxa"/>
          </w:tcPr>
          <w:p w:rsidR="00120A9F" w:rsidRPr="00B30BF1" w:rsidRDefault="00120A9F" w:rsidP="00AF033F">
            <w:pPr>
              <w:pStyle w:val="wordlist-example"/>
              <w:rPr>
                <w:rFonts w:ascii="Trebuchet MS" w:hAnsi="Trebuchet MS"/>
                <w:sz w:val="18"/>
                <w:szCs w:val="18"/>
              </w:rPr>
            </w:pPr>
            <w:r w:rsidRPr="00B30BF1">
              <w:rPr>
                <w:rFonts w:ascii="Trebuchet MS" w:hAnsi="Trebuchet MS"/>
                <w:sz w:val="18"/>
                <w:szCs w:val="18"/>
              </w:rPr>
              <w:t>Avoid offshore winds and don’t sail alone.</w:t>
            </w:r>
          </w:p>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olive</w:t>
            </w: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 xml:space="preserve">A small black or green fruit that grows in Mediterranean countries and is eaten as food or used for its oil.  It grows on an olive tree. </w:t>
            </w:r>
            <w:r w:rsidRPr="00203EA2">
              <w:rPr>
                <w:rFonts w:ascii="Trebuchet MS" w:hAnsi="Trebuchet MS"/>
                <w:b/>
                <w:sz w:val="18"/>
                <w:szCs w:val="18"/>
              </w:rPr>
              <w:t>noun [count]</w:t>
            </w:r>
          </w:p>
        </w:tc>
        <w:tc>
          <w:tcPr>
            <w:tcW w:w="2687" w:type="dxa"/>
          </w:tcPr>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onshore</w:t>
            </w:r>
          </w:p>
          <w:p w:rsidR="00120A9F" w:rsidRPr="005979C4" w:rsidRDefault="00120A9F" w:rsidP="00AF033F">
            <w:pPr>
              <w:pStyle w:val="wordlist-headword"/>
              <w:rPr>
                <w:rStyle w:val="wordlist-phonetics"/>
                <w:rFonts w:ascii="Trebuchet MS" w:hAnsi="Trebuchet MS"/>
                <w:b/>
                <w:color w:val="auto"/>
                <w:sz w:val="18"/>
                <w:szCs w:val="18"/>
              </w:rPr>
            </w:pPr>
          </w:p>
        </w:tc>
        <w:tc>
          <w:tcPr>
            <w:tcW w:w="3462" w:type="dxa"/>
          </w:tcPr>
          <w:p w:rsidR="00120A9F" w:rsidRPr="00203EA2" w:rsidRDefault="00120A9F" w:rsidP="00AF033F">
            <w:pPr>
              <w:pStyle w:val="wordlist-definition"/>
              <w:rPr>
                <w:rStyle w:val="wordlist-type"/>
                <w:rFonts w:ascii="Trebuchet MS" w:hAnsi="Trebuchet MS"/>
                <w:b w:val="0"/>
                <w:szCs w:val="18"/>
              </w:rPr>
            </w:pPr>
            <w:r w:rsidRPr="00203EA2">
              <w:rPr>
                <w:rFonts w:ascii="Trebuchet MS" w:hAnsi="Trebuchet MS"/>
                <w:sz w:val="18"/>
                <w:szCs w:val="18"/>
              </w:rPr>
              <w:t xml:space="preserve">moving towards land from the sea. </w:t>
            </w:r>
            <w:r w:rsidRPr="00203EA2">
              <w:rPr>
                <w:rStyle w:val="wordlist-type"/>
                <w:rFonts w:ascii="Trebuchet MS" w:hAnsi="Trebuchet MS"/>
                <w:szCs w:val="18"/>
              </w:rPr>
              <w:t>adjective</w:t>
            </w:r>
          </w:p>
        </w:tc>
        <w:tc>
          <w:tcPr>
            <w:tcW w:w="2687" w:type="dxa"/>
          </w:tcPr>
          <w:p w:rsidR="00120A9F" w:rsidRPr="00B30BF1" w:rsidRDefault="00120A9F" w:rsidP="00AF033F">
            <w:pPr>
              <w:pStyle w:val="wordlist-example"/>
              <w:rPr>
                <w:rFonts w:ascii="Trebuchet MS" w:hAnsi="Trebuchet MS"/>
                <w:sz w:val="18"/>
                <w:szCs w:val="18"/>
              </w:rPr>
            </w:pPr>
            <w:r w:rsidRPr="00B30BF1">
              <w:rPr>
                <w:rFonts w:ascii="Trebuchet MS" w:hAnsi="Trebuchet MS"/>
                <w:sz w:val="18"/>
                <w:szCs w:val="18"/>
              </w:rPr>
              <w:t>onshore breezes</w:t>
            </w:r>
          </w:p>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overcast</w:t>
            </w:r>
          </w:p>
          <w:p w:rsidR="00120A9F" w:rsidRPr="005979C4" w:rsidRDefault="00120A9F" w:rsidP="00AF033F">
            <w:pPr>
              <w:pStyle w:val="wordlist-headword"/>
              <w:rPr>
                <w:rStyle w:val="wordlist-phonetics"/>
                <w:rFonts w:ascii="Trebuchet MS" w:hAnsi="Trebuchet MS"/>
                <w:b/>
                <w:color w:val="auto"/>
                <w:sz w:val="18"/>
                <w:szCs w:val="18"/>
              </w:rPr>
            </w:pP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 xml:space="preserve">with a sky completely full of clouds. </w:t>
            </w:r>
            <w:r w:rsidRPr="00203EA2">
              <w:rPr>
                <w:rStyle w:val="wordlist-type"/>
                <w:rFonts w:ascii="Trebuchet MS" w:hAnsi="Trebuchet MS"/>
                <w:szCs w:val="18"/>
              </w:rPr>
              <w:t>adjective</w:t>
            </w:r>
          </w:p>
        </w:tc>
        <w:tc>
          <w:tcPr>
            <w:tcW w:w="2687" w:type="dxa"/>
          </w:tcPr>
          <w:p w:rsidR="00120A9F" w:rsidRPr="00B30BF1" w:rsidRDefault="00120A9F" w:rsidP="00AF033F">
            <w:pPr>
              <w:pStyle w:val="wordlist-example"/>
              <w:rPr>
                <w:rFonts w:ascii="Trebuchet MS" w:hAnsi="Trebuchet MS"/>
                <w:sz w:val="18"/>
                <w:szCs w:val="18"/>
              </w:rPr>
            </w:pPr>
          </w:p>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overhead</w:t>
            </w:r>
          </w:p>
          <w:p w:rsidR="00120A9F" w:rsidRPr="005979C4" w:rsidRDefault="00120A9F" w:rsidP="00AF033F">
            <w:pPr>
              <w:pStyle w:val="wordlist-headword"/>
              <w:rPr>
                <w:rStyle w:val="wordlist-phonetics"/>
                <w:rFonts w:ascii="Trebuchet MS" w:hAnsi="Trebuchet MS"/>
                <w:b/>
                <w:color w:val="auto"/>
                <w:sz w:val="18"/>
                <w:szCs w:val="18"/>
              </w:rPr>
            </w:pPr>
          </w:p>
        </w:tc>
        <w:tc>
          <w:tcPr>
            <w:tcW w:w="3462" w:type="dxa"/>
          </w:tcPr>
          <w:p w:rsidR="00120A9F" w:rsidRPr="0085467A" w:rsidRDefault="00120A9F" w:rsidP="00AF033F">
            <w:pPr>
              <w:pStyle w:val="wordlist-definition"/>
              <w:rPr>
                <w:rFonts w:ascii="Trebuchet MS" w:hAnsi="Trebuchet MS"/>
                <w:b/>
                <w:sz w:val="18"/>
                <w:szCs w:val="18"/>
              </w:rPr>
            </w:pPr>
            <w:r w:rsidRPr="00203EA2">
              <w:rPr>
                <w:rFonts w:ascii="Trebuchet MS" w:hAnsi="Trebuchet MS"/>
                <w:sz w:val="18"/>
                <w:szCs w:val="18"/>
              </w:rPr>
              <w:t xml:space="preserve">above your head. </w:t>
            </w:r>
            <w:r w:rsidRPr="00203EA2">
              <w:rPr>
                <w:rStyle w:val="wordlist-type"/>
                <w:rFonts w:ascii="Trebuchet MS" w:hAnsi="Trebuchet MS"/>
                <w:szCs w:val="18"/>
              </w:rPr>
              <w:t>adjective, adverb</w:t>
            </w:r>
          </w:p>
        </w:tc>
        <w:tc>
          <w:tcPr>
            <w:tcW w:w="2687" w:type="dxa"/>
          </w:tcPr>
          <w:p w:rsidR="00120A9F" w:rsidRPr="00B30BF1" w:rsidRDefault="00120A9F" w:rsidP="00AF033F">
            <w:pPr>
              <w:pStyle w:val="wordlist-example"/>
              <w:rPr>
                <w:rFonts w:ascii="Trebuchet MS" w:hAnsi="Trebuchet MS"/>
                <w:sz w:val="18"/>
                <w:szCs w:val="18"/>
              </w:rPr>
            </w:pPr>
            <w:r w:rsidRPr="00B30BF1">
              <w:rPr>
                <w:rFonts w:ascii="Trebuchet MS" w:hAnsi="Trebuchet MS"/>
                <w:sz w:val="18"/>
                <w:szCs w:val="18"/>
              </w:rPr>
              <w:t>A large white bird flew silently overhead.</w:t>
            </w: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ozone</w:t>
            </w:r>
          </w:p>
          <w:p w:rsidR="00120A9F" w:rsidRPr="005979C4" w:rsidRDefault="00120A9F" w:rsidP="00AF033F">
            <w:pPr>
              <w:pStyle w:val="wordlist-headword"/>
              <w:rPr>
                <w:rStyle w:val="wordlist-phonetics"/>
                <w:rFonts w:ascii="Trebuchet MS" w:hAnsi="Trebuchet MS"/>
                <w:b/>
                <w:color w:val="auto"/>
                <w:sz w:val="18"/>
                <w:szCs w:val="18"/>
              </w:rPr>
            </w:pPr>
          </w:p>
        </w:tc>
        <w:tc>
          <w:tcPr>
            <w:tcW w:w="3462" w:type="dxa"/>
          </w:tcPr>
          <w:p w:rsidR="00120A9F" w:rsidRPr="00203EA2" w:rsidRDefault="00120A9F" w:rsidP="00AF033F">
            <w:pPr>
              <w:pStyle w:val="wordlist-definition"/>
              <w:rPr>
                <w:rFonts w:ascii="Trebuchet MS" w:hAnsi="Trebuchet MS"/>
                <w:sz w:val="18"/>
                <w:szCs w:val="18"/>
              </w:rPr>
            </w:pPr>
            <w:r w:rsidRPr="00203EA2">
              <w:rPr>
                <w:rStyle w:val="wordlist-type"/>
                <w:rFonts w:ascii="Trebuchet MS" w:hAnsi="Trebuchet MS"/>
                <w:szCs w:val="18"/>
              </w:rPr>
              <w:t>1</w:t>
            </w:r>
            <w:r w:rsidRPr="00203EA2">
              <w:rPr>
                <w:rFonts w:ascii="Trebuchet MS" w:hAnsi="Trebuchet MS"/>
                <w:sz w:val="18"/>
                <w:szCs w:val="18"/>
              </w:rPr>
              <w:t xml:space="preserve"> a kind of oxygen that exists high in the Earth’s atmosphere.</w:t>
            </w:r>
          </w:p>
          <w:p w:rsidR="00120A9F" w:rsidRPr="00203EA2" w:rsidRDefault="00120A9F" w:rsidP="00AF033F">
            <w:pPr>
              <w:pStyle w:val="wordlist-definition"/>
              <w:rPr>
                <w:rFonts w:ascii="Trebuchet MS" w:hAnsi="Trebuchet MS"/>
                <w:sz w:val="18"/>
                <w:szCs w:val="18"/>
              </w:rPr>
            </w:pPr>
            <w:r w:rsidRPr="00203EA2">
              <w:rPr>
                <w:rStyle w:val="wordlist-type"/>
                <w:rFonts w:ascii="Trebuchet MS" w:hAnsi="Trebuchet MS"/>
                <w:szCs w:val="18"/>
              </w:rPr>
              <w:t>2</w:t>
            </w:r>
            <w:r w:rsidRPr="00203EA2">
              <w:rPr>
                <w:rFonts w:ascii="Trebuchet MS" w:hAnsi="Trebuchet MS"/>
                <w:sz w:val="18"/>
                <w:szCs w:val="18"/>
              </w:rPr>
              <w:t xml:space="preserve"> fresh air that is near the sea</w:t>
            </w:r>
          </w:p>
          <w:p w:rsidR="00120A9F" w:rsidRPr="00203EA2" w:rsidRDefault="00120A9F" w:rsidP="00AF033F">
            <w:pPr>
              <w:pStyle w:val="wordlist-definition"/>
              <w:rPr>
                <w:rStyle w:val="wordlist-type"/>
                <w:rFonts w:ascii="Trebuchet MS" w:hAnsi="Trebuchet MS"/>
                <w:szCs w:val="18"/>
              </w:rPr>
            </w:pPr>
            <w:r w:rsidRPr="00203EA2">
              <w:rPr>
                <w:rStyle w:val="wordlist-type"/>
                <w:rFonts w:ascii="Trebuchet MS" w:hAnsi="Trebuchet MS"/>
                <w:szCs w:val="18"/>
              </w:rPr>
              <w:t>noun [uncountable]</w:t>
            </w:r>
          </w:p>
        </w:tc>
        <w:tc>
          <w:tcPr>
            <w:tcW w:w="2687" w:type="dxa"/>
          </w:tcPr>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palm</w:t>
            </w:r>
          </w:p>
        </w:tc>
        <w:tc>
          <w:tcPr>
            <w:tcW w:w="3462" w:type="dxa"/>
          </w:tcPr>
          <w:p w:rsidR="00120A9F" w:rsidRPr="00203EA2" w:rsidRDefault="00120A9F" w:rsidP="00AF033F">
            <w:pPr>
              <w:pStyle w:val="wordlist-definition"/>
              <w:rPr>
                <w:rStyle w:val="wordlist-type"/>
                <w:rFonts w:ascii="Trebuchet MS" w:hAnsi="Trebuchet MS"/>
                <w:szCs w:val="18"/>
              </w:rPr>
            </w:pPr>
            <w:r w:rsidRPr="00203EA2">
              <w:rPr>
                <w:rStyle w:val="wordlist-type"/>
                <w:rFonts w:ascii="Trebuchet MS" w:hAnsi="Trebuchet MS"/>
                <w:b w:val="0"/>
                <w:szCs w:val="18"/>
              </w:rPr>
              <w:t>a palm tree, or a large plant similar to a palm tree</w:t>
            </w:r>
            <w:r w:rsidRPr="00203EA2">
              <w:rPr>
                <w:rStyle w:val="wordlist-type"/>
                <w:rFonts w:ascii="Trebuchet MS" w:hAnsi="Trebuchet MS"/>
                <w:szCs w:val="18"/>
              </w:rPr>
              <w:t>. noun [count]</w:t>
            </w:r>
          </w:p>
        </w:tc>
        <w:tc>
          <w:tcPr>
            <w:tcW w:w="2687" w:type="dxa"/>
          </w:tcPr>
          <w:p w:rsidR="00120A9F" w:rsidRPr="00B30BF1" w:rsidRDefault="00120A9F" w:rsidP="00AF033F">
            <w:pPr>
              <w:pStyle w:val="wordlist-example"/>
              <w:rPr>
                <w:rFonts w:ascii="Trebuchet MS" w:hAnsi="Trebuchet MS"/>
                <w:sz w:val="18"/>
                <w:szCs w:val="18"/>
              </w:rPr>
            </w:pPr>
            <w:r w:rsidRPr="00B30BF1">
              <w:rPr>
                <w:rFonts w:ascii="Trebuchet MS" w:hAnsi="Trebuchet MS"/>
                <w:sz w:val="18"/>
                <w:szCs w:val="18"/>
              </w:rPr>
              <w:t>A beach of white sand fringed with coconut palms.</w:t>
            </w: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period</w:t>
            </w:r>
          </w:p>
          <w:p w:rsidR="00120A9F" w:rsidRPr="005979C4" w:rsidRDefault="00120A9F" w:rsidP="00AF033F">
            <w:pPr>
              <w:pStyle w:val="wordlist-headword"/>
              <w:rPr>
                <w:rFonts w:ascii="Trebuchet MS" w:hAnsi="Trebuchet MS"/>
                <w:b/>
                <w:color w:val="auto"/>
                <w:sz w:val="18"/>
                <w:szCs w:val="18"/>
              </w:rPr>
            </w:pPr>
          </w:p>
        </w:tc>
        <w:tc>
          <w:tcPr>
            <w:tcW w:w="3462" w:type="dxa"/>
          </w:tcPr>
          <w:p w:rsidR="00120A9F" w:rsidRPr="00203EA2" w:rsidRDefault="00120A9F" w:rsidP="00AF033F">
            <w:pPr>
              <w:pStyle w:val="wordlist-definition"/>
              <w:rPr>
                <w:rFonts w:ascii="Trebuchet MS" w:hAnsi="Trebuchet MS"/>
                <w:sz w:val="18"/>
                <w:szCs w:val="18"/>
              </w:rPr>
            </w:pPr>
            <w:r w:rsidRPr="00203EA2">
              <w:rPr>
                <w:rStyle w:val="wordlist-type"/>
                <w:rFonts w:ascii="Trebuchet MS" w:hAnsi="Trebuchet MS"/>
                <w:szCs w:val="18"/>
              </w:rPr>
              <w:t>1</w:t>
            </w:r>
            <w:r w:rsidRPr="00203EA2">
              <w:rPr>
                <w:rFonts w:ascii="Trebuchet MS" w:hAnsi="Trebuchet MS"/>
                <w:sz w:val="18"/>
                <w:szCs w:val="18"/>
              </w:rPr>
              <w:t xml:space="preserve"> an amount of time during which something happens</w:t>
            </w:r>
          </w:p>
          <w:p w:rsidR="00120A9F" w:rsidRPr="0085467A" w:rsidRDefault="00120A9F" w:rsidP="00AF033F">
            <w:pPr>
              <w:pStyle w:val="wordlist-definition"/>
              <w:rPr>
                <w:rFonts w:ascii="Trebuchet MS" w:hAnsi="Trebuchet MS"/>
                <w:b/>
                <w:sz w:val="18"/>
                <w:szCs w:val="18"/>
              </w:rPr>
            </w:pPr>
            <w:r w:rsidRPr="00203EA2">
              <w:rPr>
                <w:rStyle w:val="wordlist-type"/>
                <w:rFonts w:ascii="Trebuchet MS" w:hAnsi="Trebuchet MS"/>
                <w:szCs w:val="18"/>
              </w:rPr>
              <w:t>noun [countable]</w:t>
            </w:r>
          </w:p>
        </w:tc>
        <w:tc>
          <w:tcPr>
            <w:tcW w:w="2687" w:type="dxa"/>
          </w:tcPr>
          <w:p w:rsidR="00120A9F" w:rsidRPr="00B30BF1" w:rsidRDefault="00120A9F" w:rsidP="00AF033F">
            <w:pPr>
              <w:pStyle w:val="wordlist-example"/>
              <w:rPr>
                <w:rFonts w:ascii="Trebuchet MS" w:hAnsi="Trebuchet MS"/>
                <w:sz w:val="18"/>
                <w:szCs w:val="18"/>
              </w:rPr>
            </w:pPr>
            <w:r w:rsidRPr="00B30BF1">
              <w:rPr>
                <w:rFonts w:ascii="Trebuchet MS" w:hAnsi="Trebuchet MS"/>
                <w:sz w:val="18"/>
                <w:szCs w:val="18"/>
              </w:rPr>
              <w:t>The long dry period ended with torrential rain.</w:t>
            </w:r>
          </w:p>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polar</w:t>
            </w:r>
          </w:p>
          <w:p w:rsidR="00120A9F" w:rsidRPr="005979C4" w:rsidRDefault="00120A9F" w:rsidP="00AF033F">
            <w:pPr>
              <w:pStyle w:val="wordlist-headword"/>
              <w:rPr>
                <w:rStyle w:val="wordlist-phonetics"/>
                <w:rFonts w:ascii="Trebuchet MS" w:hAnsi="Trebuchet MS"/>
                <w:b/>
                <w:color w:val="auto"/>
                <w:sz w:val="18"/>
                <w:szCs w:val="18"/>
              </w:rPr>
            </w:pPr>
          </w:p>
        </w:tc>
        <w:tc>
          <w:tcPr>
            <w:tcW w:w="3462" w:type="dxa"/>
          </w:tcPr>
          <w:p w:rsidR="00120A9F" w:rsidRPr="00203EA2" w:rsidRDefault="00120A9F" w:rsidP="00AF033F">
            <w:pPr>
              <w:pStyle w:val="wordlist-definition"/>
              <w:rPr>
                <w:rFonts w:ascii="Trebuchet MS" w:hAnsi="Trebuchet MS"/>
                <w:sz w:val="18"/>
                <w:szCs w:val="18"/>
              </w:rPr>
            </w:pPr>
            <w:r w:rsidRPr="00203EA2">
              <w:rPr>
                <w:rStyle w:val="wordlist-type"/>
                <w:rFonts w:ascii="Trebuchet MS" w:hAnsi="Trebuchet MS"/>
                <w:szCs w:val="18"/>
              </w:rPr>
              <w:t xml:space="preserve">1 </w:t>
            </w:r>
            <w:r w:rsidRPr="00203EA2">
              <w:rPr>
                <w:rFonts w:ascii="Trebuchet MS" w:hAnsi="Trebuchet MS"/>
                <w:sz w:val="18"/>
                <w:szCs w:val="18"/>
              </w:rPr>
              <w:t xml:space="preserve">coming from or relating to an area near the North Pole or the South Pole. </w:t>
            </w:r>
            <w:r w:rsidRPr="00203EA2">
              <w:rPr>
                <w:rStyle w:val="wordlist-type"/>
                <w:rFonts w:ascii="Trebuchet MS" w:hAnsi="Trebuchet MS"/>
                <w:szCs w:val="18"/>
              </w:rPr>
              <w:t>adjective</w:t>
            </w:r>
          </w:p>
        </w:tc>
        <w:tc>
          <w:tcPr>
            <w:tcW w:w="2687" w:type="dxa"/>
          </w:tcPr>
          <w:p w:rsidR="00120A9F" w:rsidRPr="00B30BF1" w:rsidRDefault="00120A9F" w:rsidP="00AF033F">
            <w:pPr>
              <w:pStyle w:val="wordlist-example"/>
              <w:rPr>
                <w:rFonts w:ascii="Trebuchet MS" w:hAnsi="Trebuchet MS"/>
                <w:sz w:val="18"/>
                <w:szCs w:val="18"/>
              </w:rPr>
            </w:pPr>
            <w:r w:rsidRPr="00B30BF1">
              <w:rPr>
                <w:rFonts w:ascii="Trebuchet MS" w:hAnsi="Trebuchet MS"/>
                <w:sz w:val="18"/>
                <w:szCs w:val="18"/>
              </w:rPr>
              <w:t>the polar regions</w:t>
            </w:r>
          </w:p>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pole</w:t>
            </w:r>
          </w:p>
        </w:tc>
        <w:tc>
          <w:tcPr>
            <w:tcW w:w="3462" w:type="dxa"/>
          </w:tcPr>
          <w:p w:rsidR="00120A9F" w:rsidRPr="00203EA2" w:rsidRDefault="00120A9F" w:rsidP="00AF033F">
            <w:pPr>
              <w:pStyle w:val="wordlist-definition"/>
              <w:rPr>
                <w:rFonts w:ascii="Trebuchet MS" w:hAnsi="Trebuchet MS"/>
                <w:sz w:val="18"/>
                <w:szCs w:val="18"/>
              </w:rPr>
            </w:pPr>
            <w:r w:rsidRPr="00203EA2">
              <w:rPr>
                <w:rStyle w:val="wordlist-type"/>
                <w:rFonts w:ascii="Trebuchet MS" w:hAnsi="Trebuchet MS"/>
                <w:b w:val="0"/>
                <w:szCs w:val="18"/>
              </w:rPr>
              <w:t>one of the points on the very top or bottom of the Earth, called the North Pole and the South Pole.</w:t>
            </w:r>
            <w:r w:rsidRPr="00203EA2">
              <w:rPr>
                <w:rStyle w:val="wordlist-type"/>
                <w:rFonts w:ascii="Trebuchet MS" w:hAnsi="Trebuchet MS"/>
                <w:szCs w:val="18"/>
              </w:rPr>
              <w:t xml:space="preserve"> noun [countable]</w:t>
            </w:r>
          </w:p>
        </w:tc>
        <w:tc>
          <w:tcPr>
            <w:tcW w:w="2687" w:type="dxa"/>
          </w:tcPr>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prairie</w:t>
            </w:r>
          </w:p>
        </w:tc>
        <w:tc>
          <w:tcPr>
            <w:tcW w:w="3462" w:type="dxa"/>
          </w:tcPr>
          <w:p w:rsidR="00120A9F" w:rsidRPr="00203EA2" w:rsidRDefault="00120A9F" w:rsidP="00AF033F">
            <w:pPr>
              <w:pStyle w:val="wordlist-definition"/>
              <w:rPr>
                <w:rStyle w:val="wordlist-type"/>
                <w:rFonts w:ascii="Trebuchet MS" w:hAnsi="Trebuchet MS"/>
                <w:b w:val="0"/>
                <w:szCs w:val="18"/>
              </w:rPr>
            </w:pPr>
            <w:r w:rsidRPr="00203EA2">
              <w:rPr>
                <w:rStyle w:val="wordlist-type"/>
                <w:rFonts w:ascii="Trebuchet MS" w:hAnsi="Trebuchet MS"/>
                <w:b w:val="0"/>
                <w:szCs w:val="18"/>
              </w:rPr>
              <w:t xml:space="preserve">a large flat area in central North America that is covered with grass and farms but has no trees. </w:t>
            </w:r>
            <w:r w:rsidRPr="00203EA2">
              <w:rPr>
                <w:rStyle w:val="wordlist-type"/>
                <w:rFonts w:ascii="Trebuchet MS" w:hAnsi="Trebuchet MS"/>
                <w:szCs w:val="18"/>
              </w:rPr>
              <w:t>noun [count]</w:t>
            </w:r>
          </w:p>
        </w:tc>
        <w:tc>
          <w:tcPr>
            <w:tcW w:w="2687" w:type="dxa"/>
          </w:tcPr>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precipitation</w:t>
            </w:r>
          </w:p>
          <w:p w:rsidR="00120A9F" w:rsidRPr="005979C4" w:rsidRDefault="00120A9F" w:rsidP="00AF033F">
            <w:pPr>
              <w:pStyle w:val="wordlist-headword"/>
              <w:rPr>
                <w:rStyle w:val="wordlist-phonetics"/>
                <w:rFonts w:ascii="Trebuchet MS" w:hAnsi="Trebuchet MS"/>
                <w:b/>
                <w:color w:val="auto"/>
                <w:sz w:val="18"/>
                <w:szCs w:val="18"/>
              </w:rPr>
            </w:pP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 xml:space="preserve">rain, snow, hail etc. </w:t>
            </w:r>
            <w:r w:rsidRPr="00203EA2">
              <w:rPr>
                <w:rStyle w:val="wordlist-type"/>
                <w:rFonts w:ascii="Trebuchet MS" w:hAnsi="Trebuchet MS"/>
                <w:szCs w:val="18"/>
              </w:rPr>
              <w:t>noun [uncountable]</w:t>
            </w:r>
          </w:p>
        </w:tc>
        <w:tc>
          <w:tcPr>
            <w:tcW w:w="2687" w:type="dxa"/>
          </w:tcPr>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pressure</w:t>
            </w:r>
          </w:p>
          <w:p w:rsidR="00120A9F" w:rsidRPr="005979C4" w:rsidRDefault="00120A9F" w:rsidP="00AF033F">
            <w:pPr>
              <w:pStyle w:val="wordlist-headword"/>
              <w:rPr>
                <w:rStyle w:val="wordlist-phonetics"/>
                <w:rFonts w:ascii="Trebuchet MS" w:hAnsi="Trebuchet MS"/>
                <w:b/>
                <w:color w:val="auto"/>
                <w:sz w:val="18"/>
                <w:szCs w:val="18"/>
              </w:rPr>
            </w:pP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 xml:space="preserve">the amount of force that a gas or liquid produces in an area or container. </w:t>
            </w:r>
            <w:r w:rsidRPr="00203EA2">
              <w:rPr>
                <w:rFonts w:ascii="Trebuchet MS" w:hAnsi="Trebuchet MS"/>
                <w:b/>
                <w:sz w:val="18"/>
                <w:szCs w:val="18"/>
              </w:rPr>
              <w:t>noun [count/uncount]</w:t>
            </w:r>
          </w:p>
        </w:tc>
        <w:tc>
          <w:tcPr>
            <w:tcW w:w="2687" w:type="dxa"/>
          </w:tcPr>
          <w:p w:rsidR="00120A9F" w:rsidRPr="00B30BF1" w:rsidRDefault="00120A9F" w:rsidP="00AF033F">
            <w:pPr>
              <w:pStyle w:val="wordlist-example"/>
              <w:rPr>
                <w:rFonts w:ascii="Trebuchet MS" w:hAnsi="Trebuchet MS"/>
                <w:sz w:val="18"/>
                <w:szCs w:val="18"/>
              </w:rPr>
            </w:pPr>
            <w:r w:rsidRPr="00B30BF1">
              <w:rPr>
                <w:rFonts w:ascii="Trebuchet MS" w:hAnsi="Trebuchet MS"/>
                <w:sz w:val="18"/>
                <w:szCs w:val="18"/>
              </w:rPr>
              <w:t>an area of high pressure over the Atlantic.</w:t>
            </w: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prevailing wind</w:t>
            </w: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 xml:space="preserve">a wind that blows in a particular area at a particular time of year. </w:t>
            </w:r>
            <w:r w:rsidRPr="00203EA2">
              <w:rPr>
                <w:rStyle w:val="wordlist-type"/>
                <w:rFonts w:ascii="Trebuchet MS" w:hAnsi="Trebuchet MS"/>
                <w:szCs w:val="18"/>
              </w:rPr>
              <w:t>noun [countable]</w:t>
            </w:r>
          </w:p>
        </w:tc>
        <w:tc>
          <w:tcPr>
            <w:tcW w:w="2687" w:type="dxa"/>
          </w:tcPr>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rPr>
          <w:trHeight w:val="1029"/>
        </w:trPr>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radar</w:t>
            </w:r>
          </w:p>
          <w:p w:rsidR="00120A9F" w:rsidRPr="005979C4" w:rsidRDefault="00120A9F" w:rsidP="00AF033F">
            <w:pPr>
              <w:pStyle w:val="wordlist-headword"/>
              <w:rPr>
                <w:rStyle w:val="wordlist-phonetics"/>
                <w:rFonts w:ascii="Trebuchet MS" w:hAnsi="Trebuchet MS"/>
                <w:b/>
                <w:color w:val="auto"/>
                <w:sz w:val="18"/>
                <w:szCs w:val="18"/>
              </w:rPr>
            </w:pP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 xml:space="preserve">a system that uses radio signals for finding the exact position of something such as an aircraft or a ship. </w:t>
            </w:r>
            <w:r w:rsidRPr="00203EA2">
              <w:rPr>
                <w:rStyle w:val="wordlist-type"/>
                <w:rFonts w:ascii="Trebuchet MS" w:hAnsi="Trebuchet MS"/>
                <w:szCs w:val="18"/>
              </w:rPr>
              <w:t>noun [countable/uncountable]</w:t>
            </w:r>
          </w:p>
        </w:tc>
        <w:tc>
          <w:tcPr>
            <w:tcW w:w="2687" w:type="dxa"/>
          </w:tcPr>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 xml:space="preserve">rain </w:t>
            </w:r>
          </w:p>
          <w:p w:rsidR="00120A9F" w:rsidRPr="005979C4" w:rsidRDefault="00120A9F" w:rsidP="00AF033F">
            <w:pPr>
              <w:pStyle w:val="wordlist-headword"/>
              <w:rPr>
                <w:rStyle w:val="wordlist-phonetics"/>
                <w:rFonts w:ascii="Trebuchet MS" w:hAnsi="Trebuchet MS"/>
                <w:b/>
                <w:color w:val="auto"/>
                <w:sz w:val="18"/>
                <w:szCs w:val="18"/>
              </w:rPr>
            </w:pPr>
          </w:p>
        </w:tc>
        <w:tc>
          <w:tcPr>
            <w:tcW w:w="3462" w:type="dxa"/>
          </w:tcPr>
          <w:p w:rsidR="00120A9F" w:rsidRPr="0085467A" w:rsidRDefault="00120A9F" w:rsidP="00AF033F">
            <w:pPr>
              <w:pStyle w:val="wordlist-definition"/>
              <w:rPr>
                <w:rFonts w:ascii="Trebuchet MS" w:hAnsi="Trebuchet MS"/>
                <w:b/>
                <w:sz w:val="18"/>
                <w:szCs w:val="18"/>
              </w:rPr>
            </w:pPr>
            <w:r w:rsidRPr="00203EA2">
              <w:rPr>
                <w:rStyle w:val="wordlist-type"/>
                <w:rFonts w:ascii="Trebuchet MS" w:hAnsi="Trebuchet MS"/>
                <w:szCs w:val="18"/>
              </w:rPr>
              <w:t>1</w:t>
            </w:r>
            <w:r w:rsidRPr="00203EA2">
              <w:rPr>
                <w:rFonts w:ascii="Trebuchet MS" w:hAnsi="Trebuchet MS"/>
                <w:sz w:val="18"/>
                <w:szCs w:val="18"/>
              </w:rPr>
              <w:t xml:space="preserve"> water that falls in drops from clouds in the sky. </w:t>
            </w:r>
            <w:r w:rsidRPr="00203EA2">
              <w:rPr>
                <w:rStyle w:val="wordlist-type"/>
                <w:rFonts w:ascii="Trebuchet MS" w:hAnsi="Trebuchet MS"/>
                <w:szCs w:val="18"/>
              </w:rPr>
              <w:t>noun [uncountable]</w:t>
            </w:r>
          </w:p>
          <w:p w:rsidR="00120A9F" w:rsidRPr="00203EA2" w:rsidRDefault="00120A9F" w:rsidP="00AF033F">
            <w:pPr>
              <w:pStyle w:val="wordlist-definition"/>
              <w:rPr>
                <w:rFonts w:ascii="Trebuchet MS" w:hAnsi="Trebuchet MS"/>
                <w:sz w:val="18"/>
                <w:szCs w:val="18"/>
              </w:rPr>
            </w:pPr>
            <w:r w:rsidRPr="00203EA2">
              <w:rPr>
                <w:rStyle w:val="wordlist-type"/>
                <w:rFonts w:ascii="Trebuchet MS" w:hAnsi="Trebuchet MS"/>
                <w:szCs w:val="18"/>
              </w:rPr>
              <w:t>2</w:t>
            </w:r>
            <w:r w:rsidRPr="00203EA2">
              <w:rPr>
                <w:rFonts w:ascii="Trebuchet MS" w:hAnsi="Trebuchet MS"/>
                <w:sz w:val="18"/>
                <w:szCs w:val="18"/>
              </w:rPr>
              <w:t xml:space="preserve"> when it rains, water falls in drops from clouds in the sky. </w:t>
            </w:r>
            <w:r>
              <w:rPr>
                <w:rStyle w:val="wordlist-type"/>
                <w:rFonts w:ascii="Trebuchet MS" w:hAnsi="Trebuchet MS"/>
                <w:szCs w:val="18"/>
              </w:rPr>
              <w:t>verb [intransit</w:t>
            </w:r>
            <w:r w:rsidRPr="00203EA2">
              <w:rPr>
                <w:rStyle w:val="wordlist-type"/>
                <w:rFonts w:ascii="Trebuchet MS" w:hAnsi="Trebuchet MS"/>
                <w:szCs w:val="18"/>
              </w:rPr>
              <w:t>ive]</w:t>
            </w:r>
          </w:p>
        </w:tc>
        <w:tc>
          <w:tcPr>
            <w:tcW w:w="2687" w:type="dxa"/>
          </w:tcPr>
          <w:p w:rsidR="00120A9F" w:rsidRPr="00B30BF1" w:rsidRDefault="00120A9F" w:rsidP="00AF033F">
            <w:pPr>
              <w:pStyle w:val="wordlist-example"/>
              <w:rPr>
                <w:rFonts w:ascii="Trebuchet MS" w:hAnsi="Trebuchet MS"/>
                <w:sz w:val="18"/>
                <w:szCs w:val="18"/>
              </w:rPr>
            </w:pPr>
            <w:r w:rsidRPr="00B30BF1">
              <w:rPr>
                <w:rFonts w:ascii="Trebuchet MS" w:hAnsi="Trebuchet MS"/>
                <w:sz w:val="18"/>
                <w:szCs w:val="18"/>
              </w:rPr>
              <w:t>Visibility was good, with only occasional light rain.</w:t>
            </w:r>
            <w:r w:rsidRPr="00B30BF1">
              <w:rPr>
                <w:rFonts w:ascii="Trebuchet MS" w:hAnsi="Trebuchet MS"/>
                <w:sz w:val="18"/>
                <w:szCs w:val="18"/>
              </w:rPr>
              <w:br/>
              <w:t>People were standing in the rain.</w:t>
            </w:r>
          </w:p>
          <w:p w:rsidR="00120A9F" w:rsidRPr="00B30BF1" w:rsidRDefault="00120A9F" w:rsidP="00AF033F">
            <w:pPr>
              <w:pStyle w:val="wordlist-example"/>
              <w:rPr>
                <w:rFonts w:ascii="Trebuchet MS" w:hAnsi="Trebuchet MS"/>
                <w:sz w:val="18"/>
                <w:szCs w:val="18"/>
              </w:rPr>
            </w:pPr>
            <w:r w:rsidRPr="00B30BF1">
              <w:rPr>
                <w:rFonts w:ascii="Trebuchet MS" w:hAnsi="Trebuchet MS"/>
                <w:sz w:val="18"/>
                <w:szCs w:val="18"/>
              </w:rPr>
              <w:t>It had been raining heavily all day.</w:t>
            </w: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 xml:space="preserve">rainfall </w:t>
            </w:r>
          </w:p>
          <w:p w:rsidR="00120A9F" w:rsidRPr="005979C4" w:rsidRDefault="00120A9F" w:rsidP="00AF033F">
            <w:pPr>
              <w:pStyle w:val="wordlist-definition"/>
              <w:rPr>
                <w:rFonts w:ascii="Trebuchet MS" w:hAnsi="Trebuchet MS"/>
                <w:b/>
                <w:sz w:val="18"/>
                <w:szCs w:val="18"/>
              </w:rPr>
            </w:pP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 xml:space="preserve">the amount of rain that falls in a particular area during a particular period of time. </w:t>
            </w:r>
            <w:r w:rsidRPr="00203EA2">
              <w:rPr>
                <w:rStyle w:val="wordlist-type"/>
                <w:rFonts w:ascii="Trebuchet MS" w:hAnsi="Trebuchet MS"/>
                <w:szCs w:val="18"/>
              </w:rPr>
              <w:t>noun [countable/uncountable]</w:t>
            </w:r>
          </w:p>
        </w:tc>
        <w:tc>
          <w:tcPr>
            <w:tcW w:w="2687" w:type="dxa"/>
          </w:tcPr>
          <w:p w:rsidR="00120A9F" w:rsidRPr="00B30BF1" w:rsidRDefault="00120A9F" w:rsidP="00AF033F">
            <w:pPr>
              <w:pStyle w:val="wordlist-example"/>
              <w:rPr>
                <w:rFonts w:ascii="Trebuchet MS" w:hAnsi="Trebuchet MS"/>
                <w:sz w:val="18"/>
                <w:szCs w:val="18"/>
              </w:rPr>
            </w:pPr>
            <w:r w:rsidRPr="00B30BF1">
              <w:rPr>
                <w:rFonts w:ascii="Trebuchet MS" w:hAnsi="Trebuchet MS"/>
                <w:sz w:val="18"/>
                <w:szCs w:val="18"/>
              </w:rPr>
              <w:t>Rainfall is average for the time of the year.</w:t>
            </w: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rain gauge</w:t>
            </w:r>
          </w:p>
          <w:p w:rsidR="00120A9F" w:rsidRPr="005979C4" w:rsidRDefault="00120A9F" w:rsidP="00AF033F">
            <w:pPr>
              <w:pStyle w:val="wordlist-headword"/>
              <w:rPr>
                <w:rFonts w:ascii="Trebuchet MS" w:hAnsi="Trebuchet MS"/>
                <w:b/>
                <w:color w:val="auto"/>
                <w:sz w:val="18"/>
                <w:szCs w:val="18"/>
              </w:rPr>
            </w:pP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 xml:space="preserve">a piece of equipment used for measuring the amount of rain that falls. </w:t>
            </w:r>
            <w:r w:rsidRPr="00203EA2">
              <w:rPr>
                <w:rStyle w:val="wordlist-type"/>
                <w:rFonts w:ascii="Trebuchet MS" w:hAnsi="Trebuchet MS"/>
                <w:szCs w:val="18"/>
              </w:rPr>
              <w:t>noun [countable]</w:t>
            </w:r>
          </w:p>
        </w:tc>
        <w:tc>
          <w:tcPr>
            <w:tcW w:w="2687" w:type="dxa"/>
          </w:tcPr>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rain shadow</w:t>
            </w: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 xml:space="preserve">a region that has little rain because it is protected by a mountain range in the direction of winds that carry rain. As the winds rise over the mountains they drop most of their water before reaching the other side. </w:t>
            </w:r>
            <w:r w:rsidRPr="00203EA2">
              <w:rPr>
                <w:rStyle w:val="wordlist-type"/>
                <w:rFonts w:ascii="Trebuchet MS" w:hAnsi="Trebuchet MS"/>
                <w:szCs w:val="18"/>
              </w:rPr>
              <w:t>noun [countable]</w:t>
            </w:r>
          </w:p>
        </w:tc>
        <w:tc>
          <w:tcPr>
            <w:tcW w:w="2687" w:type="dxa"/>
          </w:tcPr>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rainstorm</w:t>
            </w: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 xml:space="preserve">a storm with a lot of rain. </w:t>
            </w:r>
            <w:r w:rsidRPr="00203EA2">
              <w:rPr>
                <w:rStyle w:val="wordlist-type"/>
                <w:rFonts w:ascii="Trebuchet MS" w:hAnsi="Trebuchet MS"/>
                <w:szCs w:val="18"/>
              </w:rPr>
              <w:t>noun [countable]</w:t>
            </w:r>
          </w:p>
        </w:tc>
        <w:tc>
          <w:tcPr>
            <w:tcW w:w="2687" w:type="dxa"/>
          </w:tcPr>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rainy season, the</w:t>
            </w: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 xml:space="preserve">in some regions of the world, the season in which a lot of rain falls. </w:t>
            </w:r>
            <w:r w:rsidRPr="00203EA2">
              <w:rPr>
                <w:rStyle w:val="wordlist-type"/>
                <w:rFonts w:ascii="Trebuchet MS" w:hAnsi="Trebuchet MS"/>
                <w:szCs w:val="18"/>
              </w:rPr>
              <w:t>noun [singular]</w:t>
            </w:r>
          </w:p>
        </w:tc>
        <w:tc>
          <w:tcPr>
            <w:tcW w:w="2687" w:type="dxa"/>
          </w:tcPr>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range</w:t>
            </w:r>
          </w:p>
          <w:p w:rsidR="00120A9F" w:rsidRPr="005979C4" w:rsidRDefault="00120A9F" w:rsidP="00AF033F">
            <w:pPr>
              <w:pStyle w:val="wordlist-headword"/>
              <w:rPr>
                <w:rStyle w:val="wordlist-phonetics"/>
                <w:rFonts w:ascii="Trebuchet MS" w:hAnsi="Trebuchet MS"/>
                <w:b/>
                <w:color w:val="auto"/>
                <w:sz w:val="18"/>
                <w:szCs w:val="18"/>
              </w:rPr>
            </w:pP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 xml:space="preserve">all the numbers, ages, measurements etc that are included within particular fixed limits. </w:t>
            </w:r>
            <w:r w:rsidRPr="00203EA2">
              <w:rPr>
                <w:rStyle w:val="wordlist-type"/>
                <w:rFonts w:ascii="Trebuchet MS" w:hAnsi="Trebuchet MS"/>
                <w:szCs w:val="18"/>
              </w:rPr>
              <w:t>noun [countable]</w:t>
            </w:r>
          </w:p>
        </w:tc>
        <w:tc>
          <w:tcPr>
            <w:tcW w:w="2687" w:type="dxa"/>
          </w:tcPr>
          <w:p w:rsidR="00120A9F" w:rsidRPr="00B30BF1" w:rsidRDefault="00120A9F" w:rsidP="00AF033F">
            <w:pPr>
              <w:pStyle w:val="wordlist-example"/>
              <w:rPr>
                <w:rFonts w:ascii="Trebuchet MS" w:hAnsi="Trebuchet MS"/>
                <w:sz w:val="18"/>
                <w:szCs w:val="18"/>
              </w:rPr>
            </w:pPr>
            <w:r w:rsidRPr="00B30BF1">
              <w:rPr>
                <w:rFonts w:ascii="Trebuchet MS" w:hAnsi="Trebuchet MS"/>
                <w:sz w:val="18"/>
                <w:szCs w:val="18"/>
              </w:rPr>
              <w:t>Temperatures are expected to be in the range 75 to 85 degrees.</w:t>
            </w: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rate</w:t>
            </w:r>
          </w:p>
          <w:p w:rsidR="00120A9F" w:rsidRPr="005979C4" w:rsidRDefault="00120A9F" w:rsidP="00AF033F">
            <w:pPr>
              <w:pStyle w:val="wordlist-headword"/>
              <w:rPr>
                <w:rStyle w:val="wordlist-phonetics"/>
                <w:rFonts w:ascii="Trebuchet MS" w:hAnsi="Trebuchet MS"/>
                <w:b/>
                <w:color w:val="auto"/>
                <w:sz w:val="18"/>
                <w:szCs w:val="18"/>
              </w:rPr>
            </w:pPr>
          </w:p>
        </w:tc>
        <w:tc>
          <w:tcPr>
            <w:tcW w:w="3462" w:type="dxa"/>
          </w:tcPr>
          <w:p w:rsidR="00120A9F" w:rsidRPr="00203EA2" w:rsidRDefault="00120A9F" w:rsidP="00AF033F">
            <w:pPr>
              <w:pStyle w:val="wordlist-definition"/>
              <w:rPr>
                <w:rFonts w:ascii="Trebuchet MS" w:hAnsi="Trebuchet MS"/>
                <w:sz w:val="18"/>
                <w:szCs w:val="18"/>
              </w:rPr>
            </w:pPr>
            <w:r w:rsidRPr="00203EA2">
              <w:rPr>
                <w:rStyle w:val="wordlist-type"/>
                <w:rFonts w:ascii="Trebuchet MS" w:hAnsi="Trebuchet MS"/>
                <w:szCs w:val="18"/>
              </w:rPr>
              <w:t>1</w:t>
            </w:r>
            <w:r w:rsidRPr="00203EA2">
              <w:rPr>
                <w:rFonts w:ascii="Trebuchet MS" w:hAnsi="Trebuchet MS"/>
                <w:sz w:val="18"/>
                <w:szCs w:val="18"/>
              </w:rPr>
              <w:t xml:space="preserve"> the number of times something happens, or the number of examples of something within a particular period of time. </w:t>
            </w:r>
          </w:p>
          <w:p w:rsidR="00120A9F" w:rsidRPr="00203EA2" w:rsidRDefault="00120A9F" w:rsidP="00AF033F">
            <w:pPr>
              <w:pStyle w:val="wordlist-definition"/>
              <w:rPr>
                <w:rFonts w:ascii="Trebuchet MS" w:hAnsi="Trebuchet MS"/>
                <w:sz w:val="18"/>
                <w:szCs w:val="18"/>
              </w:rPr>
            </w:pPr>
            <w:r w:rsidRPr="00203EA2">
              <w:rPr>
                <w:rStyle w:val="wordlist-type"/>
                <w:rFonts w:ascii="Trebuchet MS" w:hAnsi="Trebuchet MS"/>
                <w:szCs w:val="18"/>
              </w:rPr>
              <w:t>2</w:t>
            </w:r>
            <w:r w:rsidRPr="00203EA2">
              <w:rPr>
                <w:rFonts w:ascii="Trebuchet MS" w:hAnsi="Trebuchet MS"/>
                <w:sz w:val="18"/>
                <w:szCs w:val="18"/>
              </w:rPr>
              <w:t xml:space="preserve"> the speed at which something happens within a particular period of time. </w:t>
            </w:r>
            <w:r w:rsidRPr="00203EA2">
              <w:rPr>
                <w:rStyle w:val="wordlist-type"/>
                <w:rFonts w:ascii="Trebuchet MS" w:hAnsi="Trebuchet MS"/>
                <w:szCs w:val="18"/>
              </w:rPr>
              <w:t>noun [countable]</w:t>
            </w:r>
          </w:p>
        </w:tc>
        <w:tc>
          <w:tcPr>
            <w:tcW w:w="2687" w:type="dxa"/>
          </w:tcPr>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ray</w:t>
            </w:r>
          </w:p>
          <w:p w:rsidR="00120A9F" w:rsidRPr="005979C4" w:rsidRDefault="00120A9F" w:rsidP="00AF033F">
            <w:pPr>
              <w:pStyle w:val="wordlist-headword"/>
              <w:rPr>
                <w:rStyle w:val="wordlist-phonetics"/>
                <w:rFonts w:ascii="Trebuchet MS" w:hAnsi="Trebuchet MS"/>
                <w:b/>
                <w:color w:val="auto"/>
                <w:sz w:val="18"/>
                <w:szCs w:val="18"/>
              </w:rPr>
            </w:pPr>
          </w:p>
        </w:tc>
        <w:tc>
          <w:tcPr>
            <w:tcW w:w="3462" w:type="dxa"/>
          </w:tcPr>
          <w:p w:rsidR="00120A9F" w:rsidRPr="00203EA2" w:rsidRDefault="00120A9F" w:rsidP="00AF033F">
            <w:pPr>
              <w:pStyle w:val="wordlist-definition"/>
              <w:rPr>
                <w:rFonts w:ascii="Trebuchet MS" w:hAnsi="Trebuchet MS"/>
                <w:sz w:val="18"/>
                <w:szCs w:val="18"/>
              </w:rPr>
            </w:pPr>
            <w:r w:rsidRPr="00203EA2">
              <w:rPr>
                <w:rStyle w:val="wordlist-type"/>
                <w:rFonts w:ascii="Trebuchet MS" w:hAnsi="Trebuchet MS"/>
                <w:szCs w:val="18"/>
              </w:rPr>
              <w:t xml:space="preserve">1 </w:t>
            </w:r>
            <w:r w:rsidRPr="00203EA2">
              <w:rPr>
                <w:rFonts w:ascii="Trebuchet MS" w:hAnsi="Trebuchet MS"/>
                <w:sz w:val="18"/>
                <w:szCs w:val="18"/>
              </w:rPr>
              <w:t>an amount of light or heat from the sun (plural: rays).</w:t>
            </w:r>
          </w:p>
          <w:p w:rsidR="00120A9F" w:rsidRPr="00203EA2" w:rsidRDefault="00120A9F" w:rsidP="00AF033F">
            <w:pPr>
              <w:pStyle w:val="wordlist-definition"/>
              <w:rPr>
                <w:rFonts w:ascii="Trebuchet MS" w:hAnsi="Trebuchet MS"/>
                <w:sz w:val="18"/>
                <w:szCs w:val="18"/>
              </w:rPr>
            </w:pPr>
            <w:r w:rsidRPr="00203EA2">
              <w:rPr>
                <w:rStyle w:val="wordlist-type"/>
                <w:rFonts w:ascii="Trebuchet MS" w:hAnsi="Trebuchet MS"/>
                <w:szCs w:val="18"/>
              </w:rPr>
              <w:t>1a</w:t>
            </w:r>
            <w:r w:rsidRPr="00203EA2">
              <w:rPr>
                <w:rFonts w:ascii="Trebuchet MS" w:hAnsi="Trebuchet MS"/>
                <w:sz w:val="18"/>
                <w:szCs w:val="18"/>
              </w:rPr>
              <w:t xml:space="preserve"> a narrow line of light that you can see coming from the sun or a lamp.</w:t>
            </w:r>
          </w:p>
        </w:tc>
        <w:tc>
          <w:tcPr>
            <w:tcW w:w="2687" w:type="dxa"/>
          </w:tcPr>
          <w:p w:rsidR="00120A9F" w:rsidRPr="00B30BF1" w:rsidRDefault="00120A9F" w:rsidP="00AF033F">
            <w:pPr>
              <w:pStyle w:val="wordlist-example"/>
              <w:rPr>
                <w:rFonts w:ascii="Trebuchet MS" w:hAnsi="Trebuchet MS"/>
                <w:sz w:val="18"/>
                <w:szCs w:val="18"/>
              </w:rPr>
            </w:pPr>
            <w:r w:rsidRPr="00B30BF1">
              <w:rPr>
                <w:rFonts w:ascii="Trebuchet MS" w:hAnsi="Trebuchet MS"/>
                <w:sz w:val="18"/>
                <w:szCs w:val="18"/>
              </w:rPr>
              <w:t>The last rays of the sun were disappearing behind the mountains.</w:t>
            </w:r>
          </w:p>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reading</w:t>
            </w:r>
          </w:p>
          <w:p w:rsidR="00120A9F" w:rsidRPr="005979C4" w:rsidRDefault="00120A9F" w:rsidP="00AF033F">
            <w:pPr>
              <w:pStyle w:val="wordlist-headword"/>
              <w:rPr>
                <w:rFonts w:ascii="Trebuchet MS" w:hAnsi="Trebuchet MS"/>
                <w:b/>
                <w:color w:val="auto"/>
                <w:sz w:val="18"/>
                <w:szCs w:val="18"/>
              </w:rPr>
            </w:pPr>
          </w:p>
        </w:tc>
        <w:tc>
          <w:tcPr>
            <w:tcW w:w="3462" w:type="dxa"/>
          </w:tcPr>
          <w:p w:rsidR="00120A9F" w:rsidRPr="0085467A" w:rsidRDefault="00120A9F" w:rsidP="00AF033F">
            <w:pPr>
              <w:pStyle w:val="wordlist-definition"/>
              <w:rPr>
                <w:rFonts w:ascii="Trebuchet MS" w:hAnsi="Trebuchet MS"/>
                <w:b/>
                <w:sz w:val="18"/>
                <w:szCs w:val="18"/>
              </w:rPr>
            </w:pPr>
            <w:r w:rsidRPr="00203EA2">
              <w:rPr>
                <w:rFonts w:ascii="Trebuchet MS" w:hAnsi="Trebuchet MS"/>
                <w:sz w:val="18"/>
                <w:szCs w:val="18"/>
              </w:rPr>
              <w:t xml:space="preserve">a number or amount shown on a piece of measuring equipment. </w:t>
            </w:r>
            <w:r w:rsidRPr="00203EA2">
              <w:rPr>
                <w:rStyle w:val="wordlist-type"/>
                <w:rFonts w:ascii="Trebuchet MS" w:hAnsi="Trebuchet MS"/>
                <w:szCs w:val="18"/>
              </w:rPr>
              <w:t>noun [countable]</w:t>
            </w:r>
          </w:p>
        </w:tc>
        <w:tc>
          <w:tcPr>
            <w:tcW w:w="2687" w:type="dxa"/>
          </w:tcPr>
          <w:p w:rsidR="00120A9F" w:rsidRPr="00B30BF1" w:rsidRDefault="00120A9F" w:rsidP="00AF033F">
            <w:pPr>
              <w:pStyle w:val="wordlist-example"/>
              <w:rPr>
                <w:rFonts w:ascii="Trebuchet MS" w:hAnsi="Trebuchet MS"/>
                <w:sz w:val="18"/>
                <w:szCs w:val="18"/>
              </w:rPr>
            </w:pPr>
            <w:r w:rsidRPr="00B30BF1">
              <w:rPr>
                <w:rFonts w:ascii="Trebuchet MS" w:hAnsi="Trebuchet MS"/>
                <w:sz w:val="18"/>
                <w:szCs w:val="18"/>
              </w:rPr>
              <w:t>Magnetism produces distorted compass readings.</w:t>
            </w:r>
          </w:p>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record</w:t>
            </w:r>
          </w:p>
          <w:p w:rsidR="00120A9F" w:rsidRPr="005979C4" w:rsidRDefault="00120A9F" w:rsidP="00AF033F">
            <w:pPr>
              <w:pStyle w:val="wordlist-headword"/>
              <w:rPr>
                <w:rFonts w:ascii="Trebuchet MS" w:hAnsi="Trebuchet MS"/>
                <w:b/>
                <w:color w:val="auto"/>
                <w:sz w:val="18"/>
                <w:szCs w:val="18"/>
              </w:rPr>
            </w:pPr>
          </w:p>
        </w:tc>
        <w:tc>
          <w:tcPr>
            <w:tcW w:w="3462" w:type="dxa"/>
          </w:tcPr>
          <w:p w:rsidR="00120A9F" w:rsidRPr="00203EA2" w:rsidRDefault="00120A9F" w:rsidP="00AF033F">
            <w:pPr>
              <w:pStyle w:val="wordlist-definition"/>
              <w:rPr>
                <w:rStyle w:val="wordlist-type"/>
                <w:rFonts w:ascii="Trebuchet MS" w:hAnsi="Trebuchet MS"/>
                <w:szCs w:val="18"/>
              </w:rPr>
            </w:pPr>
            <w:r w:rsidRPr="00203EA2">
              <w:rPr>
                <w:rStyle w:val="wordlist-type"/>
                <w:rFonts w:ascii="Trebuchet MS" w:hAnsi="Trebuchet MS"/>
                <w:szCs w:val="18"/>
              </w:rPr>
              <w:t>1</w:t>
            </w:r>
            <w:r w:rsidRPr="00203EA2">
              <w:rPr>
                <w:rFonts w:ascii="Trebuchet MS" w:hAnsi="Trebuchet MS"/>
                <w:sz w:val="18"/>
                <w:szCs w:val="18"/>
              </w:rPr>
              <w:t xml:space="preserve"> information kept about something that has happened. </w:t>
            </w:r>
            <w:r w:rsidRPr="00203EA2">
              <w:rPr>
                <w:rStyle w:val="wordlist-type"/>
                <w:rFonts w:ascii="Trebuchet MS" w:hAnsi="Trebuchet MS"/>
                <w:szCs w:val="18"/>
              </w:rPr>
              <w:t>noun [countable]</w:t>
            </w:r>
          </w:p>
          <w:p w:rsidR="00120A9F" w:rsidRPr="00203EA2" w:rsidRDefault="00120A9F" w:rsidP="00AF033F">
            <w:pPr>
              <w:pStyle w:val="wordlist-definition"/>
              <w:rPr>
                <w:rFonts w:ascii="Trebuchet MS" w:hAnsi="Trebuchet MS"/>
                <w:sz w:val="18"/>
                <w:szCs w:val="18"/>
              </w:rPr>
            </w:pPr>
            <w:r w:rsidRPr="00203EA2">
              <w:rPr>
                <w:rStyle w:val="wordlist-type"/>
                <w:rFonts w:ascii="Trebuchet MS" w:hAnsi="Trebuchet MS"/>
                <w:szCs w:val="18"/>
              </w:rPr>
              <w:t xml:space="preserve">2 </w:t>
            </w:r>
            <w:r w:rsidRPr="00203EA2">
              <w:rPr>
                <w:rStyle w:val="wordlist-type"/>
                <w:rFonts w:ascii="Trebuchet MS" w:hAnsi="Trebuchet MS"/>
                <w:b w:val="0"/>
                <w:szCs w:val="18"/>
              </w:rPr>
              <w:t>If a piece of equipment records an amount, it measures it and shows it.</w:t>
            </w:r>
            <w:r w:rsidRPr="00203EA2">
              <w:rPr>
                <w:rStyle w:val="wordlist-type"/>
                <w:rFonts w:ascii="Trebuchet MS" w:hAnsi="Trebuchet MS"/>
                <w:szCs w:val="18"/>
              </w:rPr>
              <w:t xml:space="preserve"> verb [transitive]</w:t>
            </w:r>
          </w:p>
        </w:tc>
        <w:tc>
          <w:tcPr>
            <w:tcW w:w="2687" w:type="dxa"/>
          </w:tcPr>
          <w:p w:rsidR="00120A9F" w:rsidRPr="00B30BF1" w:rsidRDefault="00120A9F" w:rsidP="00AF033F">
            <w:pPr>
              <w:pStyle w:val="wordlist-example"/>
              <w:rPr>
                <w:rFonts w:ascii="Trebuchet MS" w:hAnsi="Trebuchet MS"/>
                <w:sz w:val="18"/>
                <w:szCs w:val="18"/>
              </w:rPr>
            </w:pPr>
            <w:r w:rsidRPr="00B30BF1">
              <w:rPr>
                <w:rFonts w:ascii="Trebuchet MS" w:hAnsi="Trebuchet MS"/>
                <w:sz w:val="18"/>
                <w:szCs w:val="18"/>
              </w:rPr>
              <w:t>Temperatures as low as -70 degrees Celsius have been recorded.</w:t>
            </w: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relative humidity</w:t>
            </w:r>
          </w:p>
        </w:tc>
        <w:tc>
          <w:tcPr>
            <w:tcW w:w="3462" w:type="dxa"/>
          </w:tcPr>
          <w:p w:rsidR="00120A9F" w:rsidRPr="00203EA2" w:rsidRDefault="00120A9F" w:rsidP="00AF033F">
            <w:pPr>
              <w:pStyle w:val="wordlist-definition"/>
              <w:rPr>
                <w:rStyle w:val="wordlist-type"/>
                <w:rFonts w:ascii="Trebuchet MS" w:hAnsi="Trebuchet MS"/>
                <w:szCs w:val="18"/>
              </w:rPr>
            </w:pPr>
            <w:r w:rsidRPr="00203EA2">
              <w:rPr>
                <w:rStyle w:val="wordlist-type"/>
                <w:rFonts w:ascii="Trebuchet MS" w:hAnsi="Trebuchet MS"/>
                <w:b w:val="0"/>
                <w:szCs w:val="18"/>
              </w:rPr>
              <w:t>the amount of water vapour in the air.</w:t>
            </w:r>
            <w:r w:rsidRPr="00203EA2">
              <w:rPr>
                <w:rStyle w:val="wordlist-type"/>
                <w:rFonts w:ascii="Trebuchet MS" w:hAnsi="Trebuchet MS"/>
                <w:szCs w:val="18"/>
              </w:rPr>
              <w:t xml:space="preserve"> noun [uncount]</w:t>
            </w:r>
          </w:p>
        </w:tc>
        <w:tc>
          <w:tcPr>
            <w:tcW w:w="2687" w:type="dxa"/>
          </w:tcPr>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relief</w:t>
            </w:r>
          </w:p>
        </w:tc>
        <w:tc>
          <w:tcPr>
            <w:tcW w:w="3462" w:type="dxa"/>
          </w:tcPr>
          <w:p w:rsidR="00120A9F" w:rsidRPr="00203EA2" w:rsidRDefault="00120A9F" w:rsidP="00AF033F">
            <w:pPr>
              <w:pStyle w:val="wordlist-definition"/>
              <w:rPr>
                <w:rStyle w:val="wordlist-type"/>
                <w:rFonts w:ascii="Trebuchet MS" w:hAnsi="Trebuchet MS"/>
                <w:b w:val="0"/>
                <w:szCs w:val="18"/>
              </w:rPr>
            </w:pPr>
            <w:r w:rsidRPr="00203EA2">
              <w:rPr>
                <w:rStyle w:val="wordlist-type"/>
                <w:rFonts w:ascii="Trebuchet MS" w:hAnsi="Trebuchet MS"/>
                <w:b w:val="0"/>
                <w:szCs w:val="18"/>
              </w:rPr>
              <w:t xml:space="preserve">the elevations of a land surface. </w:t>
            </w:r>
            <w:r w:rsidRPr="00203EA2">
              <w:rPr>
                <w:rStyle w:val="wordlist-type"/>
                <w:rFonts w:ascii="Trebuchet MS" w:hAnsi="Trebuchet MS"/>
                <w:szCs w:val="18"/>
              </w:rPr>
              <w:t>noun [count]</w:t>
            </w:r>
          </w:p>
        </w:tc>
        <w:tc>
          <w:tcPr>
            <w:tcW w:w="2687" w:type="dxa"/>
          </w:tcPr>
          <w:p w:rsidR="00120A9F" w:rsidRPr="00B30BF1" w:rsidRDefault="00120A9F" w:rsidP="00AF033F">
            <w:pPr>
              <w:pStyle w:val="wordlist-example"/>
              <w:rPr>
                <w:rFonts w:ascii="Trebuchet MS" w:hAnsi="Trebuchet MS"/>
                <w:sz w:val="18"/>
                <w:szCs w:val="18"/>
              </w:rPr>
            </w:pPr>
            <w:r w:rsidRPr="00B30BF1">
              <w:rPr>
                <w:rFonts w:ascii="Trebuchet MS" w:hAnsi="Trebuchet MS"/>
                <w:sz w:val="18"/>
                <w:szCs w:val="18"/>
              </w:rPr>
              <w:t>a relief map shows highland and lowland areas.</w:t>
            </w: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renewable</w:t>
            </w:r>
          </w:p>
        </w:tc>
        <w:tc>
          <w:tcPr>
            <w:tcW w:w="3462" w:type="dxa"/>
          </w:tcPr>
          <w:p w:rsidR="00120A9F" w:rsidRPr="00203EA2" w:rsidRDefault="00120A9F" w:rsidP="00AF033F">
            <w:pPr>
              <w:pStyle w:val="wordlist-definition"/>
              <w:rPr>
                <w:rStyle w:val="wordlist-type"/>
                <w:rFonts w:ascii="Trebuchet MS" w:hAnsi="Trebuchet MS"/>
                <w:b w:val="0"/>
                <w:szCs w:val="18"/>
              </w:rPr>
            </w:pPr>
            <w:r w:rsidRPr="00203EA2">
              <w:rPr>
                <w:rStyle w:val="wordlist-type"/>
                <w:rFonts w:ascii="Trebuchet MS" w:hAnsi="Trebuchet MS"/>
                <w:b w:val="0"/>
                <w:szCs w:val="18"/>
              </w:rPr>
              <w:t xml:space="preserve">renewable energy and natural materials replace themselves by natural processes, so that they are never completely used up. </w:t>
            </w:r>
            <w:r w:rsidRPr="00203EA2">
              <w:rPr>
                <w:rStyle w:val="wordlist-type"/>
                <w:rFonts w:ascii="Trebuchet MS" w:hAnsi="Trebuchet MS"/>
                <w:szCs w:val="18"/>
              </w:rPr>
              <w:t>adjective</w:t>
            </w:r>
          </w:p>
        </w:tc>
        <w:tc>
          <w:tcPr>
            <w:tcW w:w="2687" w:type="dxa"/>
          </w:tcPr>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resource</w:t>
            </w:r>
          </w:p>
        </w:tc>
        <w:tc>
          <w:tcPr>
            <w:tcW w:w="3462" w:type="dxa"/>
          </w:tcPr>
          <w:p w:rsidR="00120A9F" w:rsidRPr="00203EA2" w:rsidRDefault="00120A9F" w:rsidP="00AF033F">
            <w:pPr>
              <w:pStyle w:val="wordlist-definition"/>
              <w:rPr>
                <w:rStyle w:val="wordlist-type"/>
                <w:rFonts w:ascii="Trebuchet MS" w:hAnsi="Trebuchet MS"/>
                <w:b w:val="0"/>
                <w:szCs w:val="18"/>
              </w:rPr>
            </w:pPr>
            <w:r w:rsidRPr="00203EA2">
              <w:rPr>
                <w:rStyle w:val="wordlist-type"/>
                <w:rFonts w:ascii="Trebuchet MS" w:hAnsi="Trebuchet MS"/>
                <w:b w:val="0"/>
                <w:szCs w:val="18"/>
              </w:rPr>
              <w:t xml:space="preserve">things such as coal, trees, and oil that exist in nature and can be used by people. </w:t>
            </w:r>
            <w:r w:rsidRPr="00203EA2">
              <w:rPr>
                <w:rStyle w:val="wordlist-type"/>
                <w:rFonts w:ascii="Trebuchet MS" w:hAnsi="Trebuchet MS"/>
                <w:szCs w:val="18"/>
              </w:rPr>
              <w:t>noun [usually plural]</w:t>
            </w:r>
          </w:p>
        </w:tc>
        <w:tc>
          <w:tcPr>
            <w:tcW w:w="2687" w:type="dxa"/>
          </w:tcPr>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rise</w:t>
            </w:r>
          </w:p>
          <w:p w:rsidR="00120A9F" w:rsidRPr="005979C4" w:rsidRDefault="00120A9F" w:rsidP="00AF033F">
            <w:pPr>
              <w:pStyle w:val="wordlist-headword"/>
              <w:rPr>
                <w:rFonts w:ascii="Trebuchet MS" w:hAnsi="Trebuchet MS"/>
                <w:b/>
                <w:color w:val="auto"/>
                <w:sz w:val="18"/>
                <w:szCs w:val="18"/>
              </w:rPr>
            </w:pPr>
          </w:p>
        </w:tc>
        <w:tc>
          <w:tcPr>
            <w:tcW w:w="3462" w:type="dxa"/>
          </w:tcPr>
          <w:p w:rsidR="00120A9F" w:rsidRPr="00203EA2" w:rsidRDefault="00120A9F" w:rsidP="00AF033F">
            <w:pPr>
              <w:pStyle w:val="wordlist-definition"/>
              <w:rPr>
                <w:rFonts w:ascii="Trebuchet MS" w:hAnsi="Trebuchet MS"/>
                <w:sz w:val="18"/>
                <w:szCs w:val="18"/>
              </w:rPr>
            </w:pPr>
            <w:r w:rsidRPr="00203EA2">
              <w:rPr>
                <w:rStyle w:val="wordlist-type"/>
                <w:rFonts w:ascii="Trebuchet MS" w:hAnsi="Trebuchet MS"/>
                <w:szCs w:val="18"/>
              </w:rPr>
              <w:t>1</w:t>
            </w:r>
            <w:r w:rsidRPr="00203EA2">
              <w:rPr>
                <w:rFonts w:ascii="Trebuchet MS" w:hAnsi="Trebuchet MS"/>
                <w:sz w:val="18"/>
                <w:szCs w:val="18"/>
              </w:rPr>
              <w:t xml:space="preserve"> </w:t>
            </w:r>
            <w:r w:rsidRPr="00203EA2">
              <w:rPr>
                <w:rFonts w:ascii="Trebuchet MS" w:hAnsi="Trebuchet MS"/>
                <w:b/>
                <w:sz w:val="18"/>
                <w:szCs w:val="18"/>
              </w:rPr>
              <w:t>rise</w:t>
            </w:r>
            <w:r w:rsidRPr="00203EA2">
              <w:rPr>
                <w:rFonts w:ascii="Trebuchet MS" w:hAnsi="Trebuchet MS"/>
                <w:sz w:val="18"/>
                <w:szCs w:val="18"/>
              </w:rPr>
              <w:t xml:space="preserve"> or </w:t>
            </w:r>
            <w:r w:rsidRPr="00203EA2">
              <w:rPr>
                <w:rFonts w:ascii="Trebuchet MS" w:hAnsi="Trebuchet MS"/>
                <w:b/>
                <w:sz w:val="18"/>
                <w:szCs w:val="18"/>
              </w:rPr>
              <w:t>rise up</w:t>
            </w:r>
            <w:r w:rsidRPr="00203EA2">
              <w:rPr>
                <w:rFonts w:ascii="Trebuchet MS" w:hAnsi="Trebuchet MS"/>
                <w:sz w:val="18"/>
                <w:szCs w:val="18"/>
              </w:rPr>
              <w:t xml:space="preserve">: to move upwards or to a higher position. </w:t>
            </w:r>
            <w:r w:rsidRPr="00203EA2">
              <w:rPr>
                <w:rFonts w:ascii="Trebuchet MS" w:hAnsi="Trebuchet MS"/>
                <w:b/>
                <w:sz w:val="18"/>
                <w:szCs w:val="18"/>
              </w:rPr>
              <w:t>verb [intransitive]</w:t>
            </w:r>
          </w:p>
          <w:p w:rsidR="00120A9F" w:rsidRPr="00203EA2" w:rsidRDefault="00120A9F" w:rsidP="00AF033F">
            <w:pPr>
              <w:pStyle w:val="wordlist-definition"/>
              <w:rPr>
                <w:rFonts w:ascii="Trebuchet MS" w:hAnsi="Trebuchet MS"/>
                <w:sz w:val="18"/>
                <w:szCs w:val="18"/>
              </w:rPr>
            </w:pPr>
            <w:r w:rsidRPr="00203EA2">
              <w:rPr>
                <w:rStyle w:val="wordlist-type"/>
                <w:rFonts w:ascii="Trebuchet MS" w:hAnsi="Trebuchet MS"/>
                <w:szCs w:val="18"/>
              </w:rPr>
              <w:t>2</w:t>
            </w:r>
            <w:r w:rsidRPr="00203EA2">
              <w:rPr>
                <w:rFonts w:ascii="Trebuchet MS" w:hAnsi="Trebuchet MS"/>
                <w:sz w:val="18"/>
                <w:szCs w:val="18"/>
              </w:rPr>
              <w:t xml:space="preserve"> if a wind rises, it starts to become stronger. </w:t>
            </w:r>
            <w:r w:rsidRPr="00203EA2">
              <w:rPr>
                <w:rStyle w:val="wordlist-type"/>
                <w:rFonts w:ascii="Trebuchet MS" w:hAnsi="Trebuchet MS"/>
                <w:szCs w:val="18"/>
              </w:rPr>
              <w:t>verb [intransitive]</w:t>
            </w:r>
          </w:p>
        </w:tc>
        <w:tc>
          <w:tcPr>
            <w:tcW w:w="2687" w:type="dxa"/>
          </w:tcPr>
          <w:p w:rsidR="00120A9F" w:rsidRPr="00B30BF1" w:rsidRDefault="00120A9F" w:rsidP="00AF033F">
            <w:pPr>
              <w:pStyle w:val="wordlist-example"/>
              <w:rPr>
                <w:rFonts w:ascii="Trebuchet MS" w:hAnsi="Trebuchet MS"/>
                <w:sz w:val="18"/>
                <w:szCs w:val="18"/>
              </w:rPr>
            </w:pPr>
            <w:r w:rsidRPr="00B30BF1">
              <w:rPr>
                <w:rFonts w:ascii="Trebuchet MS" w:hAnsi="Trebuchet MS"/>
                <w:sz w:val="18"/>
                <w:szCs w:val="18"/>
              </w:rPr>
              <w:t>Temperatures will rise steadily towards the end of the week.</w:t>
            </w:r>
          </w:p>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rotate</w:t>
            </w:r>
          </w:p>
        </w:tc>
        <w:tc>
          <w:tcPr>
            <w:tcW w:w="3462" w:type="dxa"/>
          </w:tcPr>
          <w:p w:rsidR="00120A9F" w:rsidRPr="00203EA2" w:rsidRDefault="00120A9F" w:rsidP="00AF033F">
            <w:pPr>
              <w:pStyle w:val="wordlist-definition"/>
              <w:rPr>
                <w:rStyle w:val="wordlist-type"/>
                <w:rFonts w:ascii="Trebuchet MS" w:hAnsi="Trebuchet MS"/>
                <w:szCs w:val="18"/>
              </w:rPr>
            </w:pPr>
            <w:r w:rsidRPr="00203EA2">
              <w:rPr>
                <w:rStyle w:val="wordlist-type"/>
                <w:rFonts w:ascii="Trebuchet MS" w:hAnsi="Trebuchet MS"/>
                <w:b w:val="0"/>
                <w:szCs w:val="18"/>
              </w:rPr>
              <w:t>to move in a circle around a fixed central point, or to move something in this way.</w:t>
            </w:r>
            <w:r w:rsidRPr="00203EA2">
              <w:rPr>
                <w:rStyle w:val="wordlist-type"/>
                <w:rFonts w:ascii="Trebuchet MS" w:hAnsi="Trebuchet MS"/>
                <w:szCs w:val="18"/>
              </w:rPr>
              <w:t xml:space="preserve"> verb [intransitive/transitive]</w:t>
            </w:r>
          </w:p>
        </w:tc>
        <w:tc>
          <w:tcPr>
            <w:tcW w:w="2687" w:type="dxa"/>
          </w:tcPr>
          <w:p w:rsidR="00120A9F" w:rsidRPr="00B30BF1" w:rsidRDefault="00120A9F" w:rsidP="00AF033F">
            <w:pPr>
              <w:pStyle w:val="wordlist-example"/>
              <w:rPr>
                <w:rFonts w:ascii="Trebuchet MS" w:hAnsi="Trebuchet MS"/>
                <w:sz w:val="18"/>
                <w:szCs w:val="18"/>
              </w:rPr>
            </w:pPr>
            <w:r w:rsidRPr="00B30BF1">
              <w:rPr>
                <w:rFonts w:ascii="Trebuchet MS" w:hAnsi="Trebuchet MS"/>
                <w:sz w:val="18"/>
                <w:szCs w:val="18"/>
              </w:rPr>
              <w:t>The Earth rotates 360 degrees every 24 hours.</w:t>
            </w: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satellite</w:t>
            </w:r>
          </w:p>
          <w:p w:rsidR="00120A9F" w:rsidRPr="005979C4" w:rsidRDefault="00120A9F" w:rsidP="00AF033F">
            <w:pPr>
              <w:pStyle w:val="wordlist-headword"/>
              <w:rPr>
                <w:rFonts w:ascii="Trebuchet MS" w:hAnsi="Trebuchet MS"/>
                <w:b/>
                <w:color w:val="auto"/>
                <w:sz w:val="18"/>
                <w:szCs w:val="18"/>
              </w:rPr>
            </w:pPr>
          </w:p>
        </w:tc>
        <w:tc>
          <w:tcPr>
            <w:tcW w:w="3462" w:type="dxa"/>
          </w:tcPr>
          <w:p w:rsidR="00120A9F" w:rsidRPr="0085467A" w:rsidRDefault="00120A9F" w:rsidP="00AF033F">
            <w:pPr>
              <w:pStyle w:val="wordlist-definition"/>
              <w:rPr>
                <w:rFonts w:ascii="Trebuchet MS" w:hAnsi="Trebuchet MS"/>
                <w:b/>
                <w:sz w:val="18"/>
                <w:szCs w:val="18"/>
              </w:rPr>
            </w:pPr>
            <w:r w:rsidRPr="00203EA2">
              <w:rPr>
                <w:rStyle w:val="wordlist-type"/>
                <w:rFonts w:ascii="Trebuchet MS" w:hAnsi="Trebuchet MS"/>
                <w:szCs w:val="18"/>
              </w:rPr>
              <w:t>1</w:t>
            </w:r>
            <w:r w:rsidRPr="00203EA2">
              <w:rPr>
                <w:rFonts w:ascii="Trebuchet MS" w:hAnsi="Trebuchet MS"/>
                <w:sz w:val="18"/>
                <w:szCs w:val="18"/>
              </w:rPr>
              <w:t xml:space="preserve"> an object that is sent into space to travel round the Earth in order to receive and send information. </w:t>
            </w:r>
            <w:r w:rsidRPr="00203EA2">
              <w:rPr>
                <w:rStyle w:val="wordlist-type"/>
                <w:rFonts w:ascii="Trebuchet MS" w:hAnsi="Trebuchet MS"/>
                <w:szCs w:val="18"/>
              </w:rPr>
              <w:t>noun [countable]</w:t>
            </w:r>
          </w:p>
        </w:tc>
        <w:tc>
          <w:tcPr>
            <w:tcW w:w="2687" w:type="dxa"/>
          </w:tcPr>
          <w:p w:rsidR="00120A9F" w:rsidRPr="00B30BF1" w:rsidRDefault="00120A9F" w:rsidP="00AF033F">
            <w:pPr>
              <w:pStyle w:val="wordlist-example"/>
              <w:rPr>
                <w:rFonts w:ascii="Trebuchet MS" w:hAnsi="Trebuchet MS"/>
                <w:sz w:val="18"/>
                <w:szCs w:val="18"/>
              </w:rPr>
            </w:pPr>
            <w:r w:rsidRPr="00B30BF1">
              <w:rPr>
                <w:rFonts w:ascii="Trebuchet MS" w:hAnsi="Trebuchet MS"/>
                <w:sz w:val="18"/>
                <w:szCs w:val="18"/>
              </w:rPr>
              <w:t>a spy/</w:t>
            </w:r>
            <w:r w:rsidRPr="00B30BF1">
              <w:rPr>
                <w:rFonts w:ascii="Cambria Math" w:hAnsi="Cambria Math" w:cs="Cambria Math"/>
                <w:sz w:val="18"/>
                <w:szCs w:val="18"/>
              </w:rPr>
              <w:t>​</w:t>
            </w:r>
            <w:r w:rsidRPr="00B30BF1">
              <w:rPr>
                <w:rFonts w:ascii="Trebuchet MS" w:hAnsi="Trebuchet MS" w:cs="Times"/>
                <w:sz w:val="18"/>
                <w:szCs w:val="18"/>
              </w:rPr>
              <w:t>communications/</w:t>
            </w:r>
            <w:r w:rsidRPr="00B30BF1">
              <w:rPr>
                <w:rFonts w:ascii="Cambria Math" w:hAnsi="Cambria Math" w:cs="Cambria Math"/>
                <w:sz w:val="18"/>
                <w:szCs w:val="18"/>
              </w:rPr>
              <w:t>​</w:t>
            </w:r>
            <w:r w:rsidRPr="00B30BF1">
              <w:rPr>
                <w:rFonts w:ascii="Trebuchet MS" w:hAnsi="Trebuchet MS" w:cs="Times"/>
                <w:sz w:val="18"/>
                <w:szCs w:val="18"/>
              </w:rPr>
              <w:t>weather satelli</w:t>
            </w:r>
            <w:r w:rsidRPr="00B30BF1">
              <w:rPr>
                <w:rFonts w:ascii="Trebuchet MS" w:hAnsi="Trebuchet MS"/>
                <w:sz w:val="18"/>
                <w:szCs w:val="18"/>
              </w:rPr>
              <w:t>te.</w:t>
            </w: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saturated</w:t>
            </w:r>
          </w:p>
          <w:p w:rsidR="00120A9F" w:rsidRPr="005979C4" w:rsidRDefault="00120A9F" w:rsidP="00AF033F">
            <w:pPr>
              <w:pStyle w:val="wordlist-headword"/>
              <w:rPr>
                <w:rStyle w:val="wordlist-phonetics"/>
                <w:rFonts w:ascii="Trebuchet MS" w:hAnsi="Trebuchet MS"/>
                <w:b/>
                <w:color w:val="auto"/>
                <w:sz w:val="18"/>
                <w:szCs w:val="18"/>
              </w:rPr>
            </w:pP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 xml:space="preserve">very wet. </w:t>
            </w:r>
            <w:r w:rsidRPr="00203EA2">
              <w:rPr>
                <w:rFonts w:ascii="Trebuchet MS" w:hAnsi="Trebuchet MS"/>
                <w:b/>
                <w:sz w:val="18"/>
                <w:szCs w:val="18"/>
              </w:rPr>
              <w:t>adjective</w:t>
            </w:r>
          </w:p>
        </w:tc>
        <w:tc>
          <w:tcPr>
            <w:tcW w:w="2687" w:type="dxa"/>
          </w:tcPr>
          <w:p w:rsidR="00120A9F" w:rsidRPr="00B30BF1" w:rsidRDefault="00120A9F" w:rsidP="00AF033F">
            <w:pPr>
              <w:pStyle w:val="wordlist-example"/>
              <w:rPr>
                <w:rFonts w:ascii="Trebuchet MS" w:hAnsi="Trebuchet MS"/>
                <w:sz w:val="18"/>
                <w:szCs w:val="18"/>
              </w:rPr>
            </w:pPr>
            <w:r w:rsidRPr="00B30BF1">
              <w:rPr>
                <w:rFonts w:ascii="Trebuchet MS" w:hAnsi="Trebuchet MS"/>
                <w:sz w:val="18"/>
                <w:szCs w:val="18"/>
              </w:rPr>
              <w:t>After a night in the rain the clothes were saturated.</w:t>
            </w: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savanna</w:t>
            </w: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 xml:space="preserve">a large flat area of land covered with grass in a warm part of the world. </w:t>
            </w:r>
            <w:r w:rsidRPr="00203EA2">
              <w:rPr>
                <w:rFonts w:ascii="Trebuchet MS" w:hAnsi="Trebuchet MS"/>
                <w:b/>
                <w:sz w:val="18"/>
                <w:szCs w:val="18"/>
              </w:rPr>
              <w:t>noun [count/uncount]</w:t>
            </w:r>
          </w:p>
        </w:tc>
        <w:tc>
          <w:tcPr>
            <w:tcW w:w="2687" w:type="dxa"/>
          </w:tcPr>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scarce</w:t>
            </w: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 xml:space="preserve">if something is scarce, there is not very much of it. </w:t>
            </w:r>
            <w:r w:rsidRPr="00203EA2">
              <w:rPr>
                <w:rFonts w:ascii="Trebuchet MS" w:hAnsi="Trebuchet MS"/>
                <w:b/>
                <w:sz w:val="18"/>
                <w:szCs w:val="18"/>
              </w:rPr>
              <w:t>adjective</w:t>
            </w:r>
          </w:p>
        </w:tc>
        <w:tc>
          <w:tcPr>
            <w:tcW w:w="2687" w:type="dxa"/>
          </w:tcPr>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selva</w:t>
            </w: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 xml:space="preserve">a dense tropical rain forest. </w:t>
            </w:r>
            <w:r w:rsidRPr="00203EA2">
              <w:rPr>
                <w:rFonts w:ascii="Trebuchet MS" w:hAnsi="Trebuchet MS"/>
                <w:b/>
                <w:sz w:val="18"/>
                <w:szCs w:val="18"/>
              </w:rPr>
              <w:t>noun [singular]</w:t>
            </w:r>
          </w:p>
        </w:tc>
        <w:tc>
          <w:tcPr>
            <w:tcW w:w="2687" w:type="dxa"/>
          </w:tcPr>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settled</w:t>
            </w: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 xml:space="preserve">Not changing or likely to change. </w:t>
            </w:r>
            <w:r w:rsidRPr="00203EA2">
              <w:rPr>
                <w:rFonts w:ascii="Trebuchet MS" w:hAnsi="Trebuchet MS"/>
                <w:b/>
                <w:sz w:val="18"/>
                <w:szCs w:val="18"/>
              </w:rPr>
              <w:t>adjective</w:t>
            </w:r>
          </w:p>
        </w:tc>
        <w:tc>
          <w:tcPr>
            <w:tcW w:w="2687" w:type="dxa"/>
          </w:tcPr>
          <w:p w:rsidR="00120A9F" w:rsidRPr="00B30BF1" w:rsidRDefault="00120A9F" w:rsidP="00AF033F">
            <w:pPr>
              <w:pStyle w:val="wordlist-example"/>
              <w:rPr>
                <w:rFonts w:ascii="Trebuchet MS" w:hAnsi="Trebuchet MS"/>
                <w:sz w:val="18"/>
                <w:szCs w:val="18"/>
              </w:rPr>
            </w:pPr>
            <w:r w:rsidRPr="00B30BF1">
              <w:rPr>
                <w:rFonts w:ascii="Trebuchet MS" w:hAnsi="Trebuchet MS"/>
                <w:sz w:val="18"/>
                <w:szCs w:val="18"/>
              </w:rPr>
              <w:t>The weather should become more settled next week.</w:t>
            </w: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severe</w:t>
            </w:r>
          </w:p>
          <w:p w:rsidR="00120A9F" w:rsidRPr="005979C4" w:rsidRDefault="00120A9F" w:rsidP="00AF033F">
            <w:pPr>
              <w:pStyle w:val="wordlist-headword"/>
              <w:rPr>
                <w:rStyle w:val="wordlist-phonetics"/>
                <w:rFonts w:ascii="Trebuchet MS" w:hAnsi="Trebuchet MS"/>
                <w:b/>
                <w:color w:val="auto"/>
                <w:sz w:val="18"/>
                <w:szCs w:val="18"/>
              </w:rPr>
            </w:pPr>
          </w:p>
          <w:p w:rsidR="00120A9F" w:rsidRPr="005979C4" w:rsidRDefault="00120A9F" w:rsidP="00AF033F">
            <w:pPr>
              <w:pStyle w:val="wordlist-headword"/>
              <w:rPr>
                <w:rFonts w:ascii="Trebuchet MS" w:hAnsi="Trebuchet MS"/>
                <w:b/>
                <w:color w:val="auto"/>
                <w:sz w:val="18"/>
                <w:szCs w:val="18"/>
              </w:rPr>
            </w:pPr>
          </w:p>
          <w:p w:rsidR="00120A9F" w:rsidRPr="005979C4" w:rsidRDefault="00120A9F" w:rsidP="00AF033F">
            <w:pPr>
              <w:pStyle w:val="wordlist-headword"/>
              <w:rPr>
                <w:rFonts w:ascii="Trebuchet MS" w:hAnsi="Trebuchet MS"/>
                <w:b/>
                <w:color w:val="auto"/>
                <w:sz w:val="18"/>
                <w:szCs w:val="18"/>
              </w:rPr>
            </w:pPr>
          </w:p>
          <w:p w:rsidR="00120A9F" w:rsidRPr="005979C4" w:rsidRDefault="00120A9F" w:rsidP="00AF033F">
            <w:pPr>
              <w:pStyle w:val="wordlist-headword"/>
              <w:rPr>
                <w:rFonts w:ascii="Trebuchet MS" w:hAnsi="Trebuchet MS"/>
                <w:b/>
                <w:color w:val="auto"/>
                <w:sz w:val="18"/>
                <w:szCs w:val="18"/>
              </w:rPr>
            </w:pPr>
          </w:p>
          <w:p w:rsidR="00120A9F" w:rsidRPr="005979C4" w:rsidRDefault="00120A9F" w:rsidP="00AF033F">
            <w:pPr>
              <w:pStyle w:val="wordlist-headword"/>
              <w:rPr>
                <w:rFonts w:ascii="Trebuchet MS" w:hAnsi="Trebuchet MS"/>
                <w:b/>
                <w:color w:val="auto"/>
                <w:sz w:val="18"/>
                <w:szCs w:val="18"/>
              </w:rPr>
            </w:pPr>
          </w:p>
        </w:tc>
        <w:tc>
          <w:tcPr>
            <w:tcW w:w="3462" w:type="dxa"/>
          </w:tcPr>
          <w:p w:rsidR="00120A9F" w:rsidRPr="00203EA2" w:rsidRDefault="00120A9F" w:rsidP="00AF033F">
            <w:pPr>
              <w:pStyle w:val="wordlist-definition"/>
              <w:rPr>
                <w:rFonts w:ascii="Trebuchet MS" w:hAnsi="Trebuchet MS"/>
                <w:b/>
                <w:sz w:val="18"/>
                <w:szCs w:val="18"/>
              </w:rPr>
            </w:pPr>
            <w:r w:rsidRPr="00203EA2">
              <w:rPr>
                <w:rFonts w:ascii="Trebuchet MS" w:hAnsi="Trebuchet MS"/>
                <w:sz w:val="18"/>
                <w:szCs w:val="18"/>
              </w:rPr>
              <w:t xml:space="preserve">severe weather is extremely unpleasant and likely to cause harm or damage. </w:t>
            </w:r>
            <w:r w:rsidRPr="00203EA2">
              <w:rPr>
                <w:rStyle w:val="wordlist-type"/>
                <w:rFonts w:ascii="Trebuchet MS" w:hAnsi="Trebuchet MS"/>
                <w:szCs w:val="18"/>
              </w:rPr>
              <w:t>adjective</w:t>
            </w:r>
          </w:p>
        </w:tc>
        <w:tc>
          <w:tcPr>
            <w:tcW w:w="2687" w:type="dxa"/>
          </w:tcPr>
          <w:p w:rsidR="00120A9F" w:rsidRPr="00B30BF1" w:rsidRDefault="00120A9F" w:rsidP="00AF033F">
            <w:pPr>
              <w:pStyle w:val="wordlist-example"/>
              <w:rPr>
                <w:rFonts w:ascii="Trebuchet MS" w:hAnsi="Trebuchet MS"/>
                <w:sz w:val="18"/>
                <w:szCs w:val="18"/>
              </w:rPr>
            </w:pPr>
            <w:r w:rsidRPr="00B30BF1">
              <w:rPr>
                <w:rFonts w:ascii="Trebuchet MS" w:hAnsi="Trebuchet MS"/>
                <w:sz w:val="18"/>
                <w:szCs w:val="18"/>
              </w:rPr>
              <w:t>Severe thunderstorms are forecast for Tuesday night.</w:t>
            </w: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shaduf</w:t>
            </w: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 xml:space="preserve">a device consisting of a long pole weighted at one end and with a bucket at the other end, used for raising water. </w:t>
            </w:r>
            <w:r w:rsidRPr="00203EA2">
              <w:rPr>
                <w:rFonts w:ascii="Trebuchet MS" w:hAnsi="Trebuchet MS"/>
                <w:b/>
                <w:sz w:val="18"/>
                <w:szCs w:val="18"/>
              </w:rPr>
              <w:t>noun [count]</w:t>
            </w:r>
          </w:p>
        </w:tc>
        <w:tc>
          <w:tcPr>
            <w:tcW w:w="2687" w:type="dxa"/>
          </w:tcPr>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sheltered</w:t>
            </w:r>
          </w:p>
          <w:p w:rsidR="00120A9F" w:rsidRPr="005979C4" w:rsidRDefault="00120A9F" w:rsidP="00AF033F">
            <w:pPr>
              <w:pStyle w:val="wordlist-headword"/>
              <w:rPr>
                <w:rStyle w:val="wordlist-phonetics"/>
                <w:rFonts w:ascii="Trebuchet MS" w:hAnsi="Trebuchet MS"/>
                <w:b/>
                <w:color w:val="auto"/>
                <w:sz w:val="18"/>
                <w:szCs w:val="18"/>
              </w:rPr>
            </w:pPr>
          </w:p>
        </w:tc>
        <w:tc>
          <w:tcPr>
            <w:tcW w:w="3462" w:type="dxa"/>
          </w:tcPr>
          <w:p w:rsidR="00120A9F" w:rsidRPr="00203EA2" w:rsidRDefault="00120A9F" w:rsidP="00AF033F">
            <w:pPr>
              <w:pStyle w:val="wordlist-definition"/>
              <w:rPr>
                <w:rFonts w:ascii="Trebuchet MS" w:hAnsi="Trebuchet MS"/>
                <w:sz w:val="18"/>
                <w:szCs w:val="18"/>
              </w:rPr>
            </w:pPr>
            <w:r w:rsidRPr="00203EA2">
              <w:rPr>
                <w:rStyle w:val="wordlist-type"/>
                <w:rFonts w:ascii="Trebuchet MS" w:hAnsi="Trebuchet MS"/>
                <w:szCs w:val="18"/>
              </w:rPr>
              <w:t>1</w:t>
            </w:r>
            <w:r w:rsidRPr="00203EA2">
              <w:rPr>
                <w:rFonts w:ascii="Trebuchet MS" w:hAnsi="Trebuchet MS"/>
                <w:sz w:val="18"/>
                <w:szCs w:val="18"/>
              </w:rPr>
              <w:t xml:space="preserve"> a sheltered place is not affected by bad weather. </w:t>
            </w:r>
            <w:r w:rsidRPr="00203EA2">
              <w:rPr>
                <w:rStyle w:val="wordlist-type"/>
                <w:rFonts w:ascii="Trebuchet MS" w:hAnsi="Trebuchet MS"/>
                <w:szCs w:val="18"/>
              </w:rPr>
              <w:t>adjective</w:t>
            </w:r>
          </w:p>
        </w:tc>
        <w:tc>
          <w:tcPr>
            <w:tcW w:w="2687" w:type="dxa"/>
          </w:tcPr>
          <w:p w:rsidR="00120A9F" w:rsidRPr="00B30BF1" w:rsidRDefault="00120A9F" w:rsidP="00AF033F">
            <w:pPr>
              <w:pStyle w:val="wordlist-example"/>
              <w:rPr>
                <w:rFonts w:ascii="Trebuchet MS" w:hAnsi="Trebuchet MS"/>
                <w:sz w:val="18"/>
                <w:szCs w:val="18"/>
              </w:rPr>
            </w:pPr>
            <w:r w:rsidRPr="00B30BF1">
              <w:rPr>
                <w:rFonts w:ascii="Trebuchet MS" w:hAnsi="Trebuchet MS"/>
                <w:sz w:val="18"/>
                <w:szCs w:val="18"/>
              </w:rPr>
              <w:t>These plants will flourish in a sunny sheltered position.</w:t>
            </w: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shower</w:t>
            </w:r>
          </w:p>
          <w:p w:rsidR="00120A9F" w:rsidRPr="005979C4" w:rsidRDefault="00120A9F" w:rsidP="00AF033F">
            <w:pPr>
              <w:pStyle w:val="wordlist-headword"/>
              <w:rPr>
                <w:rStyle w:val="wordlist-phonetics"/>
                <w:rFonts w:ascii="Trebuchet MS" w:hAnsi="Trebuchet MS"/>
                <w:b/>
                <w:color w:val="auto"/>
                <w:sz w:val="18"/>
                <w:szCs w:val="18"/>
              </w:rPr>
            </w:pPr>
          </w:p>
        </w:tc>
        <w:tc>
          <w:tcPr>
            <w:tcW w:w="3462" w:type="dxa"/>
          </w:tcPr>
          <w:p w:rsidR="00120A9F" w:rsidRPr="0085467A" w:rsidRDefault="00120A9F" w:rsidP="00AF033F">
            <w:pPr>
              <w:pStyle w:val="wordlist-definition"/>
              <w:rPr>
                <w:rFonts w:ascii="Trebuchet MS" w:hAnsi="Trebuchet MS"/>
                <w:b/>
                <w:sz w:val="18"/>
                <w:szCs w:val="18"/>
              </w:rPr>
            </w:pPr>
            <w:r w:rsidRPr="00203EA2">
              <w:rPr>
                <w:rFonts w:ascii="Trebuchet MS" w:hAnsi="Trebuchet MS"/>
                <w:sz w:val="18"/>
                <w:szCs w:val="18"/>
              </w:rPr>
              <w:t xml:space="preserve">a short period when it rains or snows. </w:t>
            </w:r>
            <w:r w:rsidRPr="00203EA2">
              <w:rPr>
                <w:rStyle w:val="wordlist-type"/>
                <w:rFonts w:ascii="Trebuchet MS" w:hAnsi="Trebuchet MS"/>
                <w:szCs w:val="18"/>
              </w:rPr>
              <w:t>noun [countable]</w:t>
            </w:r>
          </w:p>
        </w:tc>
        <w:tc>
          <w:tcPr>
            <w:tcW w:w="2687" w:type="dxa"/>
          </w:tcPr>
          <w:p w:rsidR="00120A9F" w:rsidRPr="00B30BF1" w:rsidRDefault="00120A9F" w:rsidP="00AF033F">
            <w:pPr>
              <w:pStyle w:val="wordlist-example"/>
              <w:rPr>
                <w:rFonts w:ascii="Trebuchet MS" w:hAnsi="Trebuchet MS"/>
                <w:sz w:val="18"/>
                <w:szCs w:val="18"/>
              </w:rPr>
            </w:pPr>
            <w:r w:rsidRPr="00B30BF1">
              <w:rPr>
                <w:rFonts w:ascii="Trebuchet MS" w:hAnsi="Trebuchet MS"/>
                <w:sz w:val="18"/>
                <w:szCs w:val="18"/>
              </w:rPr>
              <w:t>Tonight there’s a 50% chance of showers.</w:t>
            </w: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sky</w:t>
            </w: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 xml:space="preserve">the space above the Earth that you see when you look up into the air. </w:t>
            </w:r>
            <w:r w:rsidRPr="00203EA2">
              <w:rPr>
                <w:rFonts w:ascii="Trebuchet MS" w:hAnsi="Trebuchet MS"/>
                <w:b/>
                <w:sz w:val="18"/>
                <w:szCs w:val="18"/>
              </w:rPr>
              <w:t>noun [count]</w:t>
            </w:r>
          </w:p>
        </w:tc>
        <w:tc>
          <w:tcPr>
            <w:tcW w:w="2687" w:type="dxa"/>
          </w:tcPr>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sleet</w:t>
            </w:r>
          </w:p>
          <w:p w:rsidR="00120A9F" w:rsidRPr="005979C4" w:rsidRDefault="00120A9F" w:rsidP="00AF033F">
            <w:pPr>
              <w:pStyle w:val="wordlist-headword"/>
              <w:rPr>
                <w:rStyle w:val="wordlist-phonetics"/>
                <w:rFonts w:ascii="Trebuchet MS" w:hAnsi="Trebuchet MS"/>
                <w:b/>
                <w:color w:val="auto"/>
                <w:sz w:val="18"/>
                <w:szCs w:val="18"/>
              </w:rPr>
            </w:pPr>
          </w:p>
        </w:tc>
        <w:tc>
          <w:tcPr>
            <w:tcW w:w="3462" w:type="dxa"/>
          </w:tcPr>
          <w:p w:rsidR="00120A9F" w:rsidRPr="0085467A" w:rsidRDefault="00120A9F" w:rsidP="00AF033F">
            <w:pPr>
              <w:pStyle w:val="wordlist-definition"/>
              <w:rPr>
                <w:rFonts w:ascii="Trebuchet MS" w:hAnsi="Trebuchet MS"/>
                <w:b/>
                <w:sz w:val="18"/>
                <w:szCs w:val="18"/>
              </w:rPr>
            </w:pPr>
            <w:r w:rsidRPr="00203EA2">
              <w:rPr>
                <w:rFonts w:ascii="Trebuchet MS" w:hAnsi="Trebuchet MS"/>
                <w:sz w:val="18"/>
                <w:szCs w:val="18"/>
              </w:rPr>
              <w:t xml:space="preserve">a mixture of snow and rain. </w:t>
            </w:r>
            <w:r w:rsidRPr="00203EA2">
              <w:rPr>
                <w:rStyle w:val="wordlist-type"/>
                <w:rFonts w:ascii="Trebuchet MS" w:hAnsi="Trebuchet MS"/>
                <w:szCs w:val="18"/>
              </w:rPr>
              <w:t>noun[uncountable]</w:t>
            </w:r>
          </w:p>
        </w:tc>
        <w:tc>
          <w:tcPr>
            <w:tcW w:w="2687" w:type="dxa"/>
          </w:tcPr>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smog</w:t>
            </w:r>
          </w:p>
          <w:p w:rsidR="00120A9F" w:rsidRPr="005979C4" w:rsidRDefault="00120A9F" w:rsidP="00AF033F">
            <w:pPr>
              <w:pStyle w:val="wordlist-headword"/>
              <w:rPr>
                <w:rStyle w:val="wordlist-phonetics"/>
                <w:rFonts w:ascii="Trebuchet MS" w:hAnsi="Trebuchet MS"/>
                <w:b/>
                <w:color w:val="auto"/>
                <w:sz w:val="18"/>
                <w:szCs w:val="18"/>
              </w:rPr>
            </w:pPr>
          </w:p>
        </w:tc>
        <w:tc>
          <w:tcPr>
            <w:tcW w:w="3462" w:type="dxa"/>
          </w:tcPr>
          <w:p w:rsidR="00120A9F" w:rsidRPr="0085467A" w:rsidRDefault="00120A9F" w:rsidP="0085467A">
            <w:pPr>
              <w:pStyle w:val="wordlist-definition"/>
              <w:rPr>
                <w:rFonts w:ascii="Trebuchet MS" w:hAnsi="Trebuchet MS"/>
                <w:sz w:val="18"/>
                <w:szCs w:val="18"/>
              </w:rPr>
            </w:pPr>
            <w:r w:rsidRPr="0085467A">
              <w:rPr>
                <w:rFonts w:ascii="Trebuchet MS" w:hAnsi="Trebuchet MS"/>
                <w:sz w:val="18"/>
                <w:szCs w:val="18"/>
              </w:rPr>
              <w:t>polluted air that forms a cloud close to the ground.</w:t>
            </w:r>
            <w:r w:rsidRPr="00203EA2">
              <w:t xml:space="preserve"> </w:t>
            </w:r>
            <w:r w:rsidRPr="00203EA2">
              <w:rPr>
                <w:rStyle w:val="wordlist-type"/>
                <w:rFonts w:ascii="Trebuchet MS" w:hAnsi="Trebuchet MS"/>
                <w:szCs w:val="18"/>
              </w:rPr>
              <w:t>noun [uncountable]</w:t>
            </w:r>
          </w:p>
        </w:tc>
        <w:tc>
          <w:tcPr>
            <w:tcW w:w="2687" w:type="dxa"/>
          </w:tcPr>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snow</w:t>
            </w: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 xml:space="preserve">small soft white pieces of ice that fall from the sky and cover the ground. </w:t>
            </w:r>
            <w:r w:rsidRPr="00203EA2">
              <w:rPr>
                <w:rFonts w:ascii="Trebuchet MS" w:hAnsi="Trebuchet MS"/>
                <w:b/>
                <w:sz w:val="18"/>
                <w:szCs w:val="18"/>
              </w:rPr>
              <w:t>noun [uncount]</w:t>
            </w:r>
          </w:p>
        </w:tc>
        <w:tc>
          <w:tcPr>
            <w:tcW w:w="2687" w:type="dxa"/>
          </w:tcPr>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soakage</w:t>
            </w: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 xml:space="preserve">the amount of liquid that soaks into, through, or out of an object. </w:t>
            </w:r>
            <w:r w:rsidRPr="00203EA2">
              <w:rPr>
                <w:rFonts w:ascii="Trebuchet MS" w:hAnsi="Trebuchet MS"/>
                <w:b/>
                <w:sz w:val="18"/>
                <w:szCs w:val="18"/>
              </w:rPr>
              <w:t>noun [uncount]</w:t>
            </w:r>
          </w:p>
        </w:tc>
        <w:tc>
          <w:tcPr>
            <w:tcW w:w="2687" w:type="dxa"/>
          </w:tcPr>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solar</w:t>
            </w:r>
          </w:p>
          <w:p w:rsidR="00120A9F" w:rsidRPr="005979C4" w:rsidRDefault="00120A9F" w:rsidP="00AF033F">
            <w:pPr>
              <w:pStyle w:val="wordlist-headword"/>
              <w:rPr>
                <w:rStyle w:val="wordlist-phonetics"/>
                <w:rFonts w:ascii="Trebuchet MS" w:hAnsi="Trebuchet MS"/>
                <w:b/>
                <w:color w:val="auto"/>
                <w:sz w:val="18"/>
                <w:szCs w:val="18"/>
              </w:rPr>
            </w:pP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relating to the Sun, or coming from the Sun.</w:t>
            </w:r>
          </w:p>
        </w:tc>
        <w:tc>
          <w:tcPr>
            <w:tcW w:w="2687" w:type="dxa"/>
          </w:tcPr>
          <w:p w:rsidR="00120A9F" w:rsidRPr="00B30BF1" w:rsidRDefault="00120A9F" w:rsidP="00AF033F">
            <w:pPr>
              <w:pStyle w:val="wordlist-example"/>
              <w:rPr>
                <w:rFonts w:ascii="Trebuchet MS" w:hAnsi="Trebuchet MS"/>
                <w:sz w:val="18"/>
                <w:szCs w:val="18"/>
              </w:rPr>
            </w:pPr>
            <w:r w:rsidRPr="00B30BF1">
              <w:rPr>
                <w:rFonts w:ascii="Trebuchet MS" w:hAnsi="Trebuchet MS"/>
                <w:sz w:val="18"/>
                <w:szCs w:val="18"/>
              </w:rPr>
              <w:t>solar power</w:t>
            </w:r>
          </w:p>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south-easterly</w:t>
            </w: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a south-easterly wind blows from the south-east</w:t>
            </w:r>
          </w:p>
          <w:p w:rsidR="00120A9F" w:rsidRPr="0085467A" w:rsidRDefault="00120A9F" w:rsidP="00AF033F">
            <w:pPr>
              <w:pStyle w:val="wordlist-definition"/>
              <w:rPr>
                <w:rFonts w:ascii="Trebuchet MS" w:hAnsi="Trebuchet MS"/>
                <w:b/>
                <w:sz w:val="18"/>
                <w:szCs w:val="18"/>
              </w:rPr>
            </w:pPr>
            <w:r w:rsidRPr="00203EA2">
              <w:rPr>
                <w:rStyle w:val="wordlist-type"/>
                <w:rFonts w:ascii="Trebuchet MS" w:hAnsi="Trebuchet MS"/>
                <w:szCs w:val="18"/>
              </w:rPr>
              <w:t>adjective</w:t>
            </w:r>
          </w:p>
        </w:tc>
        <w:tc>
          <w:tcPr>
            <w:tcW w:w="2687" w:type="dxa"/>
          </w:tcPr>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south-westerly</w:t>
            </w: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a south-westerly wind blows from the south-west</w:t>
            </w:r>
          </w:p>
          <w:p w:rsidR="00120A9F" w:rsidRPr="00203EA2" w:rsidRDefault="00120A9F" w:rsidP="00AF033F">
            <w:pPr>
              <w:pStyle w:val="wordlist-definition"/>
              <w:rPr>
                <w:rStyle w:val="wordlist-type"/>
                <w:rFonts w:ascii="Trebuchet MS" w:hAnsi="Trebuchet MS"/>
                <w:szCs w:val="18"/>
              </w:rPr>
            </w:pPr>
            <w:r w:rsidRPr="00203EA2">
              <w:rPr>
                <w:rStyle w:val="wordlist-type"/>
                <w:rFonts w:ascii="Trebuchet MS" w:hAnsi="Trebuchet MS"/>
                <w:szCs w:val="18"/>
              </w:rPr>
              <w:t>adjective</w:t>
            </w:r>
          </w:p>
        </w:tc>
        <w:tc>
          <w:tcPr>
            <w:tcW w:w="2687" w:type="dxa"/>
          </w:tcPr>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spell</w:t>
            </w: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 xml:space="preserve">a period when there is a particular type of weather. </w:t>
            </w:r>
          </w:p>
          <w:p w:rsidR="00120A9F" w:rsidRPr="0085467A" w:rsidRDefault="00120A9F" w:rsidP="00AF033F">
            <w:pPr>
              <w:pStyle w:val="wordlist-definition"/>
              <w:rPr>
                <w:rFonts w:ascii="Trebuchet MS" w:hAnsi="Trebuchet MS"/>
                <w:b/>
                <w:sz w:val="18"/>
                <w:szCs w:val="18"/>
              </w:rPr>
            </w:pPr>
            <w:r w:rsidRPr="00203EA2">
              <w:rPr>
                <w:rStyle w:val="wordlist-type"/>
                <w:rFonts w:ascii="Trebuchet MS" w:hAnsi="Trebuchet MS"/>
                <w:szCs w:val="18"/>
              </w:rPr>
              <w:t>noun [countable]</w:t>
            </w:r>
          </w:p>
        </w:tc>
        <w:tc>
          <w:tcPr>
            <w:tcW w:w="2687" w:type="dxa"/>
          </w:tcPr>
          <w:p w:rsidR="00120A9F" w:rsidRPr="00B30BF1" w:rsidRDefault="00120A9F" w:rsidP="00AF033F">
            <w:pPr>
              <w:pStyle w:val="wordlist-example"/>
              <w:rPr>
                <w:rFonts w:ascii="Trebuchet MS" w:hAnsi="Trebuchet MS"/>
                <w:sz w:val="18"/>
                <w:szCs w:val="18"/>
              </w:rPr>
            </w:pPr>
            <w:r w:rsidRPr="00B30BF1">
              <w:rPr>
                <w:rFonts w:ascii="Trebuchet MS" w:hAnsi="Trebuchet MS" w:cs="Times"/>
                <w:sz w:val="18"/>
                <w:szCs w:val="18"/>
              </w:rPr>
              <w:t>A prolonged wet spell causes trouble for fruit farmers.</w:t>
            </w:r>
          </w:p>
        </w:tc>
        <w:tc>
          <w:tcPr>
            <w:tcW w:w="2555" w:type="dxa"/>
          </w:tcPr>
          <w:p w:rsidR="00120A9F" w:rsidRPr="00B30BF1" w:rsidRDefault="00120A9F" w:rsidP="00AF033F">
            <w:pPr>
              <w:pStyle w:val="wordlist-example"/>
              <w:rPr>
                <w:rFonts w:ascii="Trebuchet MS" w:hAnsi="Trebuchet MS" w:cs="Time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spring</w:t>
            </w: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 xml:space="preserve">the season of the year between winter and summer. </w:t>
            </w:r>
            <w:r w:rsidRPr="00203EA2">
              <w:rPr>
                <w:rFonts w:ascii="Trebuchet MS" w:hAnsi="Trebuchet MS"/>
                <w:b/>
                <w:sz w:val="18"/>
                <w:szCs w:val="18"/>
              </w:rPr>
              <w:t>noun [count/uncount]</w:t>
            </w:r>
          </w:p>
        </w:tc>
        <w:tc>
          <w:tcPr>
            <w:tcW w:w="2687" w:type="dxa"/>
          </w:tcPr>
          <w:p w:rsidR="00120A9F" w:rsidRPr="00B30BF1" w:rsidRDefault="00120A9F" w:rsidP="00AF033F">
            <w:pPr>
              <w:pStyle w:val="wordlist-example"/>
              <w:rPr>
                <w:rFonts w:ascii="Trebuchet MS" w:hAnsi="Trebuchet MS" w:cs="Times"/>
                <w:sz w:val="18"/>
                <w:szCs w:val="18"/>
              </w:rPr>
            </w:pPr>
          </w:p>
        </w:tc>
        <w:tc>
          <w:tcPr>
            <w:tcW w:w="2555" w:type="dxa"/>
          </w:tcPr>
          <w:p w:rsidR="00120A9F" w:rsidRPr="00B30BF1" w:rsidRDefault="00120A9F" w:rsidP="00AF033F">
            <w:pPr>
              <w:pStyle w:val="wordlist-example"/>
              <w:rPr>
                <w:rFonts w:ascii="Trebuchet MS" w:hAnsi="Trebuchet MS" w:cs="Time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squall</w:t>
            </w: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 xml:space="preserve">a storm that happens suddenly, especially at sea. </w:t>
            </w:r>
            <w:r w:rsidRPr="00203EA2">
              <w:rPr>
                <w:rFonts w:ascii="Trebuchet MS" w:hAnsi="Trebuchet MS"/>
                <w:b/>
                <w:sz w:val="18"/>
                <w:szCs w:val="18"/>
              </w:rPr>
              <w:t>noun [count]</w:t>
            </w:r>
          </w:p>
        </w:tc>
        <w:tc>
          <w:tcPr>
            <w:tcW w:w="2687" w:type="dxa"/>
          </w:tcPr>
          <w:p w:rsidR="00120A9F" w:rsidRPr="00B30BF1" w:rsidRDefault="00120A9F" w:rsidP="00AF033F">
            <w:pPr>
              <w:pStyle w:val="wordlist-example"/>
              <w:rPr>
                <w:rFonts w:ascii="Trebuchet MS" w:hAnsi="Trebuchet MS" w:cs="Times"/>
                <w:sz w:val="18"/>
                <w:szCs w:val="18"/>
              </w:rPr>
            </w:pPr>
          </w:p>
        </w:tc>
        <w:tc>
          <w:tcPr>
            <w:tcW w:w="2555" w:type="dxa"/>
          </w:tcPr>
          <w:p w:rsidR="00120A9F" w:rsidRPr="00B30BF1" w:rsidRDefault="00120A9F" w:rsidP="00AF033F">
            <w:pPr>
              <w:pStyle w:val="wordlist-example"/>
              <w:rPr>
                <w:rFonts w:ascii="Trebuchet MS" w:hAnsi="Trebuchet MS" w:cs="Time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starry</w:t>
            </w:r>
          </w:p>
          <w:p w:rsidR="00120A9F" w:rsidRPr="005979C4" w:rsidRDefault="00120A9F" w:rsidP="00AF033F">
            <w:pPr>
              <w:pStyle w:val="wordlist-headword"/>
              <w:rPr>
                <w:rStyle w:val="wordlist-phonetics"/>
                <w:rFonts w:ascii="Trebuchet MS" w:hAnsi="Trebuchet MS"/>
                <w:b/>
                <w:color w:val="auto"/>
                <w:sz w:val="18"/>
                <w:szCs w:val="18"/>
              </w:rPr>
            </w:pP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 xml:space="preserve">a starry sky or night is one where a lot of stars can be seen in the sky. </w:t>
            </w:r>
            <w:r w:rsidRPr="00203EA2">
              <w:rPr>
                <w:rStyle w:val="wordlist-type"/>
                <w:rFonts w:ascii="Trebuchet MS" w:hAnsi="Trebuchet MS"/>
                <w:szCs w:val="18"/>
              </w:rPr>
              <w:t>adjective</w:t>
            </w:r>
          </w:p>
        </w:tc>
        <w:tc>
          <w:tcPr>
            <w:tcW w:w="2687" w:type="dxa"/>
          </w:tcPr>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Stevenson’s screen</w:t>
            </w: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 xml:space="preserve">A box, usually painted white, used to shade thermometers in weather stations. </w:t>
            </w:r>
            <w:r w:rsidRPr="00203EA2">
              <w:rPr>
                <w:rFonts w:ascii="Trebuchet MS" w:hAnsi="Trebuchet MS"/>
                <w:b/>
                <w:sz w:val="18"/>
                <w:szCs w:val="18"/>
              </w:rPr>
              <w:t>noun [count]</w:t>
            </w:r>
          </w:p>
        </w:tc>
        <w:tc>
          <w:tcPr>
            <w:tcW w:w="2687" w:type="dxa"/>
          </w:tcPr>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sticky</w:t>
            </w:r>
          </w:p>
          <w:p w:rsidR="00120A9F" w:rsidRPr="005979C4" w:rsidRDefault="00120A9F" w:rsidP="00AF033F">
            <w:pPr>
              <w:pStyle w:val="wordlist-headword"/>
              <w:rPr>
                <w:rStyle w:val="wordlist-phonetics"/>
                <w:rFonts w:ascii="Trebuchet MS" w:hAnsi="Trebuchet MS"/>
                <w:b/>
                <w:color w:val="auto"/>
                <w:sz w:val="18"/>
                <w:szCs w:val="18"/>
              </w:rPr>
            </w:pPr>
          </w:p>
        </w:tc>
        <w:tc>
          <w:tcPr>
            <w:tcW w:w="3462" w:type="dxa"/>
          </w:tcPr>
          <w:p w:rsidR="00120A9F" w:rsidRPr="0085467A" w:rsidRDefault="00120A9F" w:rsidP="00AF033F">
            <w:pPr>
              <w:pStyle w:val="wordlist-definition"/>
              <w:rPr>
                <w:rFonts w:ascii="Trebuchet MS" w:hAnsi="Trebuchet MS"/>
                <w:b/>
                <w:sz w:val="18"/>
                <w:szCs w:val="18"/>
              </w:rPr>
            </w:pPr>
            <w:r w:rsidRPr="00203EA2">
              <w:rPr>
                <w:rFonts w:ascii="Trebuchet MS" w:hAnsi="Trebuchet MS"/>
                <w:sz w:val="18"/>
                <w:szCs w:val="18"/>
              </w:rPr>
              <w:t xml:space="preserve">sticky weather is hot and damp (=with a lot of water in the air). </w:t>
            </w:r>
            <w:r w:rsidRPr="00203EA2">
              <w:rPr>
                <w:rStyle w:val="wordlist-type"/>
                <w:rFonts w:ascii="Trebuchet MS" w:hAnsi="Trebuchet MS"/>
                <w:szCs w:val="18"/>
              </w:rPr>
              <w:t>adjective</w:t>
            </w:r>
          </w:p>
        </w:tc>
        <w:tc>
          <w:tcPr>
            <w:tcW w:w="2687" w:type="dxa"/>
          </w:tcPr>
          <w:p w:rsidR="00120A9F" w:rsidRPr="00B30BF1" w:rsidRDefault="00120A9F" w:rsidP="00AF033F">
            <w:pPr>
              <w:pStyle w:val="wordlist-example"/>
              <w:rPr>
                <w:rFonts w:ascii="Trebuchet MS" w:hAnsi="Trebuchet MS"/>
                <w:sz w:val="18"/>
                <w:szCs w:val="18"/>
              </w:rPr>
            </w:pPr>
            <w:r w:rsidRPr="00B30BF1">
              <w:rPr>
                <w:rFonts w:ascii="Trebuchet MS" w:hAnsi="Trebuchet MS"/>
                <w:sz w:val="18"/>
                <w:szCs w:val="18"/>
              </w:rPr>
              <w:t>a warm and sticky summer afternoon</w:t>
            </w: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stratus</w:t>
            </w: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 xml:space="preserve">flat grey cloud that is low in the sky. </w:t>
            </w:r>
            <w:r w:rsidRPr="00203EA2">
              <w:rPr>
                <w:rStyle w:val="wordlist-type"/>
                <w:rFonts w:ascii="Trebuchet MS" w:hAnsi="Trebuchet MS"/>
                <w:szCs w:val="18"/>
              </w:rPr>
              <w:t>noun [uncountable]</w:t>
            </w:r>
          </w:p>
        </w:tc>
        <w:tc>
          <w:tcPr>
            <w:tcW w:w="2687" w:type="dxa"/>
          </w:tcPr>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subartic</w:t>
            </w: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 xml:space="preserve">relating to the very cold parts of the world just south of the Arctic circle. </w:t>
            </w:r>
            <w:r w:rsidRPr="00203EA2">
              <w:rPr>
                <w:rFonts w:ascii="Trebuchet MS" w:hAnsi="Trebuchet MS"/>
                <w:b/>
                <w:sz w:val="18"/>
                <w:szCs w:val="18"/>
              </w:rPr>
              <w:t>adjective</w:t>
            </w:r>
          </w:p>
        </w:tc>
        <w:tc>
          <w:tcPr>
            <w:tcW w:w="2687" w:type="dxa"/>
          </w:tcPr>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subtropical</w:t>
            </w: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 xml:space="preserve">from or relating to the warm parts of the world just north and south of the tropics. </w:t>
            </w:r>
            <w:r w:rsidRPr="00203EA2">
              <w:rPr>
                <w:rFonts w:ascii="Trebuchet MS" w:hAnsi="Trebuchet MS"/>
                <w:b/>
                <w:sz w:val="18"/>
                <w:szCs w:val="18"/>
              </w:rPr>
              <w:t>adjective.</w:t>
            </w:r>
          </w:p>
        </w:tc>
        <w:tc>
          <w:tcPr>
            <w:tcW w:w="2687" w:type="dxa"/>
          </w:tcPr>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summer</w:t>
            </w:r>
          </w:p>
          <w:p w:rsidR="00120A9F" w:rsidRPr="005979C4" w:rsidRDefault="00120A9F" w:rsidP="00AF033F">
            <w:pPr>
              <w:pStyle w:val="wordlist-headword"/>
              <w:rPr>
                <w:rStyle w:val="wordlist-phonetics"/>
                <w:rFonts w:ascii="Trebuchet MS" w:hAnsi="Trebuchet MS"/>
                <w:b/>
                <w:color w:val="auto"/>
                <w:sz w:val="18"/>
                <w:szCs w:val="18"/>
              </w:rPr>
            </w:pP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 xml:space="preserve">the season between spring and autumn, when the weather is hottest. </w:t>
            </w:r>
            <w:r w:rsidRPr="00203EA2">
              <w:rPr>
                <w:rFonts w:ascii="Trebuchet MS" w:hAnsi="Trebuchet MS"/>
                <w:b/>
                <w:sz w:val="18"/>
                <w:szCs w:val="18"/>
              </w:rPr>
              <w:t>noun [count/uncount]</w:t>
            </w:r>
          </w:p>
        </w:tc>
        <w:tc>
          <w:tcPr>
            <w:tcW w:w="2687" w:type="dxa"/>
          </w:tcPr>
          <w:p w:rsidR="00120A9F" w:rsidRPr="00B30BF1" w:rsidRDefault="00120A9F" w:rsidP="00AF033F">
            <w:pPr>
              <w:pStyle w:val="wordlist-example"/>
              <w:rPr>
                <w:rFonts w:ascii="Trebuchet MS" w:hAnsi="Trebuchet MS"/>
                <w:sz w:val="18"/>
                <w:szCs w:val="18"/>
              </w:rPr>
            </w:pPr>
            <w:r w:rsidRPr="00B30BF1">
              <w:rPr>
                <w:rFonts w:ascii="Trebuchet MS" w:hAnsi="Trebuchet MS"/>
                <w:sz w:val="18"/>
                <w:szCs w:val="18"/>
              </w:rPr>
              <w:t>He spent the summer in Paris.</w:t>
            </w: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summertime</w:t>
            </w: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 xml:space="preserve">the period of the year when it is summer. </w:t>
            </w:r>
            <w:r w:rsidRPr="00203EA2">
              <w:rPr>
                <w:rFonts w:ascii="Trebuchet MS" w:hAnsi="Trebuchet MS"/>
                <w:b/>
                <w:sz w:val="18"/>
                <w:szCs w:val="18"/>
              </w:rPr>
              <w:t>noun [uncount]</w:t>
            </w:r>
          </w:p>
        </w:tc>
        <w:tc>
          <w:tcPr>
            <w:tcW w:w="2687" w:type="dxa"/>
          </w:tcPr>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sunlight</w:t>
            </w:r>
          </w:p>
          <w:p w:rsidR="00120A9F" w:rsidRPr="005979C4" w:rsidRDefault="00120A9F" w:rsidP="00AF033F">
            <w:pPr>
              <w:pStyle w:val="wordlist-headword"/>
              <w:rPr>
                <w:rStyle w:val="wordlist-phonetics"/>
                <w:rFonts w:ascii="Trebuchet MS" w:hAnsi="Trebuchet MS"/>
                <w:b/>
                <w:color w:val="auto"/>
                <w:sz w:val="18"/>
                <w:szCs w:val="18"/>
              </w:rPr>
            </w:pPr>
          </w:p>
        </w:tc>
        <w:tc>
          <w:tcPr>
            <w:tcW w:w="3462" w:type="dxa"/>
          </w:tcPr>
          <w:p w:rsidR="00120A9F" w:rsidRPr="0085467A" w:rsidRDefault="00120A9F" w:rsidP="00AF033F">
            <w:pPr>
              <w:pStyle w:val="wordlist-definition"/>
              <w:rPr>
                <w:rFonts w:ascii="Trebuchet MS" w:hAnsi="Trebuchet MS"/>
                <w:b/>
                <w:sz w:val="18"/>
                <w:szCs w:val="18"/>
              </w:rPr>
            </w:pPr>
            <w:r w:rsidRPr="00203EA2">
              <w:rPr>
                <w:rFonts w:ascii="Trebuchet MS" w:hAnsi="Trebuchet MS"/>
                <w:sz w:val="18"/>
                <w:szCs w:val="18"/>
              </w:rPr>
              <w:t xml:space="preserve">the light from the sun. </w:t>
            </w:r>
            <w:r w:rsidRPr="00203EA2">
              <w:rPr>
                <w:rStyle w:val="wordlist-type"/>
                <w:rFonts w:ascii="Trebuchet MS" w:hAnsi="Trebuchet MS"/>
                <w:szCs w:val="18"/>
              </w:rPr>
              <w:t>noun [uncountable]</w:t>
            </w:r>
          </w:p>
        </w:tc>
        <w:tc>
          <w:tcPr>
            <w:tcW w:w="2687" w:type="dxa"/>
          </w:tcPr>
          <w:p w:rsidR="00120A9F" w:rsidRPr="00B30BF1" w:rsidRDefault="00120A9F" w:rsidP="00AF033F">
            <w:pPr>
              <w:pStyle w:val="wordlist-example"/>
              <w:rPr>
                <w:rFonts w:ascii="Trebuchet MS" w:hAnsi="Trebuchet MS"/>
                <w:sz w:val="18"/>
                <w:szCs w:val="18"/>
              </w:rPr>
            </w:pPr>
            <w:r w:rsidRPr="00B30BF1">
              <w:rPr>
                <w:rFonts w:ascii="Trebuchet MS" w:hAnsi="Trebuchet MS"/>
                <w:sz w:val="18"/>
                <w:szCs w:val="18"/>
              </w:rPr>
              <w:t>bright/</w:t>
            </w:r>
            <w:r w:rsidRPr="00B30BF1">
              <w:rPr>
                <w:rFonts w:ascii="Cambria Math" w:hAnsi="Cambria Math" w:cs="Cambria Math"/>
                <w:sz w:val="18"/>
                <w:szCs w:val="18"/>
              </w:rPr>
              <w:t>​</w:t>
            </w:r>
            <w:r w:rsidRPr="00B30BF1">
              <w:rPr>
                <w:rFonts w:ascii="Trebuchet MS" w:hAnsi="Trebuchet MS" w:cs="Times"/>
                <w:sz w:val="18"/>
                <w:szCs w:val="18"/>
              </w:rPr>
              <w:t>brilliant/</w:t>
            </w:r>
            <w:r w:rsidRPr="00B30BF1">
              <w:rPr>
                <w:rFonts w:ascii="Cambria Math" w:hAnsi="Cambria Math" w:cs="Cambria Math"/>
                <w:sz w:val="18"/>
                <w:szCs w:val="18"/>
              </w:rPr>
              <w:t>​</w:t>
            </w:r>
            <w:r w:rsidRPr="00B30BF1">
              <w:rPr>
                <w:rFonts w:ascii="Trebuchet MS" w:hAnsi="Trebuchet MS" w:cs="Times"/>
                <w:sz w:val="18"/>
                <w:szCs w:val="18"/>
              </w:rPr>
              <w:t>strong sunlight</w:t>
            </w: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sunshine</w:t>
            </w:r>
          </w:p>
          <w:p w:rsidR="00120A9F" w:rsidRPr="005979C4" w:rsidRDefault="00120A9F" w:rsidP="00AF033F">
            <w:pPr>
              <w:pStyle w:val="wordlist-headword"/>
              <w:rPr>
                <w:rFonts w:ascii="Trebuchet MS" w:hAnsi="Trebuchet MS"/>
                <w:b/>
                <w:color w:val="auto"/>
                <w:sz w:val="18"/>
                <w:szCs w:val="18"/>
              </w:rPr>
            </w:pPr>
          </w:p>
        </w:tc>
        <w:tc>
          <w:tcPr>
            <w:tcW w:w="3462" w:type="dxa"/>
          </w:tcPr>
          <w:p w:rsidR="00120A9F" w:rsidRPr="0085467A" w:rsidRDefault="00120A9F" w:rsidP="00AF033F">
            <w:pPr>
              <w:pStyle w:val="wordlist-definition"/>
              <w:rPr>
                <w:rFonts w:ascii="Trebuchet MS" w:hAnsi="Trebuchet MS"/>
                <w:b/>
                <w:sz w:val="18"/>
                <w:szCs w:val="18"/>
              </w:rPr>
            </w:pPr>
            <w:r w:rsidRPr="00203EA2">
              <w:rPr>
                <w:rFonts w:ascii="Trebuchet MS" w:hAnsi="Trebuchet MS"/>
                <w:sz w:val="18"/>
                <w:szCs w:val="18"/>
              </w:rPr>
              <w:t xml:space="preserve">light from the sun. This word is used especially to mean that the light is warm and pleasant. </w:t>
            </w:r>
            <w:r w:rsidRPr="00203EA2">
              <w:rPr>
                <w:rStyle w:val="wordlist-type"/>
                <w:rFonts w:ascii="Trebuchet MS" w:hAnsi="Trebuchet MS"/>
                <w:szCs w:val="18"/>
              </w:rPr>
              <w:t>noun [uncountable]</w:t>
            </w:r>
          </w:p>
        </w:tc>
        <w:tc>
          <w:tcPr>
            <w:tcW w:w="2687" w:type="dxa"/>
          </w:tcPr>
          <w:p w:rsidR="00120A9F" w:rsidRPr="00B30BF1" w:rsidRDefault="00120A9F" w:rsidP="00AF033F">
            <w:pPr>
              <w:pStyle w:val="wordlist-example"/>
              <w:rPr>
                <w:rFonts w:ascii="Trebuchet MS" w:hAnsi="Trebuchet MS"/>
                <w:sz w:val="18"/>
                <w:szCs w:val="18"/>
              </w:rPr>
            </w:pPr>
            <w:r w:rsidRPr="00B30BF1">
              <w:rPr>
                <w:rFonts w:ascii="Trebuchet MS" w:hAnsi="Trebuchet MS"/>
                <w:sz w:val="18"/>
                <w:szCs w:val="18"/>
              </w:rPr>
              <w:t>The sea was sparkling in the early morning sunshine.</w:t>
            </w:r>
          </w:p>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swirl</w:t>
            </w: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 xml:space="preserve">to move quickly in circles, or to make something move in this way. </w:t>
            </w:r>
            <w:r>
              <w:rPr>
                <w:rStyle w:val="wordlist-type"/>
                <w:rFonts w:ascii="Trebuchet MS" w:hAnsi="Trebuchet MS"/>
                <w:szCs w:val="18"/>
              </w:rPr>
              <w:t>verb [intransitive/transiti</w:t>
            </w:r>
            <w:r w:rsidRPr="00203EA2">
              <w:rPr>
                <w:rStyle w:val="wordlist-type"/>
                <w:rFonts w:ascii="Trebuchet MS" w:hAnsi="Trebuchet MS"/>
                <w:szCs w:val="18"/>
              </w:rPr>
              <w:t>ve]</w:t>
            </w:r>
          </w:p>
        </w:tc>
        <w:tc>
          <w:tcPr>
            <w:tcW w:w="2687" w:type="dxa"/>
          </w:tcPr>
          <w:p w:rsidR="00120A9F" w:rsidRPr="00B30BF1" w:rsidRDefault="00120A9F" w:rsidP="00AF033F">
            <w:pPr>
              <w:pStyle w:val="wordlist-example"/>
              <w:rPr>
                <w:rFonts w:ascii="Trebuchet MS" w:hAnsi="Trebuchet MS"/>
                <w:sz w:val="18"/>
                <w:szCs w:val="18"/>
              </w:rPr>
            </w:pPr>
            <w:r w:rsidRPr="00B30BF1">
              <w:rPr>
                <w:rFonts w:ascii="Trebuchet MS" w:hAnsi="Trebuchet MS"/>
                <w:sz w:val="18"/>
                <w:szCs w:val="18"/>
              </w:rPr>
              <w:t>Snowflakes were swirling all around us.</w:t>
            </w:r>
          </w:p>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taiga</w:t>
            </w: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 xml:space="preserve">An area of land situated below the tundra in the northern hemisphere. It has cold winters and warm summers with many coniferous trees. </w:t>
            </w:r>
            <w:r w:rsidRPr="00203EA2">
              <w:rPr>
                <w:rFonts w:ascii="Trebuchet MS" w:hAnsi="Trebuchet MS"/>
                <w:b/>
                <w:sz w:val="18"/>
                <w:szCs w:val="18"/>
              </w:rPr>
              <w:t>noun [uncount]</w:t>
            </w:r>
          </w:p>
        </w:tc>
        <w:tc>
          <w:tcPr>
            <w:tcW w:w="2687" w:type="dxa"/>
          </w:tcPr>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taproot</w:t>
            </w: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 xml:space="preserve">the main straight root of a plant that has smaller roots growing out from its side. </w:t>
            </w:r>
            <w:r w:rsidRPr="00203EA2">
              <w:rPr>
                <w:rFonts w:ascii="Trebuchet MS" w:hAnsi="Trebuchet MS"/>
                <w:b/>
                <w:sz w:val="18"/>
                <w:szCs w:val="18"/>
              </w:rPr>
              <w:t>noun [count]</w:t>
            </w:r>
          </w:p>
        </w:tc>
        <w:tc>
          <w:tcPr>
            <w:tcW w:w="2687" w:type="dxa"/>
          </w:tcPr>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temperate</w:t>
            </w: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never having extremely hot or extremely cold weather.</w:t>
            </w:r>
            <w:r w:rsidRPr="00203EA2">
              <w:rPr>
                <w:rFonts w:ascii="Trebuchet MS" w:hAnsi="Trebuchet MS"/>
                <w:b/>
                <w:sz w:val="18"/>
                <w:szCs w:val="18"/>
              </w:rPr>
              <w:t xml:space="preserve"> adjective</w:t>
            </w:r>
          </w:p>
        </w:tc>
        <w:tc>
          <w:tcPr>
            <w:tcW w:w="2687" w:type="dxa"/>
          </w:tcPr>
          <w:p w:rsidR="00120A9F" w:rsidRPr="00B30BF1" w:rsidRDefault="00120A9F" w:rsidP="00AF033F">
            <w:pPr>
              <w:pStyle w:val="wordlist-example"/>
              <w:rPr>
                <w:rFonts w:ascii="Trebuchet MS" w:hAnsi="Trebuchet MS"/>
                <w:sz w:val="18"/>
                <w:szCs w:val="18"/>
              </w:rPr>
            </w:pPr>
            <w:r w:rsidRPr="00B30BF1">
              <w:rPr>
                <w:rFonts w:ascii="Trebuchet MS" w:hAnsi="Trebuchet MS"/>
                <w:sz w:val="18"/>
                <w:szCs w:val="18"/>
              </w:rPr>
              <w:t>temperate countries/regions/zones</w:t>
            </w: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temperature</w:t>
            </w:r>
          </w:p>
          <w:p w:rsidR="00120A9F" w:rsidRPr="005979C4" w:rsidRDefault="00120A9F" w:rsidP="00AF033F">
            <w:pPr>
              <w:pStyle w:val="wordlist-headword"/>
              <w:rPr>
                <w:rFonts w:ascii="Trebuchet MS" w:hAnsi="Trebuchet MS"/>
                <w:b/>
                <w:color w:val="auto"/>
                <w:sz w:val="18"/>
                <w:szCs w:val="18"/>
              </w:rPr>
            </w:pP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 xml:space="preserve">a measurement of how hot or how cold a place or object is. Temperature is measured in degrees Celsius or degrees Fahrenheit, using the symbol °. </w:t>
            </w:r>
            <w:r w:rsidRPr="00203EA2">
              <w:rPr>
                <w:rFonts w:ascii="Trebuchet MS" w:hAnsi="Trebuchet MS"/>
                <w:b/>
                <w:sz w:val="18"/>
                <w:szCs w:val="18"/>
              </w:rPr>
              <w:t>noun [count/uncount]</w:t>
            </w:r>
          </w:p>
        </w:tc>
        <w:tc>
          <w:tcPr>
            <w:tcW w:w="2687" w:type="dxa"/>
          </w:tcPr>
          <w:p w:rsidR="00120A9F" w:rsidRPr="00B30BF1" w:rsidRDefault="00120A9F" w:rsidP="00AF033F">
            <w:pPr>
              <w:pStyle w:val="wordlist-example"/>
              <w:rPr>
                <w:rFonts w:ascii="Trebuchet MS" w:hAnsi="Trebuchet MS"/>
                <w:sz w:val="18"/>
                <w:szCs w:val="18"/>
              </w:rPr>
            </w:pPr>
            <w:r w:rsidRPr="00B30BF1">
              <w:rPr>
                <w:rFonts w:ascii="Trebuchet MS" w:hAnsi="Trebuchet MS"/>
                <w:sz w:val="18"/>
                <w:szCs w:val="18"/>
              </w:rPr>
              <w:t>It’s stopped snowing here but the temperature is still minus three.</w:t>
            </w: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thermometer</w:t>
            </w:r>
          </w:p>
          <w:p w:rsidR="00120A9F" w:rsidRPr="005979C4" w:rsidRDefault="00120A9F" w:rsidP="00AF033F">
            <w:pPr>
              <w:pStyle w:val="wordlist-headword"/>
              <w:rPr>
                <w:rFonts w:ascii="Trebuchet MS" w:hAnsi="Trebuchet MS"/>
                <w:b/>
                <w:color w:val="auto"/>
                <w:sz w:val="18"/>
                <w:szCs w:val="18"/>
              </w:rPr>
            </w:pPr>
          </w:p>
        </w:tc>
        <w:tc>
          <w:tcPr>
            <w:tcW w:w="3462" w:type="dxa"/>
          </w:tcPr>
          <w:p w:rsidR="00120A9F" w:rsidRPr="0085467A" w:rsidRDefault="00120A9F" w:rsidP="00AF033F">
            <w:pPr>
              <w:pStyle w:val="wordlist-definition"/>
              <w:rPr>
                <w:rFonts w:ascii="Trebuchet MS" w:hAnsi="Trebuchet MS"/>
                <w:b/>
                <w:sz w:val="18"/>
                <w:szCs w:val="18"/>
              </w:rPr>
            </w:pPr>
            <w:r w:rsidRPr="00203EA2">
              <w:rPr>
                <w:rFonts w:ascii="Trebuchet MS" w:hAnsi="Trebuchet MS"/>
                <w:sz w:val="18"/>
                <w:szCs w:val="18"/>
              </w:rPr>
              <w:t xml:space="preserve">a piece of equipment that measures temperature. </w:t>
            </w:r>
            <w:r w:rsidRPr="00203EA2">
              <w:rPr>
                <w:rStyle w:val="wordlist-type"/>
                <w:rFonts w:ascii="Trebuchet MS" w:hAnsi="Trebuchet MS"/>
                <w:szCs w:val="18"/>
              </w:rPr>
              <w:t>noun</w:t>
            </w:r>
            <w:r w:rsidRPr="00203EA2">
              <w:rPr>
                <w:rFonts w:ascii="Trebuchet MS" w:hAnsi="Trebuchet MS"/>
                <w:sz w:val="18"/>
                <w:szCs w:val="18"/>
              </w:rPr>
              <w:t xml:space="preserve"> </w:t>
            </w:r>
            <w:r w:rsidRPr="00203EA2">
              <w:rPr>
                <w:rStyle w:val="wordlist-type"/>
                <w:rFonts w:ascii="Trebuchet MS" w:hAnsi="Trebuchet MS"/>
                <w:szCs w:val="18"/>
              </w:rPr>
              <w:t>[countable]</w:t>
            </w:r>
          </w:p>
        </w:tc>
        <w:tc>
          <w:tcPr>
            <w:tcW w:w="2687" w:type="dxa"/>
          </w:tcPr>
          <w:p w:rsidR="00120A9F" w:rsidRPr="00B30BF1" w:rsidRDefault="00120A9F" w:rsidP="00AF033F">
            <w:pPr>
              <w:pStyle w:val="wordlist-example"/>
              <w:rPr>
                <w:rFonts w:ascii="Trebuchet MS" w:hAnsi="Trebuchet MS"/>
                <w:sz w:val="18"/>
                <w:szCs w:val="18"/>
              </w:rPr>
            </w:pPr>
          </w:p>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thorn</w:t>
            </w: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 xml:space="preserve">a sharp point that sticks out from the stem of a plant. </w:t>
            </w:r>
            <w:r w:rsidRPr="00203EA2">
              <w:rPr>
                <w:rFonts w:ascii="Trebuchet MS" w:hAnsi="Trebuchet MS"/>
                <w:b/>
                <w:sz w:val="18"/>
                <w:szCs w:val="18"/>
              </w:rPr>
              <w:t>noun [count]</w:t>
            </w:r>
          </w:p>
        </w:tc>
        <w:tc>
          <w:tcPr>
            <w:tcW w:w="2687" w:type="dxa"/>
          </w:tcPr>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thrive</w:t>
            </w:r>
          </w:p>
          <w:p w:rsidR="00120A9F" w:rsidRPr="005979C4" w:rsidRDefault="00120A9F" w:rsidP="00AF033F">
            <w:pPr>
              <w:pStyle w:val="wordlist-headword"/>
              <w:rPr>
                <w:rFonts w:ascii="Trebuchet MS" w:hAnsi="Trebuchet MS"/>
                <w:b/>
                <w:color w:val="auto"/>
                <w:sz w:val="18"/>
                <w:szCs w:val="18"/>
              </w:rPr>
            </w:pPr>
          </w:p>
        </w:tc>
        <w:tc>
          <w:tcPr>
            <w:tcW w:w="3462" w:type="dxa"/>
          </w:tcPr>
          <w:p w:rsidR="00120A9F" w:rsidRPr="0085467A" w:rsidRDefault="00120A9F" w:rsidP="00AF033F">
            <w:pPr>
              <w:pStyle w:val="wordlist-definition"/>
              <w:rPr>
                <w:rFonts w:ascii="Trebuchet MS" w:hAnsi="Trebuchet MS"/>
                <w:b/>
                <w:sz w:val="18"/>
                <w:szCs w:val="18"/>
              </w:rPr>
            </w:pPr>
            <w:r w:rsidRPr="00203EA2">
              <w:rPr>
                <w:rFonts w:ascii="Trebuchet MS" w:hAnsi="Trebuchet MS"/>
                <w:sz w:val="18"/>
                <w:szCs w:val="18"/>
              </w:rPr>
              <w:t xml:space="preserve">to become very successful, happy, or healthy. </w:t>
            </w:r>
            <w:r w:rsidRPr="00203EA2">
              <w:rPr>
                <w:rStyle w:val="wordlist-type"/>
                <w:rFonts w:ascii="Trebuchet MS" w:hAnsi="Trebuchet MS"/>
                <w:szCs w:val="18"/>
              </w:rPr>
              <w:t>verb [intransitive]</w:t>
            </w:r>
          </w:p>
        </w:tc>
        <w:tc>
          <w:tcPr>
            <w:tcW w:w="2687" w:type="dxa"/>
          </w:tcPr>
          <w:p w:rsidR="00120A9F" w:rsidRPr="00B30BF1" w:rsidRDefault="00120A9F" w:rsidP="00AF033F">
            <w:pPr>
              <w:pStyle w:val="wordlist-example"/>
              <w:rPr>
                <w:rFonts w:ascii="Trebuchet MS" w:hAnsi="Trebuchet MS"/>
                <w:sz w:val="18"/>
                <w:szCs w:val="18"/>
              </w:rPr>
            </w:pPr>
            <w:r w:rsidRPr="00B30BF1">
              <w:rPr>
                <w:rFonts w:ascii="Trebuchet MS" w:hAnsi="Trebuchet MS"/>
                <w:sz w:val="18"/>
                <w:szCs w:val="18"/>
              </w:rPr>
              <w:t>This type of plant thrives in cool conditions.</w:t>
            </w: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thunder</w:t>
            </w:r>
          </w:p>
          <w:p w:rsidR="00120A9F" w:rsidRPr="005979C4" w:rsidRDefault="00120A9F" w:rsidP="00AF033F">
            <w:pPr>
              <w:pStyle w:val="wordlist-headword"/>
              <w:rPr>
                <w:rFonts w:ascii="Trebuchet MS" w:hAnsi="Trebuchet MS"/>
                <w:b/>
                <w:color w:val="auto"/>
                <w:sz w:val="18"/>
                <w:szCs w:val="18"/>
              </w:rPr>
            </w:pP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the loud noise that you sometimes hear in the sky during a storm.</w:t>
            </w:r>
            <w:r w:rsidRPr="00203EA2">
              <w:rPr>
                <w:rStyle w:val="wordlist-type"/>
                <w:rFonts w:ascii="Trebuchet MS" w:hAnsi="Trebuchet MS"/>
                <w:szCs w:val="18"/>
              </w:rPr>
              <w:t xml:space="preserve"> noun [uncountable]</w:t>
            </w:r>
          </w:p>
          <w:p w:rsidR="00120A9F" w:rsidRPr="00203EA2" w:rsidRDefault="00120A9F" w:rsidP="00AF033F">
            <w:pPr>
              <w:pStyle w:val="wordlist-definition"/>
              <w:rPr>
                <w:rFonts w:ascii="Trebuchet MS" w:hAnsi="Trebuchet MS"/>
                <w:sz w:val="18"/>
                <w:szCs w:val="18"/>
              </w:rPr>
            </w:pPr>
          </w:p>
        </w:tc>
        <w:tc>
          <w:tcPr>
            <w:tcW w:w="2687" w:type="dxa"/>
          </w:tcPr>
          <w:p w:rsidR="00120A9F" w:rsidRPr="00B30BF1" w:rsidRDefault="00120A9F" w:rsidP="00AF033F">
            <w:pPr>
              <w:pStyle w:val="wordlist-example"/>
              <w:rPr>
                <w:rFonts w:ascii="Trebuchet MS" w:hAnsi="Trebuchet MS"/>
                <w:sz w:val="18"/>
                <w:szCs w:val="18"/>
              </w:rPr>
            </w:pPr>
            <w:r w:rsidRPr="00B30BF1">
              <w:rPr>
                <w:rFonts w:ascii="Trebuchet MS" w:hAnsi="Trebuchet MS"/>
                <w:sz w:val="18"/>
                <w:szCs w:val="18"/>
              </w:rPr>
              <w:t>a roll of thunder (=a series of noises)</w:t>
            </w:r>
          </w:p>
          <w:p w:rsidR="00120A9F" w:rsidRPr="00B30BF1" w:rsidRDefault="00120A9F" w:rsidP="00AF033F">
            <w:pPr>
              <w:pStyle w:val="wordlist-example"/>
              <w:rPr>
                <w:rFonts w:ascii="Trebuchet MS" w:hAnsi="Trebuchet MS"/>
                <w:sz w:val="18"/>
                <w:szCs w:val="18"/>
              </w:rPr>
            </w:pPr>
            <w:r w:rsidRPr="00B30BF1">
              <w:rPr>
                <w:rFonts w:ascii="Trebuchet MS" w:hAnsi="Trebuchet MS"/>
                <w:sz w:val="18"/>
                <w:szCs w:val="18"/>
              </w:rPr>
              <w:t>a clap of thunder (=a single very loud noise)</w:t>
            </w: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thunderstorm</w:t>
            </w:r>
          </w:p>
          <w:p w:rsidR="00120A9F" w:rsidRPr="005979C4" w:rsidRDefault="00120A9F" w:rsidP="00AF033F">
            <w:pPr>
              <w:pStyle w:val="wordlist-headword"/>
              <w:rPr>
                <w:rFonts w:ascii="Trebuchet MS" w:hAnsi="Trebuchet MS"/>
                <w:b/>
                <w:color w:val="auto"/>
                <w:sz w:val="18"/>
                <w:szCs w:val="18"/>
              </w:rPr>
            </w:pPr>
          </w:p>
        </w:tc>
        <w:tc>
          <w:tcPr>
            <w:tcW w:w="3462" w:type="dxa"/>
          </w:tcPr>
          <w:p w:rsidR="00120A9F" w:rsidRPr="0085467A" w:rsidRDefault="00120A9F" w:rsidP="00AF033F">
            <w:pPr>
              <w:pStyle w:val="wordlist-definition"/>
              <w:rPr>
                <w:rFonts w:ascii="Trebuchet MS" w:hAnsi="Trebuchet MS"/>
                <w:b/>
                <w:sz w:val="18"/>
                <w:szCs w:val="18"/>
              </w:rPr>
            </w:pPr>
            <w:r w:rsidRPr="00203EA2">
              <w:rPr>
                <w:rFonts w:ascii="Trebuchet MS" w:hAnsi="Trebuchet MS"/>
                <w:sz w:val="18"/>
                <w:szCs w:val="18"/>
              </w:rPr>
              <w:t xml:space="preserve">a heavy storm with thunder (plural: thunderstorms). </w:t>
            </w:r>
            <w:r w:rsidRPr="00203EA2">
              <w:rPr>
                <w:rStyle w:val="wordlist-type"/>
                <w:rFonts w:ascii="Trebuchet MS" w:hAnsi="Trebuchet MS"/>
                <w:szCs w:val="18"/>
              </w:rPr>
              <w:t>noun [countable]</w:t>
            </w:r>
          </w:p>
        </w:tc>
        <w:tc>
          <w:tcPr>
            <w:tcW w:w="2687" w:type="dxa"/>
          </w:tcPr>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topsoil</w:t>
            </w: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 xml:space="preserve">the layer of soil that is near the surface of the ground. </w:t>
            </w:r>
            <w:r w:rsidRPr="00203EA2">
              <w:rPr>
                <w:rFonts w:ascii="Trebuchet MS" w:hAnsi="Trebuchet MS"/>
                <w:b/>
                <w:sz w:val="18"/>
                <w:szCs w:val="18"/>
              </w:rPr>
              <w:t>noun [uncount]</w:t>
            </w:r>
          </w:p>
        </w:tc>
        <w:tc>
          <w:tcPr>
            <w:tcW w:w="2687" w:type="dxa"/>
          </w:tcPr>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tornado</w:t>
            </w:r>
          </w:p>
          <w:p w:rsidR="00120A9F" w:rsidRPr="005979C4" w:rsidRDefault="00120A9F" w:rsidP="00AF033F">
            <w:pPr>
              <w:pStyle w:val="wordlist-headword"/>
              <w:rPr>
                <w:rStyle w:val="wordlist-phonetics"/>
                <w:rFonts w:ascii="Trebuchet MS" w:hAnsi="Trebuchet MS"/>
                <w:b/>
                <w:color w:val="auto"/>
                <w:sz w:val="18"/>
                <w:szCs w:val="18"/>
              </w:rPr>
            </w:pP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 xml:space="preserve">A very strong wind that goes quickly round in a circle or funnel (also called a </w:t>
            </w:r>
            <w:r w:rsidRPr="00203EA2">
              <w:rPr>
                <w:rFonts w:ascii="Trebuchet MS" w:hAnsi="Trebuchet MS"/>
                <w:i/>
                <w:sz w:val="18"/>
                <w:szCs w:val="18"/>
              </w:rPr>
              <w:t>twister</w:t>
            </w:r>
            <w:r w:rsidRPr="00203EA2">
              <w:rPr>
                <w:rFonts w:ascii="Trebuchet MS" w:hAnsi="Trebuchet MS"/>
                <w:sz w:val="18"/>
                <w:szCs w:val="18"/>
              </w:rPr>
              <w:t xml:space="preserve">). </w:t>
            </w:r>
            <w:r w:rsidRPr="00203EA2">
              <w:rPr>
                <w:rFonts w:ascii="Trebuchet MS" w:hAnsi="Trebuchet MS"/>
                <w:b/>
                <w:sz w:val="18"/>
                <w:szCs w:val="18"/>
              </w:rPr>
              <w:t>noun [count]</w:t>
            </w:r>
          </w:p>
        </w:tc>
        <w:tc>
          <w:tcPr>
            <w:tcW w:w="2687" w:type="dxa"/>
          </w:tcPr>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torrential</w:t>
            </w:r>
          </w:p>
          <w:p w:rsidR="00120A9F" w:rsidRPr="005979C4" w:rsidRDefault="00120A9F" w:rsidP="00AF033F">
            <w:pPr>
              <w:pStyle w:val="wordlist-headword"/>
              <w:rPr>
                <w:rStyle w:val="wordlist-phonetics"/>
                <w:rFonts w:ascii="Trebuchet MS" w:hAnsi="Trebuchet MS"/>
                <w:b/>
                <w:color w:val="auto"/>
                <w:sz w:val="18"/>
                <w:szCs w:val="18"/>
              </w:rPr>
            </w:pP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 xml:space="preserve">torrential rain falls fast in large amounts. </w:t>
            </w:r>
            <w:r w:rsidRPr="00203EA2">
              <w:rPr>
                <w:rStyle w:val="wordlist-type"/>
                <w:rFonts w:ascii="Trebuchet MS" w:hAnsi="Trebuchet MS"/>
                <w:szCs w:val="18"/>
              </w:rPr>
              <w:t>adjective</w:t>
            </w:r>
          </w:p>
        </w:tc>
        <w:tc>
          <w:tcPr>
            <w:tcW w:w="2687" w:type="dxa"/>
          </w:tcPr>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towering</w:t>
            </w: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 xml:space="preserve">much taller than surrounding people or things. </w:t>
            </w:r>
            <w:r w:rsidRPr="00203EA2">
              <w:rPr>
                <w:rFonts w:ascii="Trebuchet MS" w:hAnsi="Trebuchet MS"/>
                <w:b/>
                <w:sz w:val="18"/>
                <w:szCs w:val="18"/>
              </w:rPr>
              <w:t>adjective.</w:t>
            </w:r>
          </w:p>
        </w:tc>
        <w:tc>
          <w:tcPr>
            <w:tcW w:w="2687" w:type="dxa"/>
          </w:tcPr>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trade wind</w:t>
            </w:r>
          </w:p>
          <w:p w:rsidR="00120A9F" w:rsidRPr="005979C4" w:rsidRDefault="00120A9F" w:rsidP="00AF033F">
            <w:pPr>
              <w:pStyle w:val="wordlist-headword"/>
              <w:rPr>
                <w:rStyle w:val="wordlist-phonetics"/>
                <w:rFonts w:ascii="Trebuchet MS" w:hAnsi="Trebuchet MS"/>
                <w:b/>
                <w:color w:val="auto"/>
                <w:sz w:val="18"/>
                <w:szCs w:val="18"/>
              </w:rPr>
            </w:pPr>
          </w:p>
        </w:tc>
        <w:tc>
          <w:tcPr>
            <w:tcW w:w="3462" w:type="dxa"/>
          </w:tcPr>
          <w:p w:rsidR="00120A9F" w:rsidRPr="0085467A" w:rsidRDefault="00120A9F" w:rsidP="00AF033F">
            <w:pPr>
              <w:pStyle w:val="wordlist-definition"/>
              <w:rPr>
                <w:rFonts w:ascii="Trebuchet MS" w:hAnsi="Trebuchet MS"/>
                <w:b/>
                <w:sz w:val="18"/>
                <w:szCs w:val="18"/>
              </w:rPr>
            </w:pPr>
            <w:r w:rsidRPr="00203EA2">
              <w:rPr>
                <w:rFonts w:ascii="Trebuchet MS" w:hAnsi="Trebuchet MS"/>
                <w:sz w:val="18"/>
                <w:szCs w:val="18"/>
              </w:rPr>
              <w:t xml:space="preserve">a wind that blows continuously towards the equator </w:t>
            </w:r>
            <w:r w:rsidRPr="00203EA2">
              <w:rPr>
                <w:rStyle w:val="wordlist-type"/>
                <w:rFonts w:ascii="Trebuchet MS" w:hAnsi="Trebuchet MS"/>
                <w:szCs w:val="18"/>
              </w:rPr>
              <w:t>noun [countable]</w:t>
            </w:r>
          </w:p>
        </w:tc>
        <w:tc>
          <w:tcPr>
            <w:tcW w:w="2687" w:type="dxa"/>
          </w:tcPr>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tropical</w:t>
            </w:r>
          </w:p>
          <w:p w:rsidR="00120A9F" w:rsidRPr="005979C4" w:rsidRDefault="00120A9F" w:rsidP="00AF033F">
            <w:pPr>
              <w:pStyle w:val="wordlist-headword"/>
              <w:rPr>
                <w:rStyle w:val="wordlist-phonetics"/>
                <w:rFonts w:ascii="Trebuchet MS" w:hAnsi="Trebuchet MS"/>
                <w:b/>
                <w:color w:val="auto"/>
                <w:sz w:val="18"/>
                <w:szCs w:val="18"/>
              </w:rPr>
            </w:pPr>
          </w:p>
        </w:tc>
        <w:tc>
          <w:tcPr>
            <w:tcW w:w="3462" w:type="dxa"/>
          </w:tcPr>
          <w:p w:rsidR="00120A9F" w:rsidRPr="0085467A" w:rsidRDefault="00120A9F" w:rsidP="00AF033F">
            <w:pPr>
              <w:pStyle w:val="wordlist-definition"/>
              <w:rPr>
                <w:rFonts w:ascii="Trebuchet MS" w:hAnsi="Trebuchet MS"/>
                <w:b/>
                <w:sz w:val="18"/>
                <w:szCs w:val="18"/>
              </w:rPr>
            </w:pPr>
            <w:r w:rsidRPr="00203EA2">
              <w:rPr>
                <w:rFonts w:ascii="Trebuchet MS" w:hAnsi="Trebuchet MS"/>
                <w:sz w:val="18"/>
                <w:szCs w:val="18"/>
              </w:rPr>
              <w:t xml:space="preserve">used about weather that is very hot, especially when the air also feels slightly wet. </w:t>
            </w:r>
            <w:r w:rsidRPr="00203EA2">
              <w:rPr>
                <w:rStyle w:val="wordlist-type"/>
                <w:rFonts w:ascii="Trebuchet MS" w:hAnsi="Trebuchet MS"/>
                <w:szCs w:val="18"/>
              </w:rPr>
              <w:t>adjective</w:t>
            </w:r>
          </w:p>
        </w:tc>
        <w:tc>
          <w:tcPr>
            <w:tcW w:w="2687" w:type="dxa"/>
          </w:tcPr>
          <w:p w:rsidR="00120A9F" w:rsidRPr="00B30BF1" w:rsidRDefault="00120A9F" w:rsidP="00AF033F">
            <w:pPr>
              <w:pStyle w:val="wordlist-example"/>
              <w:rPr>
                <w:rFonts w:ascii="Trebuchet MS" w:hAnsi="Trebuchet MS"/>
                <w:sz w:val="18"/>
                <w:szCs w:val="18"/>
              </w:rPr>
            </w:pPr>
            <w:r w:rsidRPr="00B30BF1">
              <w:rPr>
                <w:rFonts w:ascii="Trebuchet MS" w:hAnsi="Trebuchet MS"/>
                <w:sz w:val="18"/>
                <w:szCs w:val="18"/>
              </w:rPr>
              <w:t>Tropical heat can make you feel very tired.</w:t>
            </w: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tropics, the</w:t>
            </w: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 xml:space="preserve">the hottest parts of the Earth, that are near the equator. They are between the Tropic of Cancer and the Tropic of Capricorn. </w:t>
            </w:r>
            <w:r w:rsidRPr="00203EA2">
              <w:rPr>
                <w:rFonts w:ascii="Trebuchet MS" w:hAnsi="Trebuchet MS"/>
                <w:b/>
                <w:sz w:val="18"/>
                <w:szCs w:val="18"/>
              </w:rPr>
              <w:t>noun [plural]</w:t>
            </w:r>
          </w:p>
        </w:tc>
        <w:tc>
          <w:tcPr>
            <w:tcW w:w="2687" w:type="dxa"/>
          </w:tcPr>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tundra</w:t>
            </w: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 xml:space="preserve">a large flat area of land without trees in very cold northern parts of the world. </w:t>
            </w:r>
            <w:r w:rsidRPr="00203EA2">
              <w:rPr>
                <w:rFonts w:ascii="Trebuchet MS" w:hAnsi="Trebuchet MS"/>
                <w:b/>
                <w:sz w:val="18"/>
                <w:szCs w:val="18"/>
              </w:rPr>
              <w:t>noun [count/uncount]</w:t>
            </w:r>
          </w:p>
        </w:tc>
        <w:tc>
          <w:tcPr>
            <w:tcW w:w="2687" w:type="dxa"/>
          </w:tcPr>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typhoon</w:t>
            </w:r>
          </w:p>
          <w:p w:rsidR="00120A9F" w:rsidRPr="005979C4" w:rsidRDefault="00120A9F" w:rsidP="00AF033F">
            <w:pPr>
              <w:pStyle w:val="wordlist-headword"/>
              <w:rPr>
                <w:rStyle w:val="wordlist-phonetics"/>
                <w:rFonts w:ascii="Trebuchet MS" w:hAnsi="Trebuchet MS"/>
                <w:b/>
                <w:color w:val="auto"/>
                <w:sz w:val="18"/>
                <w:szCs w:val="18"/>
              </w:rPr>
            </w:pP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 xml:space="preserve">a tropical storm with strong winds that move in circles. </w:t>
            </w:r>
            <w:r w:rsidRPr="00203EA2">
              <w:rPr>
                <w:rFonts w:ascii="Trebuchet MS" w:hAnsi="Trebuchet MS"/>
                <w:b/>
                <w:sz w:val="18"/>
                <w:szCs w:val="18"/>
              </w:rPr>
              <w:t>noun [count]</w:t>
            </w:r>
          </w:p>
        </w:tc>
        <w:tc>
          <w:tcPr>
            <w:tcW w:w="2687" w:type="dxa"/>
          </w:tcPr>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unequal</w:t>
            </w: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 xml:space="preserve">Not the same in amount, number, or size. </w:t>
            </w:r>
            <w:r w:rsidRPr="00203EA2">
              <w:rPr>
                <w:rFonts w:ascii="Trebuchet MS" w:hAnsi="Trebuchet MS"/>
                <w:b/>
                <w:sz w:val="18"/>
                <w:szCs w:val="18"/>
              </w:rPr>
              <w:t>adjective</w:t>
            </w:r>
          </w:p>
        </w:tc>
        <w:tc>
          <w:tcPr>
            <w:tcW w:w="2687" w:type="dxa"/>
          </w:tcPr>
          <w:p w:rsidR="00120A9F" w:rsidRPr="00B30BF1" w:rsidRDefault="00120A9F" w:rsidP="00AF033F">
            <w:pPr>
              <w:pStyle w:val="wordlist-example"/>
              <w:rPr>
                <w:rFonts w:ascii="Trebuchet MS" w:hAnsi="Trebuchet MS"/>
                <w:sz w:val="18"/>
                <w:szCs w:val="18"/>
              </w:rPr>
            </w:pPr>
            <w:r w:rsidRPr="00B30BF1">
              <w:rPr>
                <w:rFonts w:ascii="Trebuchet MS" w:hAnsi="Trebuchet MS"/>
                <w:sz w:val="18"/>
                <w:szCs w:val="18"/>
              </w:rPr>
              <w:t>unequal payments</w:t>
            </w: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unsettled</w:t>
            </w:r>
          </w:p>
          <w:p w:rsidR="00120A9F" w:rsidRPr="005979C4" w:rsidRDefault="00120A9F" w:rsidP="00AF033F">
            <w:pPr>
              <w:pStyle w:val="wordlist-headword"/>
              <w:rPr>
                <w:rStyle w:val="wordlist-phonetics"/>
                <w:rFonts w:ascii="Trebuchet MS" w:hAnsi="Trebuchet MS"/>
                <w:b/>
                <w:color w:val="auto"/>
                <w:sz w:val="18"/>
                <w:szCs w:val="18"/>
              </w:rPr>
            </w:pPr>
          </w:p>
        </w:tc>
        <w:tc>
          <w:tcPr>
            <w:tcW w:w="3462" w:type="dxa"/>
          </w:tcPr>
          <w:p w:rsidR="00120A9F" w:rsidRPr="0085467A" w:rsidRDefault="00120A9F" w:rsidP="00AF033F">
            <w:pPr>
              <w:pStyle w:val="wordlist-definition"/>
              <w:rPr>
                <w:rFonts w:ascii="Trebuchet MS" w:hAnsi="Trebuchet MS"/>
                <w:b/>
                <w:sz w:val="18"/>
                <w:szCs w:val="18"/>
              </w:rPr>
            </w:pPr>
            <w:r w:rsidRPr="00203EA2">
              <w:rPr>
                <w:rFonts w:ascii="Trebuchet MS" w:hAnsi="Trebuchet MS"/>
                <w:sz w:val="18"/>
                <w:szCs w:val="18"/>
              </w:rPr>
              <w:t xml:space="preserve">unsettled weather changes a lot during a short period and there is a lot of wind and rain. </w:t>
            </w:r>
            <w:r w:rsidRPr="00203EA2">
              <w:rPr>
                <w:rStyle w:val="wordlist-type"/>
                <w:rFonts w:ascii="Trebuchet MS" w:hAnsi="Trebuchet MS"/>
                <w:szCs w:val="18"/>
              </w:rPr>
              <w:t>adjective</w:t>
            </w:r>
          </w:p>
        </w:tc>
        <w:tc>
          <w:tcPr>
            <w:tcW w:w="2687" w:type="dxa"/>
          </w:tcPr>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vapour</w:t>
            </w:r>
          </w:p>
          <w:p w:rsidR="00120A9F" w:rsidRPr="005979C4" w:rsidRDefault="00120A9F" w:rsidP="00AF033F">
            <w:pPr>
              <w:pStyle w:val="wordlist-headword"/>
              <w:rPr>
                <w:rStyle w:val="wordlist-phonetics"/>
                <w:rFonts w:ascii="Trebuchet MS" w:hAnsi="Trebuchet MS"/>
                <w:b/>
                <w:color w:val="auto"/>
                <w:sz w:val="18"/>
                <w:szCs w:val="18"/>
              </w:rPr>
            </w:pP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 xml:space="preserve">very small drops of water or other liquids in the air that make the air feel wet. </w:t>
            </w:r>
            <w:r w:rsidRPr="00203EA2">
              <w:rPr>
                <w:rStyle w:val="wordlist-type"/>
                <w:rFonts w:ascii="Trebuchet MS" w:hAnsi="Trebuchet MS"/>
                <w:szCs w:val="18"/>
              </w:rPr>
              <w:t>noun [countable/uncountable]</w:t>
            </w:r>
          </w:p>
        </w:tc>
        <w:tc>
          <w:tcPr>
            <w:tcW w:w="2687" w:type="dxa"/>
          </w:tcPr>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variation</w:t>
            </w:r>
          </w:p>
          <w:p w:rsidR="00120A9F" w:rsidRPr="005979C4" w:rsidRDefault="00120A9F" w:rsidP="00AF033F">
            <w:pPr>
              <w:pStyle w:val="wordlist-headword"/>
              <w:rPr>
                <w:rStyle w:val="wordlist-phonetics"/>
                <w:rFonts w:ascii="Trebuchet MS" w:hAnsi="Trebuchet MS"/>
                <w:b/>
                <w:color w:val="auto"/>
                <w:sz w:val="18"/>
                <w:szCs w:val="18"/>
              </w:rPr>
            </w:pP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 xml:space="preserve">the existence of differences in amount, number, level, form etc. </w:t>
            </w:r>
            <w:r w:rsidRPr="00203EA2">
              <w:rPr>
                <w:rStyle w:val="wordlist-type"/>
                <w:rFonts w:ascii="Trebuchet MS" w:hAnsi="Trebuchet MS"/>
                <w:szCs w:val="18"/>
              </w:rPr>
              <w:t>noun [singular/uncountable]</w:t>
            </w:r>
          </w:p>
        </w:tc>
        <w:tc>
          <w:tcPr>
            <w:tcW w:w="2687" w:type="dxa"/>
          </w:tcPr>
          <w:p w:rsidR="00120A9F" w:rsidRPr="00B30BF1" w:rsidRDefault="00120A9F" w:rsidP="00AF033F">
            <w:pPr>
              <w:pStyle w:val="wordlist-example"/>
              <w:rPr>
                <w:rFonts w:ascii="Trebuchet MS" w:hAnsi="Trebuchet MS"/>
                <w:sz w:val="18"/>
                <w:szCs w:val="18"/>
              </w:rPr>
            </w:pPr>
            <w:r w:rsidRPr="00B30BF1">
              <w:rPr>
                <w:rFonts w:ascii="Trebuchet MS" w:hAnsi="Trebuchet MS" w:cs="Times"/>
                <w:sz w:val="18"/>
                <w:szCs w:val="18"/>
              </w:rPr>
              <w:t>There is considerable variation in size, method of construction, and design</w:t>
            </w:r>
          </w:p>
        </w:tc>
        <w:tc>
          <w:tcPr>
            <w:tcW w:w="2555" w:type="dxa"/>
          </w:tcPr>
          <w:p w:rsidR="00120A9F" w:rsidRPr="00B30BF1" w:rsidRDefault="00120A9F" w:rsidP="00AF033F">
            <w:pPr>
              <w:pStyle w:val="wordlist-example"/>
              <w:rPr>
                <w:rFonts w:ascii="Trebuchet MS" w:hAnsi="Trebuchet MS" w:cs="Time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vegetation</w:t>
            </w: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 xml:space="preserve">plants and trees. </w:t>
            </w:r>
            <w:r w:rsidRPr="00203EA2">
              <w:rPr>
                <w:rFonts w:ascii="Trebuchet MS" w:hAnsi="Trebuchet MS"/>
                <w:b/>
                <w:sz w:val="18"/>
                <w:szCs w:val="18"/>
              </w:rPr>
              <w:t>noun [uncount]</w:t>
            </w:r>
          </w:p>
        </w:tc>
        <w:tc>
          <w:tcPr>
            <w:tcW w:w="2687" w:type="dxa"/>
          </w:tcPr>
          <w:p w:rsidR="00120A9F" w:rsidRPr="00B30BF1" w:rsidRDefault="00120A9F" w:rsidP="00AF033F">
            <w:pPr>
              <w:pStyle w:val="wordlist-example"/>
              <w:rPr>
                <w:rFonts w:ascii="Trebuchet MS" w:hAnsi="Trebuchet MS" w:cs="Times"/>
                <w:sz w:val="18"/>
                <w:szCs w:val="18"/>
              </w:rPr>
            </w:pPr>
            <w:r w:rsidRPr="00B30BF1">
              <w:rPr>
                <w:rFonts w:ascii="Trebuchet MS" w:hAnsi="Trebuchet MS" w:cs="Times"/>
                <w:sz w:val="18"/>
                <w:szCs w:val="18"/>
              </w:rPr>
              <w:t>a type of vegetation that is found only in this part of the world.</w:t>
            </w:r>
          </w:p>
        </w:tc>
        <w:tc>
          <w:tcPr>
            <w:tcW w:w="2555" w:type="dxa"/>
          </w:tcPr>
          <w:p w:rsidR="00120A9F" w:rsidRPr="00B30BF1" w:rsidRDefault="00120A9F" w:rsidP="00AF033F">
            <w:pPr>
              <w:pStyle w:val="wordlist-example"/>
              <w:rPr>
                <w:rFonts w:ascii="Trebuchet MS" w:hAnsi="Trebuchet MS" w:cs="Time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warm front</w:t>
            </w: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 xml:space="preserve">The front edge of a mass of warm air that brings warm weather when it moves into an area. </w:t>
            </w:r>
            <w:r w:rsidRPr="00203EA2">
              <w:rPr>
                <w:rFonts w:ascii="Trebuchet MS" w:hAnsi="Trebuchet MS"/>
                <w:b/>
                <w:sz w:val="18"/>
                <w:szCs w:val="18"/>
              </w:rPr>
              <w:t>noun [count]</w:t>
            </w:r>
          </w:p>
        </w:tc>
        <w:tc>
          <w:tcPr>
            <w:tcW w:w="2687" w:type="dxa"/>
          </w:tcPr>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warm</w:t>
            </w: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to make something or someone warm.</w:t>
            </w:r>
            <w:r w:rsidRPr="00203EA2">
              <w:rPr>
                <w:rFonts w:ascii="Trebuchet MS" w:hAnsi="Trebuchet MS"/>
                <w:b/>
                <w:sz w:val="18"/>
                <w:szCs w:val="18"/>
              </w:rPr>
              <w:t xml:space="preserve"> verb [transitive]</w:t>
            </w:r>
          </w:p>
        </w:tc>
        <w:tc>
          <w:tcPr>
            <w:tcW w:w="2687" w:type="dxa"/>
          </w:tcPr>
          <w:p w:rsidR="00120A9F" w:rsidRPr="00B30BF1" w:rsidRDefault="00120A9F" w:rsidP="00AF033F">
            <w:pPr>
              <w:pStyle w:val="wordlist-example"/>
              <w:rPr>
                <w:rFonts w:ascii="Trebuchet MS" w:hAnsi="Trebuchet MS"/>
                <w:sz w:val="18"/>
                <w:szCs w:val="18"/>
              </w:rPr>
            </w:pPr>
            <w:r w:rsidRPr="00B30BF1">
              <w:rPr>
                <w:rFonts w:ascii="Trebuchet MS" w:hAnsi="Trebuchet MS"/>
                <w:sz w:val="18"/>
                <w:szCs w:val="18"/>
              </w:rPr>
              <w:t>The morning sun warms the kitchen nicely.</w:t>
            </w: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waxy</w:t>
            </w:r>
          </w:p>
        </w:tc>
        <w:tc>
          <w:tcPr>
            <w:tcW w:w="3462" w:type="dxa"/>
          </w:tcPr>
          <w:p w:rsidR="00120A9F" w:rsidRPr="00203EA2" w:rsidRDefault="00120A9F" w:rsidP="00AF033F">
            <w:pPr>
              <w:pStyle w:val="wordlist-definition"/>
              <w:rPr>
                <w:rFonts w:ascii="Trebuchet MS" w:hAnsi="Trebuchet MS"/>
                <w:sz w:val="18"/>
                <w:szCs w:val="18"/>
              </w:rPr>
            </w:pPr>
            <w:r w:rsidRPr="00203EA2">
              <w:rPr>
                <w:rFonts w:ascii="Trebuchet MS" w:hAnsi="Trebuchet MS"/>
                <w:sz w:val="18"/>
                <w:szCs w:val="18"/>
              </w:rPr>
              <w:t xml:space="preserve">smooth and shiny like wax. </w:t>
            </w:r>
            <w:r w:rsidRPr="00203EA2">
              <w:rPr>
                <w:rFonts w:ascii="Trebuchet MS" w:hAnsi="Trebuchet MS"/>
                <w:b/>
                <w:sz w:val="18"/>
                <w:szCs w:val="18"/>
              </w:rPr>
              <w:t>adjective</w:t>
            </w:r>
          </w:p>
        </w:tc>
        <w:tc>
          <w:tcPr>
            <w:tcW w:w="2687" w:type="dxa"/>
          </w:tcPr>
          <w:p w:rsidR="00120A9F" w:rsidRPr="00B30BF1" w:rsidRDefault="00120A9F" w:rsidP="00AF033F">
            <w:pPr>
              <w:pStyle w:val="wordlist-example"/>
              <w:rPr>
                <w:rFonts w:ascii="Trebuchet MS" w:hAnsi="Trebuchet MS"/>
                <w:sz w:val="18"/>
                <w:szCs w:val="18"/>
              </w:rPr>
            </w:pPr>
            <w:r w:rsidRPr="00B30BF1">
              <w:rPr>
                <w:rFonts w:ascii="Trebuchet MS" w:hAnsi="Trebuchet MS"/>
                <w:sz w:val="18"/>
                <w:szCs w:val="18"/>
              </w:rPr>
              <w:t>waxy flower petals</w:t>
            </w: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weather</w:t>
            </w:r>
          </w:p>
        </w:tc>
        <w:tc>
          <w:tcPr>
            <w:tcW w:w="3462" w:type="dxa"/>
          </w:tcPr>
          <w:p w:rsidR="00120A9F" w:rsidRPr="00203EA2" w:rsidRDefault="00120A9F" w:rsidP="00AF033F">
            <w:pPr>
              <w:pStyle w:val="wordlist-definition"/>
              <w:rPr>
                <w:rFonts w:ascii="Trebuchet MS" w:hAnsi="Trebuchet MS"/>
                <w:sz w:val="18"/>
                <w:szCs w:val="18"/>
              </w:rPr>
            </w:pPr>
            <w:r w:rsidRPr="00203EA2">
              <w:rPr>
                <w:rStyle w:val="wordlist-type"/>
                <w:rFonts w:ascii="Trebuchet MS" w:hAnsi="Trebuchet MS"/>
                <w:b w:val="0"/>
                <w:szCs w:val="18"/>
              </w:rPr>
              <w:t>the conditions that exist in the atmosphere relating to temperature, precipitation, and other features.</w:t>
            </w:r>
            <w:r w:rsidRPr="00203EA2">
              <w:rPr>
                <w:rStyle w:val="wordlist-type"/>
                <w:rFonts w:ascii="Trebuchet MS" w:hAnsi="Trebuchet MS"/>
                <w:szCs w:val="18"/>
              </w:rPr>
              <w:t xml:space="preserve"> noun [uncount]</w:t>
            </w:r>
          </w:p>
        </w:tc>
        <w:tc>
          <w:tcPr>
            <w:tcW w:w="2687" w:type="dxa"/>
          </w:tcPr>
          <w:p w:rsidR="00120A9F" w:rsidRPr="00B30BF1" w:rsidRDefault="00120A9F" w:rsidP="00AF033F">
            <w:pPr>
              <w:pStyle w:val="wordlist-example"/>
              <w:rPr>
                <w:rFonts w:ascii="Trebuchet MS" w:hAnsi="Trebuchet MS"/>
                <w:sz w:val="18"/>
                <w:szCs w:val="18"/>
              </w:rPr>
            </w:pPr>
            <w:r w:rsidRPr="00B30BF1">
              <w:rPr>
                <w:rFonts w:ascii="Trebuchet MS" w:hAnsi="Trebuchet MS"/>
                <w:sz w:val="18"/>
                <w:szCs w:val="18"/>
              </w:rPr>
              <w:t>Unsettled weather will continue through the weekend.</w:t>
            </w: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weather vane</w:t>
            </w:r>
          </w:p>
        </w:tc>
        <w:tc>
          <w:tcPr>
            <w:tcW w:w="3462" w:type="dxa"/>
          </w:tcPr>
          <w:p w:rsidR="00120A9F" w:rsidRPr="00203EA2" w:rsidRDefault="00120A9F" w:rsidP="00AF033F">
            <w:pPr>
              <w:pStyle w:val="wordlist-definition"/>
              <w:rPr>
                <w:rStyle w:val="wordlist-type"/>
                <w:rFonts w:ascii="Trebuchet MS" w:hAnsi="Trebuchet MS"/>
                <w:b w:val="0"/>
                <w:szCs w:val="18"/>
              </w:rPr>
            </w:pPr>
            <w:r w:rsidRPr="00203EA2">
              <w:rPr>
                <w:rStyle w:val="wordlist-type"/>
                <w:rFonts w:ascii="Trebuchet MS" w:hAnsi="Trebuchet MS"/>
                <w:b w:val="0"/>
                <w:szCs w:val="18"/>
              </w:rPr>
              <w:t xml:space="preserve">an object, often an arrow or a model of a cock, that is fixed to the top of a building and points in the direction the wind is coming from. </w:t>
            </w:r>
            <w:r w:rsidRPr="00203EA2">
              <w:rPr>
                <w:rStyle w:val="wordlist-type"/>
                <w:rFonts w:ascii="Trebuchet MS" w:hAnsi="Trebuchet MS"/>
                <w:szCs w:val="18"/>
              </w:rPr>
              <w:t>noun [count]</w:t>
            </w:r>
          </w:p>
        </w:tc>
        <w:tc>
          <w:tcPr>
            <w:tcW w:w="2687" w:type="dxa"/>
          </w:tcPr>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westerly</w:t>
            </w:r>
          </w:p>
        </w:tc>
        <w:tc>
          <w:tcPr>
            <w:tcW w:w="3462" w:type="dxa"/>
          </w:tcPr>
          <w:p w:rsidR="00120A9F" w:rsidRPr="00203EA2" w:rsidRDefault="00120A9F" w:rsidP="00AF033F">
            <w:pPr>
              <w:pStyle w:val="wordlist-definition"/>
              <w:rPr>
                <w:rFonts w:ascii="Trebuchet MS" w:hAnsi="Trebuchet MS"/>
                <w:sz w:val="18"/>
                <w:szCs w:val="18"/>
              </w:rPr>
            </w:pPr>
            <w:r w:rsidRPr="00203EA2">
              <w:rPr>
                <w:rStyle w:val="wordlist-type"/>
                <w:rFonts w:ascii="Trebuchet MS" w:hAnsi="Trebuchet MS"/>
                <w:szCs w:val="18"/>
              </w:rPr>
              <w:t>1</w:t>
            </w:r>
            <w:r w:rsidRPr="00203EA2">
              <w:rPr>
                <w:rFonts w:ascii="Trebuchet MS" w:hAnsi="Trebuchet MS"/>
                <w:sz w:val="18"/>
                <w:szCs w:val="18"/>
              </w:rPr>
              <w:t xml:space="preserve"> towards or in the west.</w:t>
            </w:r>
          </w:p>
          <w:p w:rsidR="00120A9F" w:rsidRPr="00203EA2" w:rsidRDefault="00120A9F" w:rsidP="00AF033F">
            <w:pPr>
              <w:pStyle w:val="wordlist-definition"/>
              <w:rPr>
                <w:rFonts w:ascii="Trebuchet MS" w:hAnsi="Trebuchet MS"/>
                <w:sz w:val="18"/>
                <w:szCs w:val="18"/>
              </w:rPr>
            </w:pPr>
            <w:r w:rsidRPr="00203EA2">
              <w:rPr>
                <w:rStyle w:val="wordlist-type"/>
                <w:rFonts w:ascii="Trebuchet MS" w:hAnsi="Trebuchet MS"/>
                <w:szCs w:val="18"/>
              </w:rPr>
              <w:t>2</w:t>
            </w:r>
            <w:r w:rsidRPr="00203EA2">
              <w:rPr>
                <w:rFonts w:ascii="Trebuchet MS" w:hAnsi="Trebuchet MS"/>
                <w:sz w:val="18"/>
                <w:szCs w:val="18"/>
              </w:rPr>
              <w:t xml:space="preserve"> a westerly wind blows from the west. </w:t>
            </w:r>
            <w:r w:rsidRPr="00203EA2">
              <w:rPr>
                <w:rStyle w:val="wordlist-type"/>
                <w:rFonts w:ascii="Trebuchet MS" w:hAnsi="Trebuchet MS"/>
                <w:szCs w:val="18"/>
              </w:rPr>
              <w:t>adjective</w:t>
            </w:r>
          </w:p>
        </w:tc>
        <w:tc>
          <w:tcPr>
            <w:tcW w:w="2687" w:type="dxa"/>
          </w:tcPr>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Fonts w:ascii="Trebuchet MS" w:hAnsi="Trebuchet MS"/>
                <w:sz w:val="18"/>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windy</w:t>
            </w:r>
          </w:p>
          <w:p w:rsidR="00120A9F" w:rsidRPr="005979C4" w:rsidRDefault="00120A9F" w:rsidP="00AF033F">
            <w:pPr>
              <w:pStyle w:val="wordlist-headword"/>
              <w:rPr>
                <w:rFonts w:ascii="Trebuchet MS" w:hAnsi="Trebuchet MS"/>
                <w:b/>
                <w:color w:val="auto"/>
                <w:sz w:val="18"/>
                <w:szCs w:val="18"/>
              </w:rPr>
            </w:pPr>
          </w:p>
        </w:tc>
        <w:tc>
          <w:tcPr>
            <w:tcW w:w="3462" w:type="dxa"/>
          </w:tcPr>
          <w:p w:rsidR="00120A9F" w:rsidRPr="00203EA2" w:rsidRDefault="00120A9F" w:rsidP="00AF033F">
            <w:pPr>
              <w:pStyle w:val="wordlist-definition"/>
              <w:rPr>
                <w:rFonts w:ascii="Trebuchet MS" w:hAnsi="Trebuchet MS"/>
                <w:sz w:val="18"/>
                <w:szCs w:val="18"/>
              </w:rPr>
            </w:pPr>
            <w:r w:rsidRPr="00203EA2">
              <w:rPr>
                <w:rStyle w:val="wordlist-type"/>
                <w:rFonts w:ascii="Trebuchet MS" w:hAnsi="Trebuchet MS"/>
                <w:szCs w:val="18"/>
              </w:rPr>
              <w:t>1</w:t>
            </w:r>
            <w:r w:rsidRPr="00203EA2">
              <w:rPr>
                <w:rFonts w:ascii="Trebuchet MS" w:hAnsi="Trebuchet MS"/>
                <w:sz w:val="18"/>
                <w:szCs w:val="18"/>
              </w:rPr>
              <w:t xml:space="preserve"> with a lot of wind.</w:t>
            </w:r>
          </w:p>
          <w:p w:rsidR="00120A9F" w:rsidRPr="00203EA2" w:rsidRDefault="00120A9F" w:rsidP="00AF033F">
            <w:pPr>
              <w:pStyle w:val="wordlist-definition"/>
              <w:rPr>
                <w:rFonts w:ascii="Trebuchet MS" w:hAnsi="Trebuchet MS"/>
                <w:sz w:val="18"/>
                <w:szCs w:val="18"/>
              </w:rPr>
            </w:pPr>
            <w:r w:rsidRPr="00203EA2">
              <w:rPr>
                <w:rStyle w:val="wordlist-type"/>
                <w:rFonts w:ascii="Trebuchet MS" w:hAnsi="Trebuchet MS"/>
                <w:szCs w:val="18"/>
              </w:rPr>
              <w:t>1a</w:t>
            </w:r>
            <w:r w:rsidRPr="00203EA2">
              <w:rPr>
                <w:rFonts w:ascii="Trebuchet MS" w:hAnsi="Trebuchet MS"/>
                <w:sz w:val="18"/>
                <w:szCs w:val="18"/>
              </w:rPr>
              <w:t xml:space="preserve"> used about places where there is a lot of wind.</w:t>
            </w:r>
          </w:p>
          <w:p w:rsidR="00120A9F" w:rsidRPr="00203EA2" w:rsidRDefault="00120A9F" w:rsidP="00AF033F">
            <w:pPr>
              <w:pStyle w:val="wordlist-definition"/>
              <w:rPr>
                <w:rStyle w:val="wordlist-type"/>
                <w:rFonts w:ascii="Trebuchet MS" w:hAnsi="Trebuchet MS"/>
                <w:szCs w:val="18"/>
              </w:rPr>
            </w:pPr>
            <w:r w:rsidRPr="00203EA2">
              <w:rPr>
                <w:rStyle w:val="wordlist-type"/>
                <w:rFonts w:ascii="Trebuchet MS" w:hAnsi="Trebuchet MS"/>
                <w:szCs w:val="18"/>
              </w:rPr>
              <w:t>adjective</w:t>
            </w:r>
          </w:p>
        </w:tc>
        <w:tc>
          <w:tcPr>
            <w:tcW w:w="2687" w:type="dxa"/>
          </w:tcPr>
          <w:p w:rsidR="00120A9F" w:rsidRPr="00B30BF1" w:rsidRDefault="00120A9F" w:rsidP="00AF033F">
            <w:pPr>
              <w:pStyle w:val="wordlist-example"/>
              <w:rPr>
                <w:rFonts w:ascii="Trebuchet MS" w:hAnsi="Trebuchet MS"/>
                <w:sz w:val="18"/>
                <w:szCs w:val="18"/>
              </w:rPr>
            </w:pPr>
            <w:r w:rsidRPr="00B30BF1">
              <w:rPr>
                <w:rStyle w:val="wordlist-type"/>
                <w:rFonts w:ascii="Trebuchet MS" w:hAnsi="Trebuchet MS"/>
                <w:b w:val="0"/>
                <w:szCs w:val="18"/>
              </w:rPr>
              <w:t>a windy beach</w:t>
            </w:r>
          </w:p>
        </w:tc>
        <w:tc>
          <w:tcPr>
            <w:tcW w:w="2555" w:type="dxa"/>
          </w:tcPr>
          <w:p w:rsidR="00120A9F" w:rsidRPr="00B30BF1" w:rsidRDefault="00120A9F" w:rsidP="00AF033F">
            <w:pPr>
              <w:pStyle w:val="wordlist-example"/>
              <w:rPr>
                <w:rStyle w:val="wordlist-type"/>
                <w:rFonts w:ascii="Trebuchet MS" w:hAnsi="Trebuchet MS"/>
                <w:b w:val="0"/>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winter</w:t>
            </w:r>
          </w:p>
        </w:tc>
        <w:tc>
          <w:tcPr>
            <w:tcW w:w="3462" w:type="dxa"/>
          </w:tcPr>
          <w:p w:rsidR="00120A9F" w:rsidRPr="00203EA2" w:rsidRDefault="00120A9F" w:rsidP="00AF033F">
            <w:pPr>
              <w:pStyle w:val="wordlist-definition"/>
              <w:rPr>
                <w:rStyle w:val="wordlist-type"/>
                <w:rFonts w:ascii="Trebuchet MS" w:hAnsi="Trebuchet MS"/>
                <w:szCs w:val="18"/>
              </w:rPr>
            </w:pPr>
            <w:r w:rsidRPr="00203EA2">
              <w:rPr>
                <w:rStyle w:val="wordlist-type"/>
                <w:rFonts w:ascii="Trebuchet MS" w:hAnsi="Trebuchet MS"/>
                <w:b w:val="0"/>
                <w:szCs w:val="18"/>
              </w:rPr>
              <w:t>the season after autumn and before spring, when it is usually cold.</w:t>
            </w:r>
            <w:r w:rsidRPr="00203EA2">
              <w:rPr>
                <w:rStyle w:val="wordlist-type"/>
                <w:rFonts w:ascii="Trebuchet MS" w:hAnsi="Trebuchet MS"/>
                <w:szCs w:val="18"/>
              </w:rPr>
              <w:t xml:space="preserve"> noun [count]</w:t>
            </w:r>
          </w:p>
        </w:tc>
        <w:tc>
          <w:tcPr>
            <w:tcW w:w="2687" w:type="dxa"/>
          </w:tcPr>
          <w:p w:rsidR="00120A9F" w:rsidRPr="00B30BF1" w:rsidRDefault="00120A9F" w:rsidP="00AF033F">
            <w:pPr>
              <w:pStyle w:val="wordlist-example"/>
              <w:rPr>
                <w:rStyle w:val="wordlist-type"/>
                <w:rFonts w:ascii="Trebuchet MS" w:hAnsi="Trebuchet MS"/>
                <w:b w:val="0"/>
                <w:szCs w:val="18"/>
              </w:rPr>
            </w:pPr>
          </w:p>
        </w:tc>
        <w:tc>
          <w:tcPr>
            <w:tcW w:w="2555" w:type="dxa"/>
          </w:tcPr>
          <w:p w:rsidR="00120A9F" w:rsidRPr="00B30BF1" w:rsidRDefault="00120A9F" w:rsidP="00AF033F">
            <w:pPr>
              <w:pStyle w:val="wordlist-example"/>
              <w:rPr>
                <w:rStyle w:val="wordlist-type"/>
                <w:rFonts w:ascii="Trebuchet MS" w:hAnsi="Trebuchet MS"/>
                <w:b w:val="0"/>
                <w:szCs w:val="18"/>
              </w:rPr>
            </w:pPr>
          </w:p>
        </w:tc>
      </w:tr>
      <w:tr w:rsidR="00120A9F" w:rsidTr="00D558D3">
        <w:tc>
          <w:tcPr>
            <w:tcW w:w="1671" w:type="dxa"/>
            <w:tcMar>
              <w:top w:w="85" w:type="dxa"/>
              <w:left w:w="0" w:type="dxa"/>
              <w:bottom w:w="96" w:type="dxa"/>
              <w:right w:w="80" w:type="dxa"/>
            </w:tcMar>
          </w:tcPr>
          <w:p w:rsidR="00120A9F" w:rsidRPr="005979C4" w:rsidRDefault="00120A9F" w:rsidP="00AF033F">
            <w:pPr>
              <w:pStyle w:val="wordlist-headword"/>
              <w:rPr>
                <w:rFonts w:ascii="Trebuchet MS" w:hAnsi="Trebuchet MS"/>
                <w:b/>
                <w:color w:val="auto"/>
                <w:sz w:val="18"/>
                <w:szCs w:val="18"/>
              </w:rPr>
            </w:pPr>
            <w:r w:rsidRPr="005979C4">
              <w:rPr>
                <w:rFonts w:ascii="Trebuchet MS" w:hAnsi="Trebuchet MS"/>
                <w:b/>
                <w:color w:val="auto"/>
                <w:sz w:val="18"/>
                <w:szCs w:val="18"/>
              </w:rPr>
              <w:t>wispy</w:t>
            </w:r>
          </w:p>
        </w:tc>
        <w:tc>
          <w:tcPr>
            <w:tcW w:w="3462" w:type="dxa"/>
          </w:tcPr>
          <w:p w:rsidR="00120A9F" w:rsidRPr="00D558D3" w:rsidRDefault="00120A9F" w:rsidP="00AF033F">
            <w:pPr>
              <w:pStyle w:val="wordlist-definition"/>
              <w:rPr>
                <w:rFonts w:ascii="Trebuchet MS" w:hAnsi="Trebuchet MS"/>
                <w:b/>
                <w:sz w:val="18"/>
                <w:szCs w:val="18"/>
              </w:rPr>
            </w:pPr>
            <w:r w:rsidRPr="00203EA2">
              <w:rPr>
                <w:rFonts w:ascii="Trebuchet MS" w:hAnsi="Trebuchet MS"/>
                <w:sz w:val="18"/>
                <w:szCs w:val="18"/>
              </w:rPr>
              <w:t xml:space="preserve">If something is wispy, it has a long, thin, delicate shape, for example a cloud, smoke, or hair. </w:t>
            </w:r>
            <w:r w:rsidRPr="00203EA2">
              <w:rPr>
                <w:rFonts w:ascii="Trebuchet MS" w:hAnsi="Trebuchet MS"/>
                <w:b/>
                <w:sz w:val="18"/>
                <w:szCs w:val="18"/>
              </w:rPr>
              <w:t>Adjective</w:t>
            </w:r>
          </w:p>
        </w:tc>
        <w:tc>
          <w:tcPr>
            <w:tcW w:w="2687" w:type="dxa"/>
          </w:tcPr>
          <w:p w:rsidR="00120A9F" w:rsidRPr="00B30BF1" w:rsidRDefault="00120A9F" w:rsidP="00AF033F">
            <w:pPr>
              <w:pStyle w:val="wordlist-example"/>
              <w:rPr>
                <w:rStyle w:val="wordlist-type"/>
                <w:rFonts w:ascii="Trebuchet MS" w:hAnsi="Trebuchet MS"/>
                <w:b w:val="0"/>
                <w:szCs w:val="18"/>
              </w:rPr>
            </w:pPr>
          </w:p>
          <w:p w:rsidR="00120A9F" w:rsidRPr="00B30BF1" w:rsidRDefault="00120A9F" w:rsidP="00AF033F">
            <w:pPr>
              <w:pStyle w:val="wordlist-example"/>
              <w:rPr>
                <w:rStyle w:val="wordlist-type"/>
                <w:rFonts w:ascii="Trebuchet MS" w:hAnsi="Trebuchet MS"/>
                <w:b w:val="0"/>
                <w:szCs w:val="18"/>
              </w:rPr>
            </w:pPr>
          </w:p>
          <w:p w:rsidR="00120A9F" w:rsidRPr="00B30BF1" w:rsidRDefault="00120A9F" w:rsidP="00AF033F">
            <w:pPr>
              <w:pStyle w:val="wordlist-example"/>
              <w:rPr>
                <w:rFonts w:ascii="Trebuchet MS" w:hAnsi="Trebuchet MS"/>
                <w:sz w:val="18"/>
                <w:szCs w:val="18"/>
              </w:rPr>
            </w:pPr>
          </w:p>
        </w:tc>
        <w:tc>
          <w:tcPr>
            <w:tcW w:w="2555" w:type="dxa"/>
          </w:tcPr>
          <w:p w:rsidR="00120A9F" w:rsidRPr="00B30BF1" w:rsidRDefault="00120A9F" w:rsidP="00AF033F">
            <w:pPr>
              <w:pStyle w:val="wordlist-example"/>
              <w:rPr>
                <w:rStyle w:val="wordlist-type"/>
                <w:rFonts w:ascii="Trebuchet MS" w:hAnsi="Trebuchet MS"/>
                <w:b w:val="0"/>
                <w:szCs w:val="18"/>
              </w:rPr>
            </w:pPr>
          </w:p>
        </w:tc>
      </w:tr>
    </w:tbl>
    <w:p w:rsidR="00120A9F" w:rsidRPr="00073A14" w:rsidRDefault="00120A9F" w:rsidP="00AF033F">
      <w:pPr>
        <w:tabs>
          <w:tab w:val="left" w:pos="1728"/>
          <w:tab w:val="left" w:pos="3348"/>
          <w:tab w:val="left" w:pos="14328"/>
        </w:tabs>
        <w:rPr>
          <w:rStyle w:val="bold141"/>
          <w:rFonts w:ascii="Trebuchet MS" w:hAnsi="Trebuchet MS"/>
          <w:szCs w:val="18"/>
        </w:rPr>
      </w:pPr>
    </w:p>
    <w:p w:rsidR="00120A9F" w:rsidRPr="00073A14" w:rsidRDefault="00120A9F" w:rsidP="00AF033F">
      <w:pPr>
        <w:tabs>
          <w:tab w:val="left" w:pos="1728"/>
          <w:tab w:val="left" w:pos="3348"/>
          <w:tab w:val="left" w:pos="14328"/>
        </w:tabs>
        <w:rPr>
          <w:rStyle w:val="bold141"/>
          <w:rFonts w:ascii="Trebuchet MS" w:hAnsi="Trebuchet MS"/>
          <w:szCs w:val="18"/>
        </w:rPr>
      </w:pPr>
    </w:p>
    <w:sectPr w:rsidR="00120A9F" w:rsidRPr="00073A14" w:rsidSect="00AF033F">
      <w:headerReference w:type="default" r:id="rId7"/>
      <w:footerReference w:type="default" r:id="rId8"/>
      <w:pgSz w:w="11906" w:h="16838"/>
      <w:pgMar w:top="1418" w:right="737" w:bottom="1418" w:left="79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0A9F" w:rsidRDefault="00120A9F">
      <w:r>
        <w:separator/>
      </w:r>
    </w:p>
  </w:endnote>
  <w:endnote w:type="continuationSeparator" w:id="1">
    <w:p w:rsidR="00120A9F" w:rsidRDefault="00120A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Doulos SIL">
    <w:altName w:val="Cambria"/>
    <w:panose1 w:val="02000500070000020004"/>
    <w:charset w:val="00"/>
    <w:family w:val="auto"/>
    <w:pitch w:val="variable"/>
    <w:sig w:usb0="A00002FF" w:usb1="5200A1FF" w:usb2="02000009" w:usb3="00000000" w:csb0="00000197"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A9F" w:rsidRPr="00C84014" w:rsidRDefault="00120A9F" w:rsidP="00AF033F">
    <w:pPr>
      <w:pStyle w:val="Footer"/>
      <w:rPr>
        <w:i/>
        <w:sz w:val="18"/>
        <w:szCs w:val="18"/>
      </w:rPr>
    </w:pPr>
    <w:r>
      <w:rPr>
        <w:sz w:val="18"/>
        <w:szCs w:val="18"/>
      </w:rPr>
      <w:t xml:space="preserve">This page has been downloaded from www.onestopclil.com. Definitions taken from the </w:t>
    </w:r>
    <w:r>
      <w:rPr>
        <w:i/>
        <w:sz w:val="18"/>
        <w:szCs w:val="18"/>
      </w:rPr>
      <w:t>Macmillan School Dictionary</w:t>
    </w:r>
    <w:r>
      <w:rPr>
        <w:sz w:val="18"/>
        <w:szCs w:val="18"/>
      </w:rPr>
      <w:t xml:space="preserve"> © Macmillan Publishers Limited 2004 and the Macmillan English Dictionary second edition © Macmillan Publishers  2007</w:t>
    </w:r>
    <w:r w:rsidRPr="00697B1E">
      <w:rPr>
        <w:sz w:val="18"/>
        <w:szCs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0A9F" w:rsidRDefault="00120A9F">
      <w:r>
        <w:separator/>
      </w:r>
    </w:p>
  </w:footnote>
  <w:footnote w:type="continuationSeparator" w:id="1">
    <w:p w:rsidR="00120A9F" w:rsidRDefault="00120A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A9F" w:rsidRPr="00697B1E" w:rsidRDefault="00120A9F">
    <w:pPr>
      <w:pStyle w:val="Header"/>
      <w:rPr>
        <w:rFonts w:ascii="Trebuchet MS" w:hAnsi="Trebuchet MS"/>
      </w:rPr>
    </w:pPr>
    <w:r w:rsidRPr="00697B1E">
      <w:rPr>
        <w:rStyle w:val="PageNumber"/>
        <w:rFonts w:ascii="Trebuchet MS" w:hAnsi="Trebuchet MS"/>
      </w:rPr>
      <w:fldChar w:fldCharType="begin"/>
    </w:r>
    <w:r w:rsidRPr="00697B1E">
      <w:rPr>
        <w:rStyle w:val="PageNumber"/>
        <w:rFonts w:ascii="Trebuchet MS" w:hAnsi="Trebuchet MS"/>
      </w:rPr>
      <w:instrText xml:space="preserve"> PAGE </w:instrText>
    </w:r>
    <w:r w:rsidRPr="00697B1E">
      <w:rPr>
        <w:rStyle w:val="PageNumber"/>
        <w:rFonts w:ascii="Trebuchet MS" w:hAnsi="Trebuchet MS"/>
      </w:rPr>
      <w:fldChar w:fldCharType="separate"/>
    </w:r>
    <w:r>
      <w:rPr>
        <w:rStyle w:val="PageNumber"/>
        <w:rFonts w:ascii="Trebuchet MS" w:hAnsi="Trebuchet MS"/>
        <w:noProof/>
      </w:rPr>
      <w:t>1</w:t>
    </w:r>
    <w:r w:rsidRPr="00697B1E">
      <w:rPr>
        <w:rStyle w:val="PageNumber"/>
        <w:rFonts w:ascii="Trebuchet MS" w:hAnsi="Trebuchet MS"/>
      </w:rPr>
      <w:fldChar w:fldCharType="end"/>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Onestopclil Colour Logo" style="position:absolute;margin-left:378pt;margin-top:-8.4pt;width:108pt;height:50.2pt;z-index:251660288;visibility:visible;mso-position-horizontal-relative:text;mso-position-vertical-relative:text">
          <v:imagedata r:id="rId1" o:title=""/>
          <w10:wrap type="square"/>
        </v:shape>
      </w:pict>
    </w:r>
    <w:r w:rsidRPr="00697B1E">
      <w:rPr>
        <w:rStyle w:val="PageNumber"/>
        <w:rFonts w:ascii="Trebuchet MS" w:hAnsi="Trebuchet MS"/>
      </w:rPr>
      <w:t xml:space="preserve"> of </w:t>
    </w:r>
    <w:r w:rsidRPr="00697B1E">
      <w:rPr>
        <w:rStyle w:val="PageNumber"/>
        <w:rFonts w:ascii="Trebuchet MS" w:hAnsi="Trebuchet MS"/>
      </w:rPr>
      <w:fldChar w:fldCharType="begin"/>
    </w:r>
    <w:r w:rsidRPr="00697B1E">
      <w:rPr>
        <w:rStyle w:val="PageNumber"/>
        <w:rFonts w:ascii="Trebuchet MS" w:hAnsi="Trebuchet MS"/>
      </w:rPr>
      <w:instrText xml:space="preserve"> NUMPAGES </w:instrText>
    </w:r>
    <w:r w:rsidRPr="00697B1E">
      <w:rPr>
        <w:rStyle w:val="PageNumber"/>
        <w:rFonts w:ascii="Trebuchet MS" w:hAnsi="Trebuchet MS"/>
      </w:rPr>
      <w:fldChar w:fldCharType="separate"/>
    </w:r>
    <w:r>
      <w:rPr>
        <w:rStyle w:val="PageNumber"/>
        <w:rFonts w:ascii="Trebuchet MS" w:hAnsi="Trebuchet MS"/>
        <w:noProof/>
      </w:rPr>
      <w:t>16</w:t>
    </w:r>
    <w:r w:rsidRPr="00697B1E">
      <w:rPr>
        <w:rStyle w:val="PageNumber"/>
        <w:rFonts w:ascii="Trebuchet MS" w:hAnsi="Trebuchet MS"/>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FD0014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B4E998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87A277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3F0DE4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4468E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6C2B0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26F8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050BD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39A2B1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17ABEF4"/>
    <w:lvl w:ilvl="0">
      <w:start w:val="1"/>
      <w:numFmt w:val="bullet"/>
      <w:lvlText w:val=""/>
      <w:lvlJc w:val="left"/>
      <w:pPr>
        <w:tabs>
          <w:tab w:val="num" w:pos="360"/>
        </w:tabs>
        <w:ind w:left="360" w:hanging="360"/>
      </w:pPr>
      <w:rPr>
        <w:rFonts w:ascii="Symbol" w:hAnsi="Symbol" w:hint="default"/>
      </w:rPr>
    </w:lvl>
  </w:abstractNum>
  <w:abstractNum w:abstractNumId="10">
    <w:nsid w:val="4DDC3FF9"/>
    <w:multiLevelType w:val="hybridMultilevel"/>
    <w:tmpl w:val="679E9AC4"/>
    <w:lvl w:ilvl="0" w:tplc="F93E4E4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65D4535A"/>
    <w:multiLevelType w:val="hybridMultilevel"/>
    <w:tmpl w:val="5416387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76520793"/>
    <w:multiLevelType w:val="hybridMultilevel"/>
    <w:tmpl w:val="CDC206B2"/>
    <w:lvl w:ilvl="0" w:tplc="64A8ED00">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1"/>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216B"/>
    <w:rsid w:val="00007B51"/>
    <w:rsid w:val="00073A14"/>
    <w:rsid w:val="000F36F7"/>
    <w:rsid w:val="00120A9F"/>
    <w:rsid w:val="001E743D"/>
    <w:rsid w:val="00203EA2"/>
    <w:rsid w:val="00295DF1"/>
    <w:rsid w:val="0045491B"/>
    <w:rsid w:val="005979C4"/>
    <w:rsid w:val="00697B1E"/>
    <w:rsid w:val="006F4346"/>
    <w:rsid w:val="00767210"/>
    <w:rsid w:val="00803C6D"/>
    <w:rsid w:val="0083234F"/>
    <w:rsid w:val="0085467A"/>
    <w:rsid w:val="008E02E2"/>
    <w:rsid w:val="00905AE2"/>
    <w:rsid w:val="00965B73"/>
    <w:rsid w:val="00991A56"/>
    <w:rsid w:val="0099216B"/>
    <w:rsid w:val="00A647EB"/>
    <w:rsid w:val="00AF033F"/>
    <w:rsid w:val="00B30BF1"/>
    <w:rsid w:val="00B3121D"/>
    <w:rsid w:val="00B67113"/>
    <w:rsid w:val="00BE65C4"/>
    <w:rsid w:val="00C2522C"/>
    <w:rsid w:val="00C84014"/>
    <w:rsid w:val="00CB4FA4"/>
    <w:rsid w:val="00CB7F74"/>
    <w:rsid w:val="00D558D3"/>
    <w:rsid w:val="00DB5498"/>
    <w:rsid w:val="00EF3CF5"/>
    <w:rsid w:val="00F43937"/>
    <w:rsid w:val="00F70BD8"/>
    <w:rsid w:val="00F930EB"/>
    <w:rsid w:val="00FC07D1"/>
    <w:rsid w:val="00FF33A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6B"/>
    <w:rPr>
      <w:sz w:val="24"/>
      <w:szCs w:val="20"/>
    </w:rPr>
  </w:style>
  <w:style w:type="paragraph" w:styleId="Heading1">
    <w:name w:val="heading 1"/>
    <w:basedOn w:val="Normal"/>
    <w:next w:val="Normal"/>
    <w:link w:val="Heading1Char"/>
    <w:uiPriority w:val="99"/>
    <w:qFormat/>
    <w:rsid w:val="00C2522C"/>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E743D"/>
    <w:rPr>
      <w:rFonts w:ascii="Cambria" w:hAnsi="Cambria" w:cs="Times New Roman"/>
      <w:b/>
      <w:bCs/>
      <w:kern w:val="32"/>
      <w:sz w:val="32"/>
      <w:szCs w:val="32"/>
      <w:lang w:val="en-GB" w:eastAsia="en-GB"/>
    </w:rPr>
  </w:style>
  <w:style w:type="character" w:customStyle="1" w:styleId="bold141">
    <w:name w:val="bold141"/>
    <w:basedOn w:val="DefaultParagraphFont"/>
    <w:uiPriority w:val="99"/>
    <w:rsid w:val="0099216B"/>
    <w:rPr>
      <w:rFonts w:ascii="Verdana" w:hAnsi="Verdana" w:cs="Times New Roman"/>
      <w:b/>
      <w:color w:val="990000"/>
      <w:sz w:val="18"/>
    </w:rPr>
  </w:style>
  <w:style w:type="paragraph" w:styleId="BodyText2">
    <w:name w:val="Body Text 2"/>
    <w:basedOn w:val="Normal"/>
    <w:link w:val="BodyText2Char"/>
    <w:uiPriority w:val="99"/>
    <w:rsid w:val="0099216B"/>
    <w:rPr>
      <w:rFonts w:ascii="Verdana" w:hAnsi="Verdana"/>
      <w:sz w:val="18"/>
    </w:rPr>
  </w:style>
  <w:style w:type="character" w:customStyle="1" w:styleId="BodyText2Char">
    <w:name w:val="Body Text 2 Char"/>
    <w:basedOn w:val="DefaultParagraphFont"/>
    <w:link w:val="BodyText2"/>
    <w:uiPriority w:val="99"/>
    <w:semiHidden/>
    <w:locked/>
    <w:rsid w:val="001E743D"/>
    <w:rPr>
      <w:rFonts w:cs="Times New Roman"/>
      <w:sz w:val="20"/>
      <w:szCs w:val="20"/>
      <w:lang w:val="en-GB" w:eastAsia="en-GB"/>
    </w:rPr>
  </w:style>
  <w:style w:type="character" w:customStyle="1" w:styleId="bold14">
    <w:name w:val="bold14"/>
    <w:basedOn w:val="DefaultParagraphFont"/>
    <w:uiPriority w:val="99"/>
    <w:rsid w:val="0099216B"/>
    <w:rPr>
      <w:rFonts w:cs="Times New Roman"/>
    </w:rPr>
  </w:style>
  <w:style w:type="paragraph" w:styleId="NormalWeb">
    <w:name w:val="Normal (Web)"/>
    <w:basedOn w:val="Normal"/>
    <w:uiPriority w:val="99"/>
    <w:rsid w:val="0099216B"/>
    <w:pPr>
      <w:spacing w:beforeAutospacing="1" w:afterAutospacing="1"/>
    </w:pPr>
    <w:rPr>
      <w:rFonts w:ascii="Verdana" w:hAnsi="Verdana"/>
      <w:sz w:val="15"/>
      <w:lang w:val="en-US"/>
    </w:rPr>
  </w:style>
  <w:style w:type="character" w:customStyle="1" w:styleId="bold12">
    <w:name w:val="bold12"/>
    <w:basedOn w:val="DefaultParagraphFont"/>
    <w:uiPriority w:val="99"/>
    <w:rsid w:val="0099216B"/>
    <w:rPr>
      <w:rFonts w:cs="Times New Roman"/>
    </w:rPr>
  </w:style>
  <w:style w:type="character" w:customStyle="1" w:styleId="topic1">
    <w:name w:val="topic1"/>
    <w:basedOn w:val="DefaultParagraphFont"/>
    <w:uiPriority w:val="99"/>
    <w:rsid w:val="0099216B"/>
    <w:rPr>
      <w:rFonts w:ascii="Verdana" w:hAnsi="Verdana" w:cs="Times New Roman"/>
      <w:b/>
      <w:color w:val="990000"/>
      <w:sz w:val="13"/>
    </w:rPr>
  </w:style>
  <w:style w:type="character" w:styleId="Hyperlink">
    <w:name w:val="Hyperlink"/>
    <w:basedOn w:val="DefaultParagraphFont"/>
    <w:uiPriority w:val="99"/>
    <w:rsid w:val="0099216B"/>
    <w:rPr>
      <w:rFonts w:cs="Times New Roman"/>
      <w:color w:val="000099"/>
      <w:u w:val="none"/>
      <w:effect w:val="none"/>
    </w:rPr>
  </w:style>
  <w:style w:type="paragraph" w:styleId="BodyText">
    <w:name w:val="Body Text"/>
    <w:basedOn w:val="Normal"/>
    <w:link w:val="BodyTextChar"/>
    <w:uiPriority w:val="99"/>
    <w:rsid w:val="0099216B"/>
    <w:rPr>
      <w:rFonts w:ascii="Verdana" w:hAnsi="Verdana"/>
      <w:sz w:val="16"/>
    </w:rPr>
  </w:style>
  <w:style w:type="character" w:customStyle="1" w:styleId="BodyTextChar">
    <w:name w:val="Body Text Char"/>
    <w:basedOn w:val="DefaultParagraphFont"/>
    <w:link w:val="BodyText"/>
    <w:uiPriority w:val="99"/>
    <w:semiHidden/>
    <w:locked/>
    <w:rsid w:val="001E743D"/>
    <w:rPr>
      <w:rFonts w:cs="Times New Roman"/>
      <w:sz w:val="20"/>
      <w:szCs w:val="20"/>
      <w:lang w:val="en-GB" w:eastAsia="en-GB"/>
    </w:rPr>
  </w:style>
  <w:style w:type="character" w:customStyle="1" w:styleId="normal101">
    <w:name w:val="normal101"/>
    <w:basedOn w:val="DefaultParagraphFont"/>
    <w:uiPriority w:val="99"/>
    <w:rsid w:val="0099216B"/>
    <w:rPr>
      <w:rFonts w:cs="Times New Roman"/>
      <w:sz w:val="13"/>
    </w:rPr>
  </w:style>
  <w:style w:type="paragraph" w:styleId="BodyText3">
    <w:name w:val="Body Text 3"/>
    <w:basedOn w:val="Normal"/>
    <w:link w:val="BodyText3Char"/>
    <w:uiPriority w:val="99"/>
    <w:rsid w:val="0099216B"/>
    <w:pPr>
      <w:spacing w:after="120"/>
    </w:pPr>
    <w:rPr>
      <w:sz w:val="16"/>
      <w:szCs w:val="16"/>
    </w:rPr>
  </w:style>
  <w:style w:type="character" w:customStyle="1" w:styleId="BodyText3Char">
    <w:name w:val="Body Text 3 Char"/>
    <w:basedOn w:val="DefaultParagraphFont"/>
    <w:link w:val="BodyText3"/>
    <w:uiPriority w:val="99"/>
    <w:semiHidden/>
    <w:locked/>
    <w:rsid w:val="001E743D"/>
    <w:rPr>
      <w:rFonts w:cs="Times New Roman"/>
      <w:sz w:val="16"/>
      <w:szCs w:val="16"/>
      <w:lang w:val="en-GB" w:eastAsia="en-GB"/>
    </w:rPr>
  </w:style>
  <w:style w:type="paragraph" w:styleId="Header">
    <w:name w:val="header"/>
    <w:basedOn w:val="Normal"/>
    <w:link w:val="HeaderChar"/>
    <w:uiPriority w:val="99"/>
    <w:rsid w:val="00C2522C"/>
    <w:pPr>
      <w:tabs>
        <w:tab w:val="center" w:pos="4153"/>
        <w:tab w:val="right" w:pos="8306"/>
      </w:tabs>
    </w:pPr>
  </w:style>
  <w:style w:type="character" w:customStyle="1" w:styleId="HeaderChar">
    <w:name w:val="Header Char"/>
    <w:basedOn w:val="DefaultParagraphFont"/>
    <w:link w:val="Header"/>
    <w:uiPriority w:val="99"/>
    <w:semiHidden/>
    <w:locked/>
    <w:rsid w:val="001E743D"/>
    <w:rPr>
      <w:rFonts w:cs="Times New Roman"/>
      <w:sz w:val="20"/>
      <w:szCs w:val="20"/>
      <w:lang w:val="en-GB" w:eastAsia="en-GB"/>
    </w:rPr>
  </w:style>
  <w:style w:type="paragraph" w:styleId="Footer">
    <w:name w:val="footer"/>
    <w:basedOn w:val="Normal"/>
    <w:link w:val="FooterChar"/>
    <w:uiPriority w:val="99"/>
    <w:rsid w:val="00C2522C"/>
    <w:pPr>
      <w:tabs>
        <w:tab w:val="center" w:pos="4153"/>
        <w:tab w:val="right" w:pos="8306"/>
      </w:tabs>
    </w:pPr>
  </w:style>
  <w:style w:type="character" w:customStyle="1" w:styleId="FooterChar">
    <w:name w:val="Footer Char"/>
    <w:basedOn w:val="DefaultParagraphFont"/>
    <w:link w:val="Footer"/>
    <w:uiPriority w:val="99"/>
    <w:semiHidden/>
    <w:locked/>
    <w:rsid w:val="001E743D"/>
    <w:rPr>
      <w:rFonts w:cs="Times New Roman"/>
      <w:sz w:val="20"/>
      <w:szCs w:val="20"/>
      <w:lang w:val="en-GB" w:eastAsia="en-GB"/>
    </w:rPr>
  </w:style>
  <w:style w:type="character" w:styleId="PageNumber">
    <w:name w:val="page number"/>
    <w:basedOn w:val="DefaultParagraphFont"/>
    <w:uiPriority w:val="99"/>
    <w:rsid w:val="00C2522C"/>
    <w:rPr>
      <w:rFonts w:cs="Times New Roman"/>
    </w:rPr>
  </w:style>
  <w:style w:type="table" w:styleId="TableGrid">
    <w:name w:val="Table Grid"/>
    <w:basedOn w:val="TableNormal"/>
    <w:uiPriority w:val="99"/>
    <w:rsid w:val="00C2522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ld121">
    <w:name w:val="bold121"/>
    <w:basedOn w:val="DefaultParagraphFont"/>
    <w:uiPriority w:val="99"/>
    <w:rsid w:val="00C2522C"/>
    <w:rPr>
      <w:rFonts w:cs="Times New Roman"/>
      <w:b/>
      <w:sz w:val="15"/>
    </w:rPr>
  </w:style>
  <w:style w:type="character" w:customStyle="1" w:styleId="wordlist-type">
    <w:name w:val="wordlist - type"/>
    <w:basedOn w:val="DefaultParagraphFont"/>
    <w:uiPriority w:val="99"/>
    <w:rsid w:val="00C2522C"/>
    <w:rPr>
      <w:rFonts w:ascii="Helvetica" w:hAnsi="Helvetica" w:cs="Times New Roman"/>
      <w:b/>
      <w:sz w:val="18"/>
    </w:rPr>
  </w:style>
  <w:style w:type="character" w:customStyle="1" w:styleId="example">
    <w:name w:val="example"/>
    <w:basedOn w:val="DefaultParagraphFont"/>
    <w:uiPriority w:val="99"/>
    <w:rsid w:val="00C2522C"/>
    <w:rPr>
      <w:rFonts w:cs="Times New Roman"/>
    </w:rPr>
  </w:style>
  <w:style w:type="paragraph" w:customStyle="1" w:styleId="wordlist-definition">
    <w:name w:val="wordlist - definition"/>
    <w:basedOn w:val="Normal"/>
    <w:uiPriority w:val="99"/>
    <w:rsid w:val="00C2522C"/>
    <w:rPr>
      <w:rFonts w:ascii="Times" w:hAnsi="Times"/>
      <w:sz w:val="22"/>
    </w:rPr>
  </w:style>
  <w:style w:type="paragraph" w:customStyle="1" w:styleId="wordlist-example">
    <w:name w:val="wordlist - example"/>
    <w:basedOn w:val="Normal"/>
    <w:uiPriority w:val="99"/>
    <w:rsid w:val="00C2522C"/>
    <w:rPr>
      <w:rFonts w:ascii="Times" w:hAnsi="Times"/>
      <w:i/>
      <w:sz w:val="20"/>
    </w:rPr>
  </w:style>
  <w:style w:type="paragraph" w:customStyle="1" w:styleId="wordlist-headword">
    <w:name w:val="wordlist - headword"/>
    <w:basedOn w:val="Normal"/>
    <w:uiPriority w:val="99"/>
    <w:rsid w:val="00C2522C"/>
    <w:rPr>
      <w:rFonts w:ascii="Helvetica" w:hAnsi="Helvetica"/>
      <w:color w:val="FF0000"/>
      <w:sz w:val="22"/>
    </w:rPr>
  </w:style>
  <w:style w:type="character" w:customStyle="1" w:styleId="wordlist-phonetics">
    <w:name w:val="wordlist - phonetics"/>
    <w:basedOn w:val="DefaultParagraphFont"/>
    <w:uiPriority w:val="99"/>
    <w:rsid w:val="00C2522C"/>
    <w:rPr>
      <w:rFonts w:ascii="Doulos SIL" w:hAnsi="Doulos SIL" w:cs="Times New Roman"/>
      <w:color w:val="000000"/>
      <w:sz w:val="20"/>
    </w:rPr>
  </w:style>
  <w:style w:type="character" w:customStyle="1" w:styleId="wordlist-smallcaps">
    <w:name w:val="wordlist - small caps"/>
    <w:basedOn w:val="DefaultParagraphFont"/>
    <w:uiPriority w:val="99"/>
    <w:rsid w:val="00C2522C"/>
    <w:rPr>
      <w:rFonts w:cs="Times New Roman"/>
      <w:smallCaps/>
    </w:rPr>
  </w:style>
  <w:style w:type="paragraph" w:styleId="CommentText">
    <w:name w:val="annotation text"/>
    <w:basedOn w:val="Normal"/>
    <w:link w:val="CommentTextChar"/>
    <w:uiPriority w:val="99"/>
    <w:rsid w:val="00C2522C"/>
    <w:rPr>
      <w:szCs w:val="24"/>
    </w:rPr>
  </w:style>
  <w:style w:type="character" w:customStyle="1" w:styleId="CommentTextChar">
    <w:name w:val="Comment Text Char"/>
    <w:basedOn w:val="DefaultParagraphFont"/>
    <w:link w:val="CommentText"/>
    <w:uiPriority w:val="99"/>
    <w:locked/>
    <w:rsid w:val="00C2522C"/>
    <w:rPr>
      <w:rFonts w:cs="Times New Roman"/>
      <w:sz w:val="24"/>
      <w:szCs w:val="24"/>
      <w:lang w:eastAsia="en-GB"/>
    </w:rPr>
  </w:style>
  <w:style w:type="paragraph" w:styleId="CommentSubject">
    <w:name w:val="annotation subject"/>
    <w:basedOn w:val="CommentText"/>
    <w:next w:val="CommentText"/>
    <w:link w:val="CommentSubjectChar"/>
    <w:uiPriority w:val="99"/>
    <w:rsid w:val="00C2522C"/>
    <w:rPr>
      <w:b/>
      <w:bCs/>
      <w:sz w:val="20"/>
      <w:szCs w:val="20"/>
    </w:rPr>
  </w:style>
  <w:style w:type="character" w:customStyle="1" w:styleId="CommentSubjectChar">
    <w:name w:val="Comment Subject Char"/>
    <w:basedOn w:val="CommentTextChar"/>
    <w:link w:val="CommentSubject"/>
    <w:uiPriority w:val="99"/>
    <w:locked/>
    <w:rsid w:val="00C2522C"/>
    <w:rPr>
      <w:b/>
      <w:bCs/>
    </w:rPr>
  </w:style>
  <w:style w:type="character" w:styleId="CommentReference">
    <w:name w:val="annotation reference"/>
    <w:basedOn w:val="DefaultParagraphFont"/>
    <w:uiPriority w:val="99"/>
    <w:rsid w:val="00C2522C"/>
    <w:rPr>
      <w:rFonts w:cs="Times New Roman"/>
      <w:sz w:val="16"/>
      <w:szCs w:val="16"/>
    </w:rPr>
  </w:style>
  <w:style w:type="paragraph" w:styleId="Revision">
    <w:name w:val="Revision"/>
    <w:hidden/>
    <w:uiPriority w:val="99"/>
    <w:semiHidden/>
    <w:rsid w:val="00C2522C"/>
    <w:rPr>
      <w:sz w:val="24"/>
      <w:szCs w:val="20"/>
    </w:rPr>
  </w:style>
  <w:style w:type="paragraph" w:styleId="BalloonText">
    <w:name w:val="Balloon Text"/>
    <w:basedOn w:val="Normal"/>
    <w:link w:val="BalloonTextChar"/>
    <w:uiPriority w:val="99"/>
    <w:rsid w:val="00C2522C"/>
    <w:rPr>
      <w:rFonts w:ascii="Tahoma" w:hAnsi="Tahoma" w:cs="Tahoma"/>
      <w:sz w:val="16"/>
      <w:szCs w:val="16"/>
    </w:rPr>
  </w:style>
  <w:style w:type="character" w:customStyle="1" w:styleId="BalloonTextChar">
    <w:name w:val="Balloon Text Char"/>
    <w:basedOn w:val="DefaultParagraphFont"/>
    <w:link w:val="BalloonText"/>
    <w:uiPriority w:val="99"/>
    <w:locked/>
    <w:rsid w:val="00C2522C"/>
    <w:rPr>
      <w:rFonts w:ascii="Tahoma" w:hAnsi="Tahoma" w:cs="Tahoma"/>
      <w:sz w:val="16"/>
      <w:szCs w:val="16"/>
      <w:lang w:eastAsia="en-GB"/>
    </w:rPr>
  </w:style>
  <w:style w:type="character" w:customStyle="1" w:styleId="topic">
    <w:name w:val="topic"/>
    <w:basedOn w:val="DefaultParagraphFont"/>
    <w:uiPriority w:val="99"/>
    <w:rsid w:val="00C2522C"/>
    <w:rPr>
      <w:rFonts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30</Pages>
  <Words>4566</Words>
  <Characters>26032</Characters>
  <Application>Microsoft Office Outlook</Application>
  <DocSecurity>0</DocSecurity>
  <Lines>0</Lines>
  <Paragraphs>0</Paragraphs>
  <ScaleCrop>false</ScaleCrop>
  <Company>Macmillan Publishers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Living organisms</dc:title>
  <dc:subject/>
  <dc:creator>Macmillan Staff Member</dc:creator>
  <cp:keywords/>
  <dc:description/>
  <cp:lastModifiedBy>Sarah McKeown</cp:lastModifiedBy>
  <cp:revision>2</cp:revision>
  <cp:lastPrinted>2008-03-20T14:19:00Z</cp:lastPrinted>
  <dcterms:created xsi:type="dcterms:W3CDTF">2009-12-01T17:05:00Z</dcterms:created>
  <dcterms:modified xsi:type="dcterms:W3CDTF">2009-12-01T17:05:00Z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0x01010090CD196CB5D4824D97C65F792449E6B5</vt:lpwstr>
  </property>
</Properties>
</file>